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32" w:rsidRDefault="00493E32"/>
    <w:p w:rsidR="003D0E25" w:rsidRPr="003D0E25" w:rsidRDefault="003D0E25" w:rsidP="00726A94">
      <w:pPr>
        <w:jc w:val="center"/>
        <w:rPr>
          <w:sz w:val="28"/>
          <w:szCs w:val="28"/>
        </w:rPr>
      </w:pPr>
      <w:r w:rsidRPr="003D0E25">
        <w:rPr>
          <w:sz w:val="28"/>
          <w:szCs w:val="28"/>
        </w:rPr>
        <w:t>REQUEST FOR SCHOOL TO ADMINISTER MEDICATION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D0E25" w:rsidTr="003D0E25">
        <w:tc>
          <w:tcPr>
            <w:tcW w:w="5341" w:type="dxa"/>
          </w:tcPr>
          <w:p w:rsidR="003D0E25" w:rsidRDefault="003D0E25">
            <w:r>
              <w:t>Students Full Name:</w:t>
            </w:r>
          </w:p>
          <w:p w:rsidR="003D0E25" w:rsidRDefault="003D0E25"/>
          <w:p w:rsidR="001E168E" w:rsidRDefault="001E168E"/>
        </w:tc>
        <w:tc>
          <w:tcPr>
            <w:tcW w:w="5341" w:type="dxa"/>
          </w:tcPr>
          <w:p w:rsidR="003D0E25" w:rsidRDefault="003D0E25">
            <w:r>
              <w:t>Tutor Group:</w:t>
            </w:r>
          </w:p>
        </w:tc>
      </w:tr>
      <w:tr w:rsidR="00726A94" w:rsidTr="00726A94">
        <w:tc>
          <w:tcPr>
            <w:tcW w:w="10682" w:type="dxa"/>
            <w:gridSpan w:val="2"/>
          </w:tcPr>
          <w:p w:rsidR="00726A94" w:rsidRDefault="00726A94">
            <w:r>
              <w:t>Address:</w:t>
            </w:r>
          </w:p>
          <w:p w:rsidR="00726A94" w:rsidRDefault="00726A94"/>
          <w:p w:rsidR="00726A94" w:rsidRDefault="00726A94"/>
          <w:p w:rsidR="00726A94" w:rsidRDefault="00726A94"/>
          <w:p w:rsidR="00726A94" w:rsidRDefault="00726A94" w:rsidP="00726A94">
            <w:pPr>
              <w:jc w:val="center"/>
            </w:pPr>
          </w:p>
        </w:tc>
      </w:tr>
      <w:tr w:rsidR="003D0E25" w:rsidTr="003D0E25">
        <w:tc>
          <w:tcPr>
            <w:tcW w:w="5341" w:type="dxa"/>
          </w:tcPr>
          <w:p w:rsidR="003D0E25" w:rsidRDefault="00493E32">
            <w:r>
              <w:t>Condition/ Illness:</w:t>
            </w:r>
          </w:p>
          <w:p w:rsidR="00493E32" w:rsidRDefault="00493E32"/>
          <w:p w:rsidR="00493E32" w:rsidRDefault="00493E32"/>
          <w:p w:rsidR="00493E32" w:rsidRDefault="00493E32"/>
          <w:p w:rsidR="00493E32" w:rsidRDefault="00493E32"/>
          <w:p w:rsidR="00493E32" w:rsidRDefault="00493E32"/>
        </w:tc>
        <w:tc>
          <w:tcPr>
            <w:tcW w:w="5341" w:type="dxa"/>
          </w:tcPr>
          <w:p w:rsidR="003D0E25" w:rsidRDefault="00493E32">
            <w:r>
              <w:t>Medication:</w:t>
            </w:r>
          </w:p>
        </w:tc>
      </w:tr>
      <w:tr w:rsidR="003D0E25" w:rsidTr="003D0E25">
        <w:tc>
          <w:tcPr>
            <w:tcW w:w="5341" w:type="dxa"/>
          </w:tcPr>
          <w:p w:rsidR="003D0E25" w:rsidRDefault="00493E32">
            <w:r>
              <w:t xml:space="preserve">How long will student be required to take </w:t>
            </w:r>
            <w:r w:rsidR="001E168E">
              <w:t>medication?</w:t>
            </w:r>
          </w:p>
          <w:p w:rsidR="00493E32" w:rsidRDefault="00493E32"/>
          <w:p w:rsidR="00493E32" w:rsidRDefault="00493E32"/>
          <w:p w:rsidR="00493E32" w:rsidRDefault="00493E32"/>
          <w:p w:rsidR="00493E32" w:rsidRDefault="00493E32"/>
        </w:tc>
        <w:tc>
          <w:tcPr>
            <w:tcW w:w="5341" w:type="dxa"/>
          </w:tcPr>
          <w:p w:rsidR="003D0E25" w:rsidRDefault="00493E32">
            <w:r>
              <w:t>Is the m</w:t>
            </w:r>
            <w:r w:rsidR="00B82B31">
              <w:t>edication prescribed by your GP</w:t>
            </w:r>
            <w:r>
              <w:t>?</w:t>
            </w:r>
          </w:p>
          <w:p w:rsidR="00493E32" w:rsidRDefault="00493E32"/>
          <w:p w:rsidR="00493E32" w:rsidRDefault="00493E32">
            <w:r>
              <w:t>YES/NO      (Please delete accordingly)</w:t>
            </w:r>
          </w:p>
        </w:tc>
      </w:tr>
      <w:tr w:rsidR="003D0E25" w:rsidTr="003D0E25">
        <w:tc>
          <w:tcPr>
            <w:tcW w:w="5341" w:type="dxa"/>
          </w:tcPr>
          <w:p w:rsidR="003D0E25" w:rsidRDefault="00493E32">
            <w:r>
              <w:t>Dosage required:</w:t>
            </w:r>
          </w:p>
          <w:p w:rsidR="00493E32" w:rsidRDefault="00493E32"/>
          <w:p w:rsidR="00493E32" w:rsidRDefault="00493E32"/>
          <w:p w:rsidR="001E168E" w:rsidRDefault="001E168E"/>
          <w:p w:rsidR="001E168E" w:rsidRDefault="001E168E"/>
        </w:tc>
        <w:tc>
          <w:tcPr>
            <w:tcW w:w="5341" w:type="dxa"/>
          </w:tcPr>
          <w:p w:rsidR="003D0E25" w:rsidRDefault="00493E32">
            <w:r>
              <w:t>Frequency of Dosage:</w:t>
            </w:r>
          </w:p>
        </w:tc>
      </w:tr>
      <w:tr w:rsidR="00726A94" w:rsidTr="00726A94">
        <w:tc>
          <w:tcPr>
            <w:tcW w:w="10682" w:type="dxa"/>
            <w:gridSpan w:val="2"/>
          </w:tcPr>
          <w:p w:rsidR="00726A94" w:rsidRDefault="00726A94">
            <w:r>
              <w:t>Additional instructions/information:</w:t>
            </w:r>
          </w:p>
          <w:p w:rsidR="00726A94" w:rsidRDefault="00B82B31"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 w:rsidR="00726A94">
              <w:t xml:space="preserve"> Before/after food, interaction with other medicines, possible side effects, storage)</w:t>
            </w:r>
          </w:p>
          <w:p w:rsidR="00726A94" w:rsidRDefault="00726A94"/>
          <w:p w:rsidR="00726A94" w:rsidRDefault="00726A94"/>
          <w:p w:rsidR="00706FB0" w:rsidRDefault="00706FB0"/>
          <w:p w:rsidR="00706FB0" w:rsidRDefault="00706FB0"/>
          <w:p w:rsidR="00726A94" w:rsidRDefault="00726A94"/>
        </w:tc>
      </w:tr>
      <w:tr w:rsidR="00726A94" w:rsidTr="00726A94">
        <w:tc>
          <w:tcPr>
            <w:tcW w:w="10682" w:type="dxa"/>
            <w:gridSpan w:val="2"/>
          </w:tcPr>
          <w:p w:rsidR="00726A94" w:rsidRDefault="00726A94" w:rsidP="001E168E">
            <w:pPr>
              <w:tabs>
                <w:tab w:val="left" w:pos="1065"/>
              </w:tabs>
              <w:rPr>
                <w:b/>
              </w:rPr>
            </w:pPr>
            <w:r>
              <w:rPr>
                <w:b/>
              </w:rPr>
              <w:t>I understand that I must deliver medicine personally, or sen</w:t>
            </w:r>
            <w:r w:rsidR="00706FB0">
              <w:rPr>
                <w:b/>
              </w:rPr>
              <w:t xml:space="preserve">d it with my child </w:t>
            </w:r>
            <w:r>
              <w:rPr>
                <w:b/>
              </w:rPr>
              <w:t>to the Medical Room, replace any used medication and collect any remaining medication when the course is completed. I accept that the school has the right to refuse to administer medication and that it is my responsibility to ensure that all medication is within expiry date a</w:t>
            </w:r>
            <w:r w:rsidR="00706FB0">
              <w:rPr>
                <w:b/>
              </w:rPr>
              <w:t>nd to inform the School of any m</w:t>
            </w:r>
            <w:r>
              <w:rPr>
                <w:b/>
              </w:rPr>
              <w:t>edication changes</w:t>
            </w:r>
            <w:r w:rsidR="000C36B1">
              <w:rPr>
                <w:b/>
              </w:rPr>
              <w:t>.</w:t>
            </w:r>
          </w:p>
          <w:p w:rsidR="000C36B1" w:rsidRDefault="000C36B1" w:rsidP="001E168E">
            <w:pPr>
              <w:tabs>
                <w:tab w:val="left" w:pos="1065"/>
              </w:tabs>
              <w:rPr>
                <w:b/>
              </w:rPr>
            </w:pPr>
          </w:p>
          <w:p w:rsidR="000C36B1" w:rsidRPr="000C36B1" w:rsidRDefault="000C36B1" w:rsidP="001E168E">
            <w:pPr>
              <w:tabs>
                <w:tab w:val="left" w:pos="1065"/>
              </w:tabs>
            </w:pPr>
            <w:r w:rsidRPr="000C36B1">
              <w:t>Name(Print)_____________________________ Relationship to student_________________________________</w:t>
            </w:r>
          </w:p>
          <w:p w:rsidR="000C36B1" w:rsidRPr="000C36B1" w:rsidRDefault="000C36B1" w:rsidP="001E168E">
            <w:pPr>
              <w:tabs>
                <w:tab w:val="left" w:pos="1065"/>
              </w:tabs>
            </w:pPr>
          </w:p>
          <w:p w:rsidR="000C36B1" w:rsidRPr="000C36B1" w:rsidRDefault="000C36B1" w:rsidP="001E168E">
            <w:pPr>
              <w:tabs>
                <w:tab w:val="left" w:pos="1065"/>
              </w:tabs>
            </w:pPr>
            <w:r w:rsidRPr="000C36B1">
              <w:t>Signature _______________________________ ___________Date _____________________________________</w:t>
            </w:r>
          </w:p>
          <w:p w:rsidR="000C36B1" w:rsidRPr="000C36B1" w:rsidRDefault="000C36B1" w:rsidP="001E168E">
            <w:pPr>
              <w:tabs>
                <w:tab w:val="left" w:pos="1065"/>
              </w:tabs>
            </w:pPr>
          </w:p>
          <w:p w:rsidR="000C36B1" w:rsidRPr="000C36B1" w:rsidRDefault="000C36B1" w:rsidP="001E168E">
            <w:pPr>
              <w:tabs>
                <w:tab w:val="left" w:pos="1065"/>
              </w:tabs>
              <w:rPr>
                <w:b/>
              </w:rPr>
            </w:pPr>
            <w:r w:rsidRPr="000C36B1">
              <w:rPr>
                <w:b/>
              </w:rPr>
              <w:t>NB: Drugs/Medicines sent into School MUST be in current pharmacy-labelled containers.</w:t>
            </w:r>
            <w:bookmarkStart w:id="0" w:name="_GoBack"/>
            <w:bookmarkEnd w:id="0"/>
          </w:p>
          <w:p w:rsidR="00726A94" w:rsidRDefault="00726A94"/>
        </w:tc>
      </w:tr>
    </w:tbl>
    <w:p w:rsidR="00842483" w:rsidRDefault="00842483"/>
    <w:sectPr w:rsidR="00842483" w:rsidSect="000A553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94" w:rsidRDefault="00726A94" w:rsidP="00784DC6">
      <w:pPr>
        <w:spacing w:after="0" w:line="240" w:lineRule="auto"/>
      </w:pPr>
      <w:r>
        <w:separator/>
      </w:r>
    </w:p>
  </w:endnote>
  <w:endnote w:type="continuationSeparator" w:id="0">
    <w:p w:rsidR="00726A94" w:rsidRDefault="00726A94" w:rsidP="0078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94" w:rsidRPr="00230DFB" w:rsidRDefault="00726A94" w:rsidP="00784DC6">
    <w:pPr>
      <w:pStyle w:val="Header"/>
      <w:spacing w:line="200" w:lineRule="exact"/>
      <w:jc w:val="center"/>
      <w:rPr>
        <w:rFonts w:ascii="Calibri Light" w:hAnsi="Calibri Light"/>
        <w:sz w:val="20"/>
        <w:szCs w:val="20"/>
      </w:rPr>
    </w:pPr>
    <w:r w:rsidRPr="00230DFB">
      <w:rPr>
        <w:rFonts w:ascii="Calibri Light" w:hAnsi="Calibri Light"/>
        <w:color w:val="231F20"/>
        <w:sz w:val="20"/>
        <w:szCs w:val="20"/>
      </w:rPr>
      <w:t>St</w:t>
    </w:r>
    <w:r w:rsidRPr="00230DFB">
      <w:rPr>
        <w:rFonts w:ascii="Calibri Light" w:hAnsi="Calibri Light"/>
        <w:color w:val="231F20"/>
        <w:spacing w:val="-5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John</w:t>
    </w:r>
    <w:r w:rsidRPr="00230DFB">
      <w:rPr>
        <w:rFonts w:ascii="Calibri Light" w:hAnsi="Calibri Light"/>
        <w:color w:val="231F20"/>
        <w:spacing w:val="-5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Payne</w:t>
    </w:r>
    <w:r w:rsidRPr="00230DFB">
      <w:rPr>
        <w:rFonts w:ascii="Calibri Light" w:hAnsi="Calibri Light"/>
        <w:color w:val="231F20"/>
        <w:spacing w:val="-5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Catholic</w:t>
    </w:r>
    <w:r w:rsidRPr="00230DFB">
      <w:rPr>
        <w:rFonts w:ascii="Calibri Light" w:hAnsi="Calibri Light"/>
        <w:color w:val="231F20"/>
        <w:spacing w:val="-5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School,</w:t>
    </w:r>
    <w:r w:rsidRPr="00230DFB">
      <w:rPr>
        <w:rFonts w:ascii="Calibri Light" w:hAnsi="Calibri Light"/>
        <w:color w:val="231F20"/>
        <w:spacing w:val="-5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Patching</w:t>
    </w:r>
    <w:r w:rsidRPr="00230DFB">
      <w:rPr>
        <w:rFonts w:ascii="Calibri Light" w:hAnsi="Calibri Light"/>
        <w:color w:val="231F20"/>
        <w:spacing w:val="-6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Hall</w:t>
    </w:r>
    <w:r w:rsidRPr="00230DFB">
      <w:rPr>
        <w:rFonts w:ascii="Calibri Light" w:hAnsi="Calibri Light"/>
        <w:color w:val="231F20"/>
        <w:spacing w:val="-6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Lane,</w:t>
    </w:r>
    <w:r w:rsidRPr="00230DFB">
      <w:rPr>
        <w:rFonts w:ascii="Calibri Light" w:hAnsi="Calibri Light"/>
        <w:color w:val="231F20"/>
        <w:spacing w:val="-5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Chelmsford,</w:t>
    </w:r>
    <w:r w:rsidRPr="00230DFB">
      <w:rPr>
        <w:rFonts w:ascii="Calibri Light" w:hAnsi="Calibri Light"/>
        <w:color w:val="231F20"/>
        <w:spacing w:val="-5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Essex</w:t>
    </w:r>
    <w:r w:rsidRPr="00230DFB">
      <w:rPr>
        <w:rFonts w:ascii="Calibri Light" w:hAnsi="Calibri Light"/>
        <w:color w:val="231F20"/>
        <w:spacing w:val="-6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CM1</w:t>
    </w:r>
    <w:r w:rsidRPr="00230DFB">
      <w:rPr>
        <w:rFonts w:ascii="Calibri Light" w:hAnsi="Calibri Light"/>
        <w:color w:val="231F20"/>
        <w:spacing w:val="-6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4BS</w:t>
    </w:r>
  </w:p>
  <w:p w:rsidR="00726A94" w:rsidRDefault="00726A94" w:rsidP="00784DC6">
    <w:pPr>
      <w:pStyle w:val="Header"/>
      <w:spacing w:before="15" w:line="199" w:lineRule="auto"/>
      <w:ind w:left="771" w:right="772"/>
      <w:jc w:val="center"/>
      <w:rPr>
        <w:rFonts w:ascii="Calibri Light" w:hAnsi="Calibri Light"/>
        <w:color w:val="231F20"/>
        <w:sz w:val="20"/>
        <w:szCs w:val="20"/>
      </w:rPr>
    </w:pPr>
    <w:r w:rsidRPr="00230DFB">
      <w:rPr>
        <w:rFonts w:ascii="Calibri Light" w:hAnsi="Calibri Light"/>
        <w:noProof/>
        <w:lang w:eastAsia="en-GB"/>
      </w:rPr>
      <w:drawing>
        <wp:anchor distT="0" distB="0" distL="0" distR="0" simplePos="0" relativeHeight="251665408" behindDoc="1" locked="0" layoutInCell="1" allowOverlap="1" wp14:anchorId="328E86A4" wp14:editId="20D00CE2">
          <wp:simplePos x="0" y="0"/>
          <wp:positionH relativeFrom="page">
            <wp:posOffset>6790690</wp:posOffset>
          </wp:positionH>
          <wp:positionV relativeFrom="page">
            <wp:posOffset>9916160</wp:posOffset>
          </wp:positionV>
          <wp:extent cx="350520" cy="41973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0520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0DFB">
      <w:rPr>
        <w:rFonts w:ascii="Calibri Light" w:hAnsi="Calibri Light"/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8E530A1" wp14:editId="1B8759D8">
              <wp:simplePos x="0" y="0"/>
              <wp:positionH relativeFrom="page">
                <wp:posOffset>456565</wp:posOffset>
              </wp:positionH>
              <wp:positionV relativeFrom="page">
                <wp:posOffset>9881870</wp:posOffset>
              </wp:positionV>
              <wp:extent cx="518795" cy="449580"/>
              <wp:effectExtent l="0" t="0" r="0" b="762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449580"/>
                        <a:chOff x="1040" y="15381"/>
                        <a:chExt cx="817" cy="708"/>
                      </a:xfrm>
                    </wpg:grpSpPr>
                    <pic:pic xmlns:pic="http://schemas.openxmlformats.org/drawingml/2006/picture">
                      <pic:nvPicPr>
                        <pic:cNvPr id="6" name="Picture 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8" y="15381"/>
                          <a:ext cx="338" cy="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AutoShape 4"/>
                      <wps:cNvSpPr>
                        <a:spLocks/>
                      </wps:cNvSpPr>
                      <wps:spPr bwMode="auto">
                        <a:xfrm>
                          <a:off x="1040" y="15381"/>
                          <a:ext cx="817" cy="708"/>
                        </a:xfrm>
                        <a:custGeom>
                          <a:avLst/>
                          <a:gdLst>
                            <a:gd name="T0" fmla="+- 0 1336 1040"/>
                            <a:gd name="T1" fmla="*/ T0 w 817"/>
                            <a:gd name="T2" fmla="+- 0 15686 15382"/>
                            <a:gd name="T3" fmla="*/ 15686 h 708"/>
                            <a:gd name="T4" fmla="+- 0 1327 1040"/>
                            <a:gd name="T5" fmla="*/ T4 w 817"/>
                            <a:gd name="T6" fmla="+- 0 15675 15382"/>
                            <a:gd name="T7" fmla="*/ 15675 h 708"/>
                            <a:gd name="T8" fmla="+- 0 1222 1040"/>
                            <a:gd name="T9" fmla="*/ T8 w 817"/>
                            <a:gd name="T10" fmla="+- 0 15788 15382"/>
                            <a:gd name="T11" fmla="*/ 15788 h 708"/>
                            <a:gd name="T12" fmla="+- 0 1083 1040"/>
                            <a:gd name="T13" fmla="*/ T12 w 817"/>
                            <a:gd name="T14" fmla="+- 0 16004 15382"/>
                            <a:gd name="T15" fmla="*/ 16004 h 708"/>
                            <a:gd name="T16" fmla="+- 0 1191 1040"/>
                            <a:gd name="T17" fmla="*/ T16 w 817"/>
                            <a:gd name="T18" fmla="+- 0 15899 15382"/>
                            <a:gd name="T19" fmla="*/ 15899 h 708"/>
                            <a:gd name="T20" fmla="+- 0 1441 1040"/>
                            <a:gd name="T21" fmla="*/ T20 w 817"/>
                            <a:gd name="T22" fmla="+- 0 15814 15382"/>
                            <a:gd name="T23" fmla="*/ 15814 h 708"/>
                            <a:gd name="T24" fmla="+- 0 1428 1040"/>
                            <a:gd name="T25" fmla="*/ T24 w 817"/>
                            <a:gd name="T26" fmla="+- 0 15798 15382"/>
                            <a:gd name="T27" fmla="*/ 15798 h 708"/>
                            <a:gd name="T28" fmla="+- 0 1424 1040"/>
                            <a:gd name="T29" fmla="*/ T28 w 817"/>
                            <a:gd name="T30" fmla="+- 0 15772 15382"/>
                            <a:gd name="T31" fmla="*/ 15772 h 708"/>
                            <a:gd name="T32" fmla="+- 0 1399 1040"/>
                            <a:gd name="T33" fmla="*/ T32 w 817"/>
                            <a:gd name="T34" fmla="+- 0 15763 15382"/>
                            <a:gd name="T35" fmla="*/ 15763 h 708"/>
                            <a:gd name="T36" fmla="+- 0 1373 1040"/>
                            <a:gd name="T37" fmla="*/ T36 w 817"/>
                            <a:gd name="T38" fmla="+- 0 15732 15382"/>
                            <a:gd name="T39" fmla="*/ 15732 h 708"/>
                            <a:gd name="T40" fmla="+- 0 1085 1040"/>
                            <a:gd name="T41" fmla="*/ T40 w 817"/>
                            <a:gd name="T42" fmla="+- 0 16046 15382"/>
                            <a:gd name="T43" fmla="*/ 16046 h 708"/>
                            <a:gd name="T44" fmla="+- 0 1138 1040"/>
                            <a:gd name="T45" fmla="*/ T44 w 817"/>
                            <a:gd name="T46" fmla="+- 0 16057 15382"/>
                            <a:gd name="T47" fmla="*/ 16057 h 708"/>
                            <a:gd name="T48" fmla="+- 0 1232 1040"/>
                            <a:gd name="T49" fmla="*/ T48 w 817"/>
                            <a:gd name="T50" fmla="+- 0 15943 15382"/>
                            <a:gd name="T51" fmla="*/ 15943 h 708"/>
                            <a:gd name="T52" fmla="+- 0 1287 1040"/>
                            <a:gd name="T53" fmla="*/ T52 w 817"/>
                            <a:gd name="T54" fmla="+- 0 15967 15382"/>
                            <a:gd name="T55" fmla="*/ 15967 h 708"/>
                            <a:gd name="T56" fmla="+- 0 1312 1040"/>
                            <a:gd name="T57" fmla="*/ T56 w 817"/>
                            <a:gd name="T58" fmla="+- 0 15932 15382"/>
                            <a:gd name="T59" fmla="*/ 15932 h 708"/>
                            <a:gd name="T60" fmla="+- 0 1298 1040"/>
                            <a:gd name="T61" fmla="*/ T60 w 817"/>
                            <a:gd name="T62" fmla="+- 0 15873 15382"/>
                            <a:gd name="T63" fmla="*/ 15873 h 708"/>
                            <a:gd name="T64" fmla="+- 0 1369 1040"/>
                            <a:gd name="T65" fmla="*/ T64 w 817"/>
                            <a:gd name="T66" fmla="+- 0 15894 15382"/>
                            <a:gd name="T67" fmla="*/ 15894 h 708"/>
                            <a:gd name="T68" fmla="+- 0 1397 1040"/>
                            <a:gd name="T69" fmla="*/ T68 w 817"/>
                            <a:gd name="T70" fmla="+- 0 15864 15382"/>
                            <a:gd name="T71" fmla="*/ 15864 h 708"/>
                            <a:gd name="T72" fmla="+- 0 1420 1040"/>
                            <a:gd name="T73" fmla="*/ T72 w 817"/>
                            <a:gd name="T74" fmla="+- 0 15839 15382"/>
                            <a:gd name="T75" fmla="*/ 15839 h 708"/>
                            <a:gd name="T76" fmla="+- 0 1857 1040"/>
                            <a:gd name="T77" fmla="*/ T76 w 817"/>
                            <a:gd name="T78" fmla="+- 0 16089 15382"/>
                            <a:gd name="T79" fmla="*/ 16089 h 708"/>
                            <a:gd name="T80" fmla="+- 0 1705 1040"/>
                            <a:gd name="T81" fmla="*/ T80 w 817"/>
                            <a:gd name="T82" fmla="+- 0 15829 15382"/>
                            <a:gd name="T83" fmla="*/ 15829 h 708"/>
                            <a:gd name="T84" fmla="+- 0 1535 1040"/>
                            <a:gd name="T85" fmla="*/ T84 w 817"/>
                            <a:gd name="T86" fmla="+- 0 15630 15382"/>
                            <a:gd name="T87" fmla="*/ 15630 h 708"/>
                            <a:gd name="T88" fmla="+- 0 1361 1040"/>
                            <a:gd name="T89" fmla="*/ T88 w 817"/>
                            <a:gd name="T90" fmla="+- 0 15490 15382"/>
                            <a:gd name="T91" fmla="*/ 15490 h 708"/>
                            <a:gd name="T92" fmla="+- 0 1250 1040"/>
                            <a:gd name="T93" fmla="*/ T92 w 817"/>
                            <a:gd name="T94" fmla="+- 0 15428 15382"/>
                            <a:gd name="T95" fmla="*/ 15428 h 708"/>
                            <a:gd name="T96" fmla="+- 0 1102 1040"/>
                            <a:gd name="T97" fmla="*/ T96 w 817"/>
                            <a:gd name="T98" fmla="+- 0 15382 15382"/>
                            <a:gd name="T99" fmla="*/ 15382 h 708"/>
                            <a:gd name="T100" fmla="+- 0 1158 1040"/>
                            <a:gd name="T101" fmla="*/ T100 w 817"/>
                            <a:gd name="T102" fmla="+- 0 15445 15382"/>
                            <a:gd name="T103" fmla="*/ 15445 h 708"/>
                            <a:gd name="T104" fmla="+- 0 1202 1040"/>
                            <a:gd name="T105" fmla="*/ T104 w 817"/>
                            <a:gd name="T106" fmla="+- 0 15497 15382"/>
                            <a:gd name="T107" fmla="*/ 15497 h 708"/>
                            <a:gd name="T108" fmla="+- 0 1330 1040"/>
                            <a:gd name="T109" fmla="*/ T108 w 817"/>
                            <a:gd name="T110" fmla="+- 0 15564 15382"/>
                            <a:gd name="T111" fmla="*/ 15564 h 708"/>
                            <a:gd name="T112" fmla="+- 0 1318 1040"/>
                            <a:gd name="T113" fmla="*/ T112 w 817"/>
                            <a:gd name="T114" fmla="+- 0 15644 15382"/>
                            <a:gd name="T115" fmla="*/ 15644 h 708"/>
                            <a:gd name="T116" fmla="+- 0 1354 1040"/>
                            <a:gd name="T117" fmla="*/ T116 w 817"/>
                            <a:gd name="T118" fmla="+- 0 15689 15382"/>
                            <a:gd name="T119" fmla="*/ 15689 h 708"/>
                            <a:gd name="T120" fmla="+- 0 1410 1040"/>
                            <a:gd name="T121" fmla="*/ T120 w 817"/>
                            <a:gd name="T122" fmla="+- 0 15758 15382"/>
                            <a:gd name="T123" fmla="*/ 15758 h 708"/>
                            <a:gd name="T124" fmla="+- 0 1442 1040"/>
                            <a:gd name="T125" fmla="*/ T124 w 817"/>
                            <a:gd name="T126" fmla="+- 0 15798 15382"/>
                            <a:gd name="T127" fmla="*/ 15798 h 708"/>
                            <a:gd name="T128" fmla="+- 0 1482 1040"/>
                            <a:gd name="T129" fmla="*/ T128 w 817"/>
                            <a:gd name="T130" fmla="+- 0 15844 15382"/>
                            <a:gd name="T131" fmla="*/ 15844 h 708"/>
                            <a:gd name="T132" fmla="+- 0 1514 1040"/>
                            <a:gd name="T133" fmla="*/ T132 w 817"/>
                            <a:gd name="T134" fmla="+- 0 15878 15382"/>
                            <a:gd name="T135" fmla="*/ 15878 h 708"/>
                            <a:gd name="T136" fmla="+- 0 1559 1040"/>
                            <a:gd name="T137" fmla="*/ T136 w 817"/>
                            <a:gd name="T138" fmla="+- 0 15923 15382"/>
                            <a:gd name="T139" fmla="*/ 15923 h 708"/>
                            <a:gd name="T140" fmla="+- 0 1584 1040"/>
                            <a:gd name="T141" fmla="*/ T140 w 817"/>
                            <a:gd name="T142" fmla="+- 0 15934 15382"/>
                            <a:gd name="T143" fmla="*/ 15934 h 708"/>
                            <a:gd name="T144" fmla="+- 0 1610 1040"/>
                            <a:gd name="T145" fmla="*/ T144 w 817"/>
                            <a:gd name="T146" fmla="+- 0 15967 15382"/>
                            <a:gd name="T147" fmla="*/ 15967 h 708"/>
                            <a:gd name="T148" fmla="+- 0 1665 1040"/>
                            <a:gd name="T149" fmla="*/ T148 w 817"/>
                            <a:gd name="T150" fmla="+- 0 15943 15382"/>
                            <a:gd name="T151" fmla="*/ 15943 h 708"/>
                            <a:gd name="T152" fmla="+- 0 1760 1040"/>
                            <a:gd name="T153" fmla="*/ T152 w 817"/>
                            <a:gd name="T154" fmla="+- 0 16057 15382"/>
                            <a:gd name="T155" fmla="*/ 16057 h 708"/>
                            <a:gd name="T156" fmla="+- 0 1811 1040"/>
                            <a:gd name="T157" fmla="*/ T156 w 817"/>
                            <a:gd name="T158" fmla="+- 0 16045 15382"/>
                            <a:gd name="T159" fmla="*/ 16045 h 708"/>
                            <a:gd name="T160" fmla="+- 0 1703 1040"/>
                            <a:gd name="T161" fmla="*/ T160 w 817"/>
                            <a:gd name="T162" fmla="+- 0 15930 15382"/>
                            <a:gd name="T163" fmla="*/ 15930 h 708"/>
                            <a:gd name="T164" fmla="+- 0 1580 1040"/>
                            <a:gd name="T165" fmla="*/ T164 w 817"/>
                            <a:gd name="T166" fmla="+- 0 15793 15382"/>
                            <a:gd name="T167" fmla="*/ 15793 h 708"/>
                            <a:gd name="T168" fmla="+- 0 1457 1040"/>
                            <a:gd name="T169" fmla="*/ T168 w 817"/>
                            <a:gd name="T170" fmla="+- 0 15659 15382"/>
                            <a:gd name="T171" fmla="*/ 15659 h 708"/>
                            <a:gd name="T172" fmla="+- 0 1364 1040"/>
                            <a:gd name="T173" fmla="*/ T172 w 817"/>
                            <a:gd name="T174" fmla="+- 0 15564 15382"/>
                            <a:gd name="T175" fmla="*/ 15564 h 708"/>
                            <a:gd name="T176" fmla="+- 0 1423 1040"/>
                            <a:gd name="T177" fmla="*/ T176 w 817"/>
                            <a:gd name="T178" fmla="+- 0 15602 15382"/>
                            <a:gd name="T179" fmla="*/ 15602 h 708"/>
                            <a:gd name="T180" fmla="+- 0 1857 1040"/>
                            <a:gd name="T181" fmla="*/ T180 w 817"/>
                            <a:gd name="T182" fmla="+- 0 16089 15382"/>
                            <a:gd name="T183" fmla="*/ 16089 h 7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817" h="708">
                              <a:moveTo>
                                <a:pt x="321" y="335"/>
                              </a:moveTo>
                              <a:lnTo>
                                <a:pt x="301" y="310"/>
                              </a:lnTo>
                              <a:lnTo>
                                <a:pt x="296" y="304"/>
                              </a:lnTo>
                              <a:lnTo>
                                <a:pt x="315" y="293"/>
                              </a:lnTo>
                              <a:lnTo>
                                <a:pt x="318" y="291"/>
                              </a:lnTo>
                              <a:lnTo>
                                <a:pt x="287" y="293"/>
                              </a:lnTo>
                              <a:lnTo>
                                <a:pt x="283" y="288"/>
                              </a:lnTo>
                              <a:lnTo>
                                <a:pt x="231" y="345"/>
                              </a:lnTo>
                              <a:lnTo>
                                <a:pt x="182" y="406"/>
                              </a:lnTo>
                              <a:lnTo>
                                <a:pt x="134" y="472"/>
                              </a:lnTo>
                              <a:lnTo>
                                <a:pt x="88" y="544"/>
                              </a:lnTo>
                              <a:lnTo>
                                <a:pt x="43" y="622"/>
                              </a:lnTo>
                              <a:lnTo>
                                <a:pt x="0" y="707"/>
                              </a:lnTo>
                              <a:lnTo>
                                <a:pt x="88" y="594"/>
                              </a:lnTo>
                              <a:lnTo>
                                <a:pt x="151" y="517"/>
                              </a:lnTo>
                              <a:lnTo>
                                <a:pt x="218" y="443"/>
                              </a:lnTo>
                              <a:lnTo>
                                <a:pt x="321" y="335"/>
                              </a:lnTo>
                              <a:moveTo>
                                <a:pt x="401" y="432"/>
                              </a:moveTo>
                              <a:lnTo>
                                <a:pt x="395" y="425"/>
                              </a:lnTo>
                              <a:lnTo>
                                <a:pt x="393" y="423"/>
                              </a:lnTo>
                              <a:lnTo>
                                <a:pt x="388" y="416"/>
                              </a:lnTo>
                              <a:lnTo>
                                <a:pt x="381" y="407"/>
                              </a:lnTo>
                              <a:lnTo>
                                <a:pt x="376" y="400"/>
                              </a:lnTo>
                              <a:lnTo>
                                <a:pt x="384" y="390"/>
                              </a:lnTo>
                              <a:lnTo>
                                <a:pt x="393" y="380"/>
                              </a:lnTo>
                              <a:lnTo>
                                <a:pt x="367" y="390"/>
                              </a:lnTo>
                              <a:lnTo>
                                <a:pt x="359" y="381"/>
                              </a:lnTo>
                              <a:lnTo>
                                <a:pt x="350" y="371"/>
                              </a:lnTo>
                              <a:lnTo>
                                <a:pt x="341" y="360"/>
                              </a:lnTo>
                              <a:lnTo>
                                <a:pt x="333" y="350"/>
                              </a:lnTo>
                              <a:lnTo>
                                <a:pt x="150" y="552"/>
                              </a:lnTo>
                              <a:lnTo>
                                <a:pt x="95" y="612"/>
                              </a:lnTo>
                              <a:lnTo>
                                <a:pt x="45" y="664"/>
                              </a:lnTo>
                              <a:lnTo>
                                <a:pt x="1" y="707"/>
                              </a:lnTo>
                              <a:lnTo>
                                <a:pt x="46" y="696"/>
                              </a:lnTo>
                              <a:lnTo>
                                <a:pt x="98" y="675"/>
                              </a:lnTo>
                              <a:lnTo>
                                <a:pt x="148" y="650"/>
                              </a:lnTo>
                              <a:lnTo>
                                <a:pt x="192" y="624"/>
                              </a:lnTo>
                              <a:lnTo>
                                <a:pt x="192" y="561"/>
                              </a:lnTo>
                              <a:lnTo>
                                <a:pt x="216" y="609"/>
                              </a:lnTo>
                              <a:lnTo>
                                <a:pt x="232" y="597"/>
                              </a:lnTo>
                              <a:lnTo>
                                <a:pt x="247" y="585"/>
                              </a:lnTo>
                              <a:lnTo>
                                <a:pt x="275" y="561"/>
                              </a:lnTo>
                              <a:lnTo>
                                <a:pt x="272" y="550"/>
                              </a:lnTo>
                              <a:lnTo>
                                <a:pt x="267" y="526"/>
                              </a:lnTo>
                              <a:lnTo>
                                <a:pt x="261" y="502"/>
                              </a:lnTo>
                              <a:lnTo>
                                <a:pt x="258" y="491"/>
                              </a:lnTo>
                              <a:lnTo>
                                <a:pt x="298" y="541"/>
                              </a:lnTo>
                              <a:lnTo>
                                <a:pt x="313" y="527"/>
                              </a:lnTo>
                              <a:lnTo>
                                <a:pt x="329" y="512"/>
                              </a:lnTo>
                              <a:lnTo>
                                <a:pt x="344" y="496"/>
                              </a:lnTo>
                              <a:lnTo>
                                <a:pt x="348" y="491"/>
                              </a:lnTo>
                              <a:lnTo>
                                <a:pt x="357" y="482"/>
                              </a:lnTo>
                              <a:lnTo>
                                <a:pt x="322" y="423"/>
                              </a:lnTo>
                              <a:lnTo>
                                <a:pt x="376" y="462"/>
                              </a:lnTo>
                              <a:lnTo>
                                <a:pt x="380" y="457"/>
                              </a:lnTo>
                              <a:lnTo>
                                <a:pt x="384" y="452"/>
                              </a:lnTo>
                              <a:lnTo>
                                <a:pt x="401" y="432"/>
                              </a:lnTo>
                              <a:moveTo>
                                <a:pt x="817" y="707"/>
                              </a:moveTo>
                              <a:lnTo>
                                <a:pt x="769" y="614"/>
                              </a:lnTo>
                              <a:lnTo>
                                <a:pt x="718" y="527"/>
                              </a:lnTo>
                              <a:lnTo>
                                <a:pt x="665" y="447"/>
                              </a:lnTo>
                              <a:lnTo>
                                <a:pt x="610" y="374"/>
                              </a:lnTo>
                              <a:lnTo>
                                <a:pt x="553" y="307"/>
                              </a:lnTo>
                              <a:lnTo>
                                <a:pt x="495" y="248"/>
                              </a:lnTo>
                              <a:lnTo>
                                <a:pt x="437" y="195"/>
                              </a:lnTo>
                              <a:lnTo>
                                <a:pt x="378" y="148"/>
                              </a:lnTo>
                              <a:lnTo>
                                <a:pt x="321" y="108"/>
                              </a:lnTo>
                              <a:lnTo>
                                <a:pt x="265" y="74"/>
                              </a:lnTo>
                              <a:lnTo>
                                <a:pt x="247" y="65"/>
                              </a:lnTo>
                              <a:lnTo>
                                <a:pt x="210" y="46"/>
                              </a:lnTo>
                              <a:lnTo>
                                <a:pt x="158" y="25"/>
                              </a:lnTo>
                              <a:lnTo>
                                <a:pt x="108" y="9"/>
                              </a:lnTo>
                              <a:lnTo>
                                <a:pt x="62" y="0"/>
                              </a:lnTo>
                              <a:lnTo>
                                <a:pt x="83" y="23"/>
                              </a:lnTo>
                              <a:lnTo>
                                <a:pt x="101" y="43"/>
                              </a:lnTo>
                              <a:lnTo>
                                <a:pt x="118" y="63"/>
                              </a:lnTo>
                              <a:lnTo>
                                <a:pt x="139" y="87"/>
                              </a:lnTo>
                              <a:lnTo>
                                <a:pt x="204" y="93"/>
                              </a:lnTo>
                              <a:lnTo>
                                <a:pt x="162" y="115"/>
                              </a:lnTo>
                              <a:lnTo>
                                <a:pt x="177" y="134"/>
                              </a:lnTo>
                              <a:lnTo>
                                <a:pt x="219" y="187"/>
                              </a:lnTo>
                              <a:lnTo>
                                <a:pt x="290" y="182"/>
                              </a:lnTo>
                              <a:lnTo>
                                <a:pt x="240" y="213"/>
                              </a:lnTo>
                              <a:lnTo>
                                <a:pt x="255" y="232"/>
                              </a:lnTo>
                              <a:lnTo>
                                <a:pt x="278" y="262"/>
                              </a:lnTo>
                              <a:lnTo>
                                <a:pt x="292" y="281"/>
                              </a:lnTo>
                              <a:lnTo>
                                <a:pt x="365" y="277"/>
                              </a:lnTo>
                              <a:lnTo>
                                <a:pt x="314" y="307"/>
                              </a:lnTo>
                              <a:lnTo>
                                <a:pt x="342" y="342"/>
                              </a:lnTo>
                              <a:lnTo>
                                <a:pt x="356" y="360"/>
                              </a:lnTo>
                              <a:lnTo>
                                <a:pt x="370" y="376"/>
                              </a:lnTo>
                              <a:lnTo>
                                <a:pt x="431" y="352"/>
                              </a:lnTo>
                              <a:lnTo>
                                <a:pt x="391" y="401"/>
                              </a:lnTo>
                              <a:lnTo>
                                <a:pt x="402" y="416"/>
                              </a:lnTo>
                              <a:lnTo>
                                <a:pt x="415" y="431"/>
                              </a:lnTo>
                              <a:lnTo>
                                <a:pt x="428" y="446"/>
                              </a:lnTo>
                              <a:lnTo>
                                <a:pt x="442" y="462"/>
                              </a:lnTo>
                              <a:lnTo>
                                <a:pt x="496" y="423"/>
                              </a:lnTo>
                              <a:lnTo>
                                <a:pt x="461" y="482"/>
                              </a:lnTo>
                              <a:lnTo>
                                <a:pt x="474" y="496"/>
                              </a:lnTo>
                              <a:lnTo>
                                <a:pt x="489" y="512"/>
                              </a:lnTo>
                              <a:lnTo>
                                <a:pt x="504" y="527"/>
                              </a:lnTo>
                              <a:lnTo>
                                <a:pt x="519" y="541"/>
                              </a:lnTo>
                              <a:lnTo>
                                <a:pt x="560" y="491"/>
                              </a:lnTo>
                              <a:lnTo>
                                <a:pt x="549" y="531"/>
                              </a:lnTo>
                              <a:lnTo>
                                <a:pt x="544" y="552"/>
                              </a:lnTo>
                              <a:lnTo>
                                <a:pt x="542" y="560"/>
                              </a:lnTo>
                              <a:lnTo>
                                <a:pt x="543" y="561"/>
                              </a:lnTo>
                              <a:lnTo>
                                <a:pt x="570" y="585"/>
                              </a:lnTo>
                              <a:lnTo>
                                <a:pt x="586" y="597"/>
                              </a:lnTo>
                              <a:lnTo>
                                <a:pt x="602" y="609"/>
                              </a:lnTo>
                              <a:lnTo>
                                <a:pt x="625" y="561"/>
                              </a:lnTo>
                              <a:lnTo>
                                <a:pt x="626" y="624"/>
                              </a:lnTo>
                              <a:lnTo>
                                <a:pt x="669" y="650"/>
                              </a:lnTo>
                              <a:lnTo>
                                <a:pt x="720" y="675"/>
                              </a:lnTo>
                              <a:lnTo>
                                <a:pt x="771" y="696"/>
                              </a:lnTo>
                              <a:lnTo>
                                <a:pt x="817" y="707"/>
                              </a:lnTo>
                              <a:lnTo>
                                <a:pt x="771" y="663"/>
                              </a:lnTo>
                              <a:lnTo>
                                <a:pt x="720" y="609"/>
                              </a:lnTo>
                              <a:lnTo>
                                <a:pt x="675" y="561"/>
                              </a:lnTo>
                              <a:lnTo>
                                <a:pt x="663" y="548"/>
                              </a:lnTo>
                              <a:lnTo>
                                <a:pt x="612" y="491"/>
                              </a:lnTo>
                              <a:lnTo>
                                <a:pt x="551" y="423"/>
                              </a:lnTo>
                              <a:lnTo>
                                <a:pt x="540" y="411"/>
                              </a:lnTo>
                              <a:lnTo>
                                <a:pt x="486" y="352"/>
                              </a:lnTo>
                              <a:lnTo>
                                <a:pt x="476" y="341"/>
                              </a:lnTo>
                              <a:lnTo>
                                <a:pt x="417" y="277"/>
                              </a:lnTo>
                              <a:lnTo>
                                <a:pt x="413" y="273"/>
                              </a:lnTo>
                              <a:lnTo>
                                <a:pt x="351" y="209"/>
                              </a:lnTo>
                              <a:lnTo>
                                <a:pt x="324" y="182"/>
                              </a:lnTo>
                              <a:lnTo>
                                <a:pt x="291" y="151"/>
                              </a:lnTo>
                              <a:lnTo>
                                <a:pt x="256" y="120"/>
                              </a:lnTo>
                              <a:lnTo>
                                <a:pt x="383" y="220"/>
                              </a:lnTo>
                              <a:lnTo>
                                <a:pt x="588" y="434"/>
                              </a:lnTo>
                              <a:lnTo>
                                <a:pt x="751" y="625"/>
                              </a:lnTo>
                              <a:lnTo>
                                <a:pt x="817" y="707"/>
                              </a:lnTo>
                            </a:path>
                          </a:pathLst>
                        </a:custGeom>
                        <a:solidFill>
                          <a:srgbClr val="BE8F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35.95pt;margin-top:778.1pt;width:40.85pt;height:35.4pt;z-index:-251653120;mso-position-horizontal-relative:page;mso-position-vertical-relative:page" coordorigin="1040,15381" coordsize="817,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458;top:15381;width:338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8CIvFAAAA2gAAAA8AAABkcnMvZG93bnJldi54bWxEj09rAjEUxO+C3yE8wZtmrVTL1igilNqL&#10;4B+qvT03z83i5mW7iev67ZtCocdhZn7DzBatLUVDtS8cKxgNExDEmdMF5woO+7fBCwgfkDWWjknB&#10;gzws5t3ODFPt7rylZhdyESHsU1RgQqhSKX1myKIfuoo4ehdXWwxR1rnUNd4j3JbyKUkm0mLBccFg&#10;RStD2XV3swq+xt9m5D6T83b6nm1O1+MzNdMPpfq9dvkKIlAb/sN/7bVWMIHfK/EGy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/AiLxQAAANoAAAAPAAAAAAAAAAAAAAAA&#10;AJ8CAABkcnMvZG93bnJldi54bWxQSwUGAAAAAAQABAD3AAAAkQMAAAAA&#10;">
                <v:imagedata r:id="rId3" o:title=""/>
                <v:path arrowok="t"/>
                <o:lock v:ext="edit" aspectratio="f"/>
              </v:shape>
              <v:shape id="AutoShape 4" o:spid="_x0000_s1028" style="position:absolute;left:1040;top:15381;width:817;height:708;visibility:visible;mso-wrap-style:square;v-text-anchor:top" coordsize="817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37sEA&#10;AADbAAAADwAAAGRycy9kb3ducmV2LnhtbERPS2vCQBC+C/6HZYTedKOFYqOrVKHioR6SFnodsmM2&#10;NDsbsts8/r0rCN7m43vOdj/YWnTU+sqxguUiAUFcOF1xqeDn+3O+BuEDssbaMSkYycN+N51sMdWu&#10;54y6PJQihrBPUYEJoUml9IUhi37hGuLIXV1rMUTYllK32MdwW8tVkrxJixXHBoMNHQ0Vf/m/VXDI&#10;MpOvD+Olx6M+ff12ejzJd6VeZsPHBkSgITzFD/dZx/mvcP8lHiB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f9+7BAAAA2wAAAA8AAAAAAAAAAAAAAAAAmAIAAGRycy9kb3du&#10;cmV2LnhtbFBLBQYAAAAABAAEAPUAAACGAwAAAAA=&#10;" path="m321,335l301,310r-5,-6l315,293r3,-2l287,293r-4,-5l231,345r-49,61l134,472,88,544,43,622,,707,88,594r63,-77l218,443,321,335t80,97l395,425r-2,-2l388,416r-7,-9l376,400r8,-10l393,380r-26,10l359,381r-9,-10l341,360r-8,-10l150,552,95,612,45,664,1,707,46,696,98,675r50,-25l192,624r,-63l216,609r16,-12l247,585r28,-24l272,550r-5,-24l261,502r-3,-11l298,541r15,-14l329,512r15,-16l348,491r9,-9l322,423r54,39l380,457r4,-5l401,432m817,707l769,614,718,527,665,447,610,374,553,307,495,248,437,195,378,148,321,108,265,74,247,65,210,46,158,25,108,9,62,,83,23r18,20l118,63r21,24l204,93r-42,22l177,134r42,53l290,182r-50,31l255,232r23,30l292,281r73,-4l314,307r28,35l356,360r14,16l431,352r-40,49l402,416r13,15l428,446r14,16l496,423r-35,59l474,496r15,16l504,527r15,14l560,491r-11,40l544,552r-2,8l543,561r27,24l586,597r16,12l625,561r1,63l669,650r51,25l771,696r46,11l771,663,720,609,675,561,663,548,612,491,551,423,540,411,486,352,476,341,417,277r-4,-4l351,209,324,182,291,151,256,120,383,220,588,434,751,625r66,82e" fillcolor="#be8f32" stroked="f">
                <v:path arrowok="t" o:connecttype="custom" o:connectlocs="296,15686;287,15675;182,15788;43,16004;151,15899;401,15814;388,15798;384,15772;359,15763;333,15732;45,16046;98,16057;192,15943;247,15967;272,15932;258,15873;329,15894;357,15864;380,15839;817,16089;665,15829;495,15630;321,15490;210,15428;62,15382;118,15445;162,15497;290,15564;278,15644;314,15689;370,15758;402,15798;442,15844;474,15878;519,15923;544,15934;570,15967;625,15943;720,16057;771,16045;663,15930;540,15793;417,15659;324,15564;383,15602;817,16089" o:connectangles="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Pr="00230DFB">
      <w:rPr>
        <w:rFonts w:ascii="Calibri Light" w:hAnsi="Calibri Light"/>
        <w:color w:val="231F20"/>
        <w:sz w:val="20"/>
        <w:szCs w:val="20"/>
      </w:rPr>
      <w:t xml:space="preserve">01245 256030 | </w:t>
    </w:r>
    <w:hyperlink r:id="rId4">
      <w:r w:rsidRPr="00230DFB">
        <w:rPr>
          <w:rFonts w:ascii="Calibri Light" w:hAnsi="Calibri Light"/>
          <w:color w:val="231F20"/>
          <w:sz w:val="20"/>
          <w:szCs w:val="20"/>
        </w:rPr>
        <w:t xml:space="preserve">office@sjp.essex.sch.uk </w:t>
      </w:r>
    </w:hyperlink>
    <w:r w:rsidRPr="00230DFB">
      <w:rPr>
        <w:rFonts w:ascii="Calibri Light" w:hAnsi="Calibri Light"/>
        <w:color w:val="231F20"/>
        <w:sz w:val="20"/>
        <w:szCs w:val="20"/>
      </w:rPr>
      <w:t xml:space="preserve">| sjp.essex.sch.uk </w:t>
    </w:r>
  </w:p>
  <w:p w:rsidR="00726A94" w:rsidRPr="00230DFB" w:rsidRDefault="00726A94" w:rsidP="00784DC6">
    <w:pPr>
      <w:pStyle w:val="Header"/>
      <w:spacing w:before="15" w:line="199" w:lineRule="auto"/>
      <w:ind w:left="771" w:right="772"/>
      <w:jc w:val="center"/>
      <w:rPr>
        <w:rFonts w:ascii="Calibri Light" w:hAnsi="Calibri Light"/>
        <w:sz w:val="20"/>
        <w:szCs w:val="20"/>
      </w:rPr>
    </w:pPr>
    <w:proofErr w:type="spellStart"/>
    <w:r w:rsidRPr="00230DFB">
      <w:rPr>
        <w:rFonts w:ascii="Calibri Light" w:hAnsi="Calibri Light"/>
        <w:color w:val="231F20"/>
        <w:sz w:val="20"/>
        <w:szCs w:val="20"/>
      </w:rPr>
      <w:t>Headteacher</w:t>
    </w:r>
    <w:proofErr w:type="spellEnd"/>
    <w:r w:rsidRPr="00230DFB">
      <w:rPr>
        <w:rFonts w:ascii="Calibri Light" w:hAnsi="Calibri Light"/>
        <w:color w:val="231F20"/>
        <w:sz w:val="20"/>
        <w:szCs w:val="20"/>
      </w:rPr>
      <w:t xml:space="preserve">: Mr Thomas </w:t>
    </w:r>
    <w:proofErr w:type="spellStart"/>
    <w:r w:rsidRPr="00230DFB">
      <w:rPr>
        <w:rFonts w:ascii="Calibri Light" w:hAnsi="Calibri Light"/>
        <w:color w:val="231F20"/>
        <w:sz w:val="20"/>
        <w:szCs w:val="20"/>
      </w:rPr>
      <w:t>Coen</w:t>
    </w:r>
    <w:proofErr w:type="spellEnd"/>
    <w:r w:rsidRPr="00230DFB">
      <w:rPr>
        <w:rFonts w:ascii="Calibri Light" w:hAnsi="Calibri Light"/>
        <w:color w:val="231F20"/>
        <w:sz w:val="20"/>
        <w:szCs w:val="20"/>
      </w:rPr>
      <w:t xml:space="preserve"> BA (</w:t>
    </w:r>
    <w:proofErr w:type="spellStart"/>
    <w:r w:rsidRPr="00230DFB">
      <w:rPr>
        <w:rFonts w:ascii="Calibri Light" w:hAnsi="Calibri Light"/>
        <w:color w:val="231F20"/>
        <w:sz w:val="20"/>
        <w:szCs w:val="20"/>
      </w:rPr>
      <w:t>Hons</w:t>
    </w:r>
    <w:proofErr w:type="spellEnd"/>
    <w:r w:rsidRPr="00230DFB">
      <w:rPr>
        <w:rFonts w:ascii="Calibri Light" w:hAnsi="Calibri Light"/>
        <w:color w:val="231F20"/>
        <w:sz w:val="20"/>
        <w:szCs w:val="20"/>
      </w:rPr>
      <w:t>), PGCE, MA, NPQH</w:t>
    </w:r>
  </w:p>
  <w:p w:rsidR="00726A94" w:rsidRDefault="00726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94" w:rsidRDefault="00726A94" w:rsidP="00784DC6">
      <w:pPr>
        <w:spacing w:after="0" w:line="240" w:lineRule="auto"/>
      </w:pPr>
      <w:r>
        <w:separator/>
      </w:r>
    </w:p>
  </w:footnote>
  <w:footnote w:type="continuationSeparator" w:id="0">
    <w:p w:rsidR="00726A94" w:rsidRDefault="00726A94" w:rsidP="00784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94" w:rsidRDefault="00726A94" w:rsidP="00784DC6">
    <w:pPr>
      <w:pStyle w:val="Header"/>
      <w:tabs>
        <w:tab w:val="clear" w:pos="4513"/>
        <w:tab w:val="clear" w:pos="9026"/>
        <w:tab w:val="left" w:pos="3315"/>
      </w:tabs>
    </w:pPr>
    <w:r>
      <w:rPr>
        <w:noProof/>
        <w:lang w:eastAsia="en-GB"/>
      </w:rPr>
      <w:drawing>
        <wp:inline distT="0" distB="0" distL="0" distR="0" wp14:anchorId="4BD5CF1B" wp14:editId="647713C6">
          <wp:extent cx="1030605" cy="9569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230DF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EF699D8" wp14:editId="0578ED4E">
              <wp:simplePos x="0" y="0"/>
              <wp:positionH relativeFrom="page">
                <wp:posOffset>4265930</wp:posOffset>
              </wp:positionH>
              <wp:positionV relativeFrom="page">
                <wp:posOffset>950595</wp:posOffset>
              </wp:positionV>
              <wp:extent cx="2670810" cy="220345"/>
              <wp:effectExtent l="0" t="0" r="0" b="825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70810" cy="220345"/>
                      </a:xfrm>
                      <a:custGeom>
                        <a:avLst/>
                        <a:gdLst>
                          <a:gd name="T0" fmla="+- 0 6574 6478"/>
                          <a:gd name="T1" fmla="*/ T0 w 4206"/>
                          <a:gd name="T2" fmla="+- 0 1654 1320"/>
                          <a:gd name="T3" fmla="*/ 1654 h 347"/>
                          <a:gd name="T4" fmla="+- 0 6598 6478"/>
                          <a:gd name="T5" fmla="*/ T4 w 4206"/>
                          <a:gd name="T6" fmla="+- 0 1616 1320"/>
                          <a:gd name="T7" fmla="*/ 1616 h 347"/>
                          <a:gd name="T8" fmla="+- 0 6738 6478"/>
                          <a:gd name="T9" fmla="*/ T8 w 4206"/>
                          <a:gd name="T10" fmla="+- 0 1360 1320"/>
                          <a:gd name="T11" fmla="*/ 1360 h 347"/>
                          <a:gd name="T12" fmla="+- 0 6691 6478"/>
                          <a:gd name="T13" fmla="*/ T12 w 4206"/>
                          <a:gd name="T14" fmla="+- 0 1620 1320"/>
                          <a:gd name="T15" fmla="*/ 1620 h 347"/>
                          <a:gd name="T16" fmla="+- 0 6699 6478"/>
                          <a:gd name="T17" fmla="*/ T16 w 4206"/>
                          <a:gd name="T18" fmla="+- 0 1366 1320"/>
                          <a:gd name="T19" fmla="*/ 1366 h 347"/>
                          <a:gd name="T20" fmla="+- 0 6855 6478"/>
                          <a:gd name="T21" fmla="*/ T20 w 4206"/>
                          <a:gd name="T22" fmla="+- 0 1573 1320"/>
                          <a:gd name="T23" fmla="*/ 1573 h 347"/>
                          <a:gd name="T24" fmla="+- 0 6921 6478"/>
                          <a:gd name="T25" fmla="*/ T24 w 4206"/>
                          <a:gd name="T26" fmla="+- 0 1389 1320"/>
                          <a:gd name="T27" fmla="*/ 1389 h 347"/>
                          <a:gd name="T28" fmla="+- 0 7195 6478"/>
                          <a:gd name="T29" fmla="*/ T28 w 4206"/>
                          <a:gd name="T30" fmla="+- 0 1363 1320"/>
                          <a:gd name="T31" fmla="*/ 1363 h 347"/>
                          <a:gd name="T32" fmla="+- 0 6927 6478"/>
                          <a:gd name="T33" fmla="*/ T32 w 4206"/>
                          <a:gd name="T34" fmla="+- 0 1409 1320"/>
                          <a:gd name="T35" fmla="*/ 1409 h 347"/>
                          <a:gd name="T36" fmla="+- 0 7290 6478"/>
                          <a:gd name="T37" fmla="*/ T36 w 4206"/>
                          <a:gd name="T38" fmla="+- 0 1363 1320"/>
                          <a:gd name="T39" fmla="*/ 1363 h 347"/>
                          <a:gd name="T40" fmla="+- 0 7617 6478"/>
                          <a:gd name="T41" fmla="*/ T40 w 4206"/>
                          <a:gd name="T42" fmla="+- 0 1469 1320"/>
                          <a:gd name="T43" fmla="*/ 1469 h 347"/>
                          <a:gd name="T44" fmla="+- 0 7617 6478"/>
                          <a:gd name="T45" fmla="*/ T44 w 4206"/>
                          <a:gd name="T46" fmla="+- 0 1323 1320"/>
                          <a:gd name="T47" fmla="*/ 1323 h 347"/>
                          <a:gd name="T48" fmla="+- 0 7752 6478"/>
                          <a:gd name="T49" fmla="*/ T48 w 4206"/>
                          <a:gd name="T50" fmla="+- 0 1348 1320"/>
                          <a:gd name="T51" fmla="*/ 1348 h 347"/>
                          <a:gd name="T52" fmla="+- 0 7709 6478"/>
                          <a:gd name="T53" fmla="*/ T52 w 4206"/>
                          <a:gd name="T54" fmla="+- 0 1599 1320"/>
                          <a:gd name="T55" fmla="*/ 1599 h 347"/>
                          <a:gd name="T56" fmla="+- 0 7943 6478"/>
                          <a:gd name="T57" fmla="*/ T56 w 4206"/>
                          <a:gd name="T58" fmla="+- 0 1640 1320"/>
                          <a:gd name="T59" fmla="*/ 1640 h 347"/>
                          <a:gd name="T60" fmla="+- 0 7736 6478"/>
                          <a:gd name="T61" fmla="*/ T60 w 4206"/>
                          <a:gd name="T62" fmla="+- 0 1439 1320"/>
                          <a:gd name="T63" fmla="*/ 1439 h 347"/>
                          <a:gd name="T64" fmla="+- 0 7848 6478"/>
                          <a:gd name="T65" fmla="*/ T64 w 4206"/>
                          <a:gd name="T66" fmla="+- 0 1320 1320"/>
                          <a:gd name="T67" fmla="*/ 1320 h 347"/>
                          <a:gd name="T68" fmla="+- 0 7960 6478"/>
                          <a:gd name="T69" fmla="*/ T68 w 4206"/>
                          <a:gd name="T70" fmla="+- 0 1549 1320"/>
                          <a:gd name="T71" fmla="*/ 1549 h 347"/>
                          <a:gd name="T72" fmla="+- 0 8014 6478"/>
                          <a:gd name="T73" fmla="*/ T72 w 4206"/>
                          <a:gd name="T74" fmla="+- 0 1531 1320"/>
                          <a:gd name="T75" fmla="*/ 1531 h 347"/>
                          <a:gd name="T76" fmla="+- 0 8080 6478"/>
                          <a:gd name="T77" fmla="*/ T76 w 4206"/>
                          <a:gd name="T78" fmla="+- 0 1323 1320"/>
                          <a:gd name="T79" fmla="*/ 1323 h 347"/>
                          <a:gd name="T80" fmla="+- 0 8298 6478"/>
                          <a:gd name="T81" fmla="*/ T80 w 4206"/>
                          <a:gd name="T82" fmla="+- 0 1662 1320"/>
                          <a:gd name="T83" fmla="*/ 1662 h 347"/>
                          <a:gd name="T84" fmla="+- 0 8417 6478"/>
                          <a:gd name="T85" fmla="*/ T84 w 4206"/>
                          <a:gd name="T86" fmla="+- 0 1564 1320"/>
                          <a:gd name="T87" fmla="*/ 1564 h 347"/>
                          <a:gd name="T88" fmla="+- 0 8666 6478"/>
                          <a:gd name="T89" fmla="*/ T88 w 4206"/>
                          <a:gd name="T90" fmla="+- 0 1626 1320"/>
                          <a:gd name="T91" fmla="*/ 1626 h 347"/>
                          <a:gd name="T92" fmla="+- 0 8528 6478"/>
                          <a:gd name="T93" fmla="*/ T92 w 4206"/>
                          <a:gd name="T94" fmla="+- 0 1370 1320"/>
                          <a:gd name="T95" fmla="*/ 1370 h 347"/>
                          <a:gd name="T96" fmla="+- 0 8658 6478"/>
                          <a:gd name="T97" fmla="*/ T96 w 4206"/>
                          <a:gd name="T98" fmla="+- 0 1604 1320"/>
                          <a:gd name="T99" fmla="*/ 1604 h 347"/>
                          <a:gd name="T100" fmla="+- 0 8579 6478"/>
                          <a:gd name="T101" fmla="*/ T100 w 4206"/>
                          <a:gd name="T102" fmla="+- 0 1360 1320"/>
                          <a:gd name="T103" fmla="*/ 1360 h 347"/>
                          <a:gd name="T104" fmla="+- 0 8841 6478"/>
                          <a:gd name="T105" fmla="*/ T104 w 4206"/>
                          <a:gd name="T106" fmla="+- 0 1649 1320"/>
                          <a:gd name="T107" fmla="*/ 1649 h 347"/>
                          <a:gd name="T108" fmla="+- 0 8896 6478"/>
                          <a:gd name="T109" fmla="*/ T108 w 4206"/>
                          <a:gd name="T110" fmla="+- 0 1625 1320"/>
                          <a:gd name="T111" fmla="*/ 1625 h 347"/>
                          <a:gd name="T112" fmla="+- 0 8837 6478"/>
                          <a:gd name="T113" fmla="*/ T112 w 4206"/>
                          <a:gd name="T114" fmla="+- 0 1407 1320"/>
                          <a:gd name="T115" fmla="*/ 1407 h 347"/>
                          <a:gd name="T116" fmla="+- 0 8983 6478"/>
                          <a:gd name="T117" fmla="*/ T116 w 4206"/>
                          <a:gd name="T118" fmla="+- 0 1580 1320"/>
                          <a:gd name="T119" fmla="*/ 1580 h 347"/>
                          <a:gd name="T120" fmla="+- 0 9009 6478"/>
                          <a:gd name="T121" fmla="*/ T120 w 4206"/>
                          <a:gd name="T122" fmla="+- 0 1515 1320"/>
                          <a:gd name="T123" fmla="*/ 1515 h 347"/>
                          <a:gd name="T124" fmla="+- 0 9016 6478"/>
                          <a:gd name="T125" fmla="*/ T124 w 4206"/>
                          <a:gd name="T126" fmla="+- 0 1360 1320"/>
                          <a:gd name="T127" fmla="*/ 1360 h 347"/>
                          <a:gd name="T128" fmla="+- 0 8961 6478"/>
                          <a:gd name="T129" fmla="*/ T128 w 4206"/>
                          <a:gd name="T130" fmla="+- 0 1362 1320"/>
                          <a:gd name="T131" fmla="*/ 1362 h 347"/>
                          <a:gd name="T132" fmla="+- 0 9087 6478"/>
                          <a:gd name="T133" fmla="*/ T132 w 4206"/>
                          <a:gd name="T134" fmla="+- 0 1427 1320"/>
                          <a:gd name="T135" fmla="*/ 1427 h 347"/>
                          <a:gd name="T136" fmla="+- 0 9315 6478"/>
                          <a:gd name="T137" fmla="*/ T136 w 4206"/>
                          <a:gd name="T138" fmla="+- 0 1652 1320"/>
                          <a:gd name="T139" fmla="*/ 1652 h 347"/>
                          <a:gd name="T140" fmla="+- 0 9132 6478"/>
                          <a:gd name="T141" fmla="*/ T140 w 4206"/>
                          <a:gd name="T142" fmla="+- 0 1441 1320"/>
                          <a:gd name="T143" fmla="*/ 1441 h 347"/>
                          <a:gd name="T144" fmla="+- 0 9276 6478"/>
                          <a:gd name="T145" fmla="*/ T144 w 4206"/>
                          <a:gd name="T146" fmla="+- 0 1322 1320"/>
                          <a:gd name="T147" fmla="*/ 1322 h 347"/>
                          <a:gd name="T148" fmla="+- 0 9326 6478"/>
                          <a:gd name="T149" fmla="*/ T148 w 4206"/>
                          <a:gd name="T150" fmla="+- 0 1604 1320"/>
                          <a:gd name="T151" fmla="*/ 1604 h 347"/>
                          <a:gd name="T152" fmla="+- 0 9442 6478"/>
                          <a:gd name="T153" fmla="*/ T152 w 4206"/>
                          <a:gd name="T154" fmla="+- 0 1323 1320"/>
                          <a:gd name="T155" fmla="*/ 1323 h 347"/>
                          <a:gd name="T156" fmla="+- 0 9442 6478"/>
                          <a:gd name="T157" fmla="*/ T156 w 4206"/>
                          <a:gd name="T158" fmla="+- 0 1323 1320"/>
                          <a:gd name="T159" fmla="*/ 1323 h 347"/>
                          <a:gd name="T160" fmla="+- 0 9621 6478"/>
                          <a:gd name="T161" fmla="*/ T160 w 4206"/>
                          <a:gd name="T162" fmla="+- 0 1469 1320"/>
                          <a:gd name="T163" fmla="*/ 1469 h 347"/>
                          <a:gd name="T164" fmla="+- 0 9756 6478"/>
                          <a:gd name="T165" fmla="*/ T164 w 4206"/>
                          <a:gd name="T166" fmla="+- 0 1394 1320"/>
                          <a:gd name="T167" fmla="*/ 1394 h 347"/>
                          <a:gd name="T168" fmla="+- 0 9806 6478"/>
                          <a:gd name="T169" fmla="*/ T168 w 4206"/>
                          <a:gd name="T170" fmla="+- 0 1643 1320"/>
                          <a:gd name="T171" fmla="*/ 1643 h 347"/>
                          <a:gd name="T172" fmla="+- 0 9898 6478"/>
                          <a:gd name="T173" fmla="*/ T172 w 4206"/>
                          <a:gd name="T174" fmla="+- 0 1627 1320"/>
                          <a:gd name="T175" fmla="*/ 1627 h 347"/>
                          <a:gd name="T176" fmla="+- 0 9848 6478"/>
                          <a:gd name="T177" fmla="*/ T176 w 4206"/>
                          <a:gd name="T178" fmla="+- 0 1371 1320"/>
                          <a:gd name="T179" fmla="*/ 1371 h 347"/>
                          <a:gd name="T180" fmla="+- 0 9898 6478"/>
                          <a:gd name="T181" fmla="*/ T180 w 4206"/>
                          <a:gd name="T182" fmla="+- 0 1361 1320"/>
                          <a:gd name="T183" fmla="*/ 1361 h 347"/>
                          <a:gd name="T184" fmla="+- 0 9947 6478"/>
                          <a:gd name="T185" fmla="*/ T184 w 4206"/>
                          <a:gd name="T186" fmla="+- 0 1617 1320"/>
                          <a:gd name="T187" fmla="*/ 1617 h 347"/>
                          <a:gd name="T188" fmla="+- 0 10065 6478"/>
                          <a:gd name="T189" fmla="*/ T188 w 4206"/>
                          <a:gd name="T190" fmla="+- 0 1459 1320"/>
                          <a:gd name="T191" fmla="*/ 1459 h 347"/>
                          <a:gd name="T192" fmla="+- 0 10183 6478"/>
                          <a:gd name="T193" fmla="*/ T192 w 4206"/>
                          <a:gd name="T194" fmla="+- 0 1348 1320"/>
                          <a:gd name="T195" fmla="*/ 1348 h 347"/>
                          <a:gd name="T196" fmla="+- 0 10141 6478"/>
                          <a:gd name="T197" fmla="*/ T196 w 4206"/>
                          <a:gd name="T198" fmla="+- 0 1599 1320"/>
                          <a:gd name="T199" fmla="*/ 1599 h 347"/>
                          <a:gd name="T200" fmla="+- 0 10375 6478"/>
                          <a:gd name="T201" fmla="*/ T200 w 4206"/>
                          <a:gd name="T202" fmla="+- 0 1640 1320"/>
                          <a:gd name="T203" fmla="*/ 1640 h 347"/>
                          <a:gd name="T204" fmla="+- 0 10168 6478"/>
                          <a:gd name="T205" fmla="*/ T204 w 4206"/>
                          <a:gd name="T206" fmla="+- 0 1439 1320"/>
                          <a:gd name="T207" fmla="*/ 1439 h 347"/>
                          <a:gd name="T208" fmla="+- 0 10280 6478"/>
                          <a:gd name="T209" fmla="*/ T208 w 4206"/>
                          <a:gd name="T210" fmla="+- 0 1320 1320"/>
                          <a:gd name="T211" fmla="*/ 1320 h 347"/>
                          <a:gd name="T212" fmla="+- 0 10391 6478"/>
                          <a:gd name="T213" fmla="*/ T212 w 4206"/>
                          <a:gd name="T214" fmla="+- 0 1549 1320"/>
                          <a:gd name="T215" fmla="*/ 1549 h 347"/>
                          <a:gd name="T216" fmla="+- 0 10446 6478"/>
                          <a:gd name="T217" fmla="*/ T216 w 4206"/>
                          <a:gd name="T218" fmla="+- 0 1531 1320"/>
                          <a:gd name="T219" fmla="*/ 1531 h 347"/>
                          <a:gd name="T220" fmla="+- 0 10511 6478"/>
                          <a:gd name="T221" fmla="*/ T220 w 4206"/>
                          <a:gd name="T222" fmla="+- 0 1323 1320"/>
                          <a:gd name="T223" fmla="*/ 1323 h 3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206" h="347">
                            <a:moveTo>
                              <a:pt x="174" y="0"/>
                            </a:moveTo>
                            <a:lnTo>
                              <a:pt x="103" y="14"/>
                            </a:lnTo>
                            <a:lnTo>
                              <a:pt x="48" y="51"/>
                            </a:lnTo>
                            <a:lnTo>
                              <a:pt x="12" y="107"/>
                            </a:lnTo>
                            <a:lnTo>
                              <a:pt x="0" y="176"/>
                            </a:lnTo>
                            <a:lnTo>
                              <a:pt x="11" y="244"/>
                            </a:lnTo>
                            <a:lnTo>
                              <a:pt x="44" y="298"/>
                            </a:lnTo>
                            <a:lnTo>
                              <a:pt x="96" y="334"/>
                            </a:lnTo>
                            <a:lnTo>
                              <a:pt x="165" y="347"/>
                            </a:lnTo>
                            <a:lnTo>
                              <a:pt x="190" y="345"/>
                            </a:lnTo>
                            <a:lnTo>
                              <a:pt x="215" y="340"/>
                            </a:lnTo>
                            <a:lnTo>
                              <a:pt x="240" y="332"/>
                            </a:lnTo>
                            <a:lnTo>
                              <a:pt x="265" y="319"/>
                            </a:lnTo>
                            <a:lnTo>
                              <a:pt x="260" y="306"/>
                            </a:lnTo>
                            <a:lnTo>
                              <a:pt x="171" y="306"/>
                            </a:lnTo>
                            <a:lnTo>
                              <a:pt x="120" y="296"/>
                            </a:lnTo>
                            <a:lnTo>
                              <a:pt x="82" y="268"/>
                            </a:lnTo>
                            <a:lnTo>
                              <a:pt x="58" y="226"/>
                            </a:lnTo>
                            <a:lnTo>
                              <a:pt x="49" y="173"/>
                            </a:lnTo>
                            <a:lnTo>
                              <a:pt x="58" y="121"/>
                            </a:lnTo>
                            <a:lnTo>
                              <a:pt x="82" y="79"/>
                            </a:lnTo>
                            <a:lnTo>
                              <a:pt x="121" y="50"/>
                            </a:lnTo>
                            <a:lnTo>
                              <a:pt x="173" y="40"/>
                            </a:lnTo>
                            <a:lnTo>
                              <a:pt x="260" y="40"/>
                            </a:lnTo>
                            <a:lnTo>
                              <a:pt x="260" y="20"/>
                            </a:lnTo>
                            <a:lnTo>
                              <a:pt x="245" y="12"/>
                            </a:lnTo>
                            <a:lnTo>
                              <a:pt x="225" y="6"/>
                            </a:lnTo>
                            <a:lnTo>
                              <a:pt x="201" y="2"/>
                            </a:lnTo>
                            <a:lnTo>
                              <a:pt x="174" y="0"/>
                            </a:lnTo>
                            <a:close/>
                            <a:moveTo>
                              <a:pt x="252" y="284"/>
                            </a:moveTo>
                            <a:lnTo>
                              <a:pt x="233" y="293"/>
                            </a:lnTo>
                            <a:lnTo>
                              <a:pt x="213" y="300"/>
                            </a:lnTo>
                            <a:lnTo>
                              <a:pt x="193" y="304"/>
                            </a:lnTo>
                            <a:lnTo>
                              <a:pt x="171" y="306"/>
                            </a:lnTo>
                            <a:lnTo>
                              <a:pt x="260" y="306"/>
                            </a:lnTo>
                            <a:lnTo>
                              <a:pt x="252" y="284"/>
                            </a:lnTo>
                            <a:close/>
                            <a:moveTo>
                              <a:pt x="260" y="40"/>
                            </a:moveTo>
                            <a:lnTo>
                              <a:pt x="173" y="40"/>
                            </a:lnTo>
                            <a:lnTo>
                              <a:pt x="199" y="42"/>
                            </a:lnTo>
                            <a:lnTo>
                              <a:pt x="221" y="46"/>
                            </a:lnTo>
                            <a:lnTo>
                              <a:pt x="240" y="54"/>
                            </a:lnTo>
                            <a:lnTo>
                              <a:pt x="260" y="65"/>
                            </a:lnTo>
                            <a:lnTo>
                              <a:pt x="260" y="40"/>
                            </a:lnTo>
                            <a:close/>
                            <a:moveTo>
                              <a:pt x="459" y="2"/>
                            </a:moveTo>
                            <a:lnTo>
                              <a:pt x="429" y="2"/>
                            </a:lnTo>
                            <a:lnTo>
                              <a:pt x="299" y="342"/>
                            </a:lnTo>
                            <a:lnTo>
                              <a:pt x="345" y="342"/>
                            </a:lnTo>
                            <a:lnTo>
                              <a:pt x="377" y="253"/>
                            </a:lnTo>
                            <a:lnTo>
                              <a:pt x="556" y="253"/>
                            </a:lnTo>
                            <a:lnTo>
                              <a:pt x="541" y="214"/>
                            </a:lnTo>
                            <a:lnTo>
                              <a:pt x="392" y="214"/>
                            </a:lnTo>
                            <a:lnTo>
                              <a:pt x="430" y="111"/>
                            </a:lnTo>
                            <a:lnTo>
                              <a:pt x="434" y="99"/>
                            </a:lnTo>
                            <a:lnTo>
                              <a:pt x="438" y="88"/>
                            </a:lnTo>
                            <a:lnTo>
                              <a:pt x="441" y="78"/>
                            </a:lnTo>
                            <a:lnTo>
                              <a:pt x="443" y="69"/>
                            </a:lnTo>
                            <a:lnTo>
                              <a:pt x="485" y="69"/>
                            </a:lnTo>
                            <a:lnTo>
                              <a:pt x="459" y="2"/>
                            </a:lnTo>
                            <a:close/>
                            <a:moveTo>
                              <a:pt x="556" y="253"/>
                            </a:moveTo>
                            <a:lnTo>
                              <a:pt x="508" y="253"/>
                            </a:lnTo>
                            <a:lnTo>
                              <a:pt x="542" y="342"/>
                            </a:lnTo>
                            <a:lnTo>
                              <a:pt x="591" y="342"/>
                            </a:lnTo>
                            <a:lnTo>
                              <a:pt x="556" y="253"/>
                            </a:lnTo>
                            <a:close/>
                            <a:moveTo>
                              <a:pt x="717" y="43"/>
                            </a:moveTo>
                            <a:lnTo>
                              <a:pt x="671" y="43"/>
                            </a:lnTo>
                            <a:lnTo>
                              <a:pt x="671" y="342"/>
                            </a:lnTo>
                            <a:lnTo>
                              <a:pt x="717" y="342"/>
                            </a:lnTo>
                            <a:lnTo>
                              <a:pt x="717" y="43"/>
                            </a:lnTo>
                            <a:close/>
                            <a:moveTo>
                              <a:pt x="485" y="69"/>
                            </a:moveTo>
                            <a:lnTo>
                              <a:pt x="444" y="69"/>
                            </a:lnTo>
                            <a:lnTo>
                              <a:pt x="446" y="78"/>
                            </a:lnTo>
                            <a:lnTo>
                              <a:pt x="449" y="89"/>
                            </a:lnTo>
                            <a:lnTo>
                              <a:pt x="453" y="100"/>
                            </a:lnTo>
                            <a:lnTo>
                              <a:pt x="492" y="214"/>
                            </a:lnTo>
                            <a:lnTo>
                              <a:pt x="541" y="214"/>
                            </a:lnTo>
                            <a:lnTo>
                              <a:pt x="485" y="69"/>
                            </a:lnTo>
                            <a:close/>
                            <a:moveTo>
                              <a:pt x="826" y="3"/>
                            </a:moveTo>
                            <a:lnTo>
                              <a:pt x="574" y="3"/>
                            </a:lnTo>
                            <a:lnTo>
                              <a:pt x="574" y="43"/>
                            </a:lnTo>
                            <a:lnTo>
                              <a:pt x="812" y="43"/>
                            </a:lnTo>
                            <a:lnTo>
                              <a:pt x="826" y="3"/>
                            </a:lnTo>
                            <a:close/>
                            <a:moveTo>
                              <a:pt x="915" y="3"/>
                            </a:moveTo>
                            <a:lnTo>
                              <a:pt x="869" y="3"/>
                            </a:lnTo>
                            <a:lnTo>
                              <a:pt x="869" y="342"/>
                            </a:lnTo>
                            <a:lnTo>
                              <a:pt x="915" y="342"/>
                            </a:lnTo>
                            <a:lnTo>
                              <a:pt x="915" y="190"/>
                            </a:lnTo>
                            <a:lnTo>
                              <a:pt x="1139" y="190"/>
                            </a:lnTo>
                            <a:lnTo>
                              <a:pt x="1139" y="149"/>
                            </a:lnTo>
                            <a:lnTo>
                              <a:pt x="915" y="149"/>
                            </a:lnTo>
                            <a:lnTo>
                              <a:pt x="915" y="3"/>
                            </a:lnTo>
                            <a:close/>
                            <a:moveTo>
                              <a:pt x="1139" y="190"/>
                            </a:moveTo>
                            <a:lnTo>
                              <a:pt x="1093" y="190"/>
                            </a:lnTo>
                            <a:lnTo>
                              <a:pt x="1093" y="342"/>
                            </a:lnTo>
                            <a:lnTo>
                              <a:pt x="1139" y="342"/>
                            </a:lnTo>
                            <a:lnTo>
                              <a:pt x="1139" y="190"/>
                            </a:lnTo>
                            <a:close/>
                            <a:moveTo>
                              <a:pt x="1139" y="3"/>
                            </a:moveTo>
                            <a:lnTo>
                              <a:pt x="1093" y="3"/>
                            </a:lnTo>
                            <a:lnTo>
                              <a:pt x="1093" y="149"/>
                            </a:lnTo>
                            <a:lnTo>
                              <a:pt x="1139" y="149"/>
                            </a:lnTo>
                            <a:lnTo>
                              <a:pt x="1139" y="3"/>
                            </a:lnTo>
                            <a:close/>
                            <a:moveTo>
                              <a:pt x="1370" y="0"/>
                            </a:moveTo>
                            <a:lnTo>
                              <a:pt x="1335" y="3"/>
                            </a:lnTo>
                            <a:lnTo>
                              <a:pt x="1302" y="13"/>
                            </a:lnTo>
                            <a:lnTo>
                              <a:pt x="1274" y="28"/>
                            </a:lnTo>
                            <a:lnTo>
                              <a:pt x="1249" y="49"/>
                            </a:lnTo>
                            <a:lnTo>
                              <a:pt x="1228" y="74"/>
                            </a:lnTo>
                            <a:lnTo>
                              <a:pt x="1213" y="104"/>
                            </a:lnTo>
                            <a:lnTo>
                              <a:pt x="1204" y="138"/>
                            </a:lnTo>
                            <a:lnTo>
                              <a:pt x="1201" y="174"/>
                            </a:lnTo>
                            <a:lnTo>
                              <a:pt x="1204" y="213"/>
                            </a:lnTo>
                            <a:lnTo>
                              <a:pt x="1215" y="248"/>
                            </a:lnTo>
                            <a:lnTo>
                              <a:pt x="1231" y="279"/>
                            </a:lnTo>
                            <a:lnTo>
                              <a:pt x="1254" y="305"/>
                            </a:lnTo>
                            <a:lnTo>
                              <a:pt x="1278" y="323"/>
                            </a:lnTo>
                            <a:lnTo>
                              <a:pt x="1306" y="336"/>
                            </a:lnTo>
                            <a:lnTo>
                              <a:pt x="1336" y="344"/>
                            </a:lnTo>
                            <a:lnTo>
                              <a:pt x="1370" y="347"/>
                            </a:lnTo>
                            <a:lnTo>
                              <a:pt x="1405" y="344"/>
                            </a:lnTo>
                            <a:lnTo>
                              <a:pt x="1437" y="335"/>
                            </a:lnTo>
                            <a:lnTo>
                              <a:pt x="1465" y="320"/>
                            </a:lnTo>
                            <a:lnTo>
                              <a:pt x="1482" y="307"/>
                            </a:lnTo>
                            <a:lnTo>
                              <a:pt x="1370" y="307"/>
                            </a:lnTo>
                            <a:lnTo>
                              <a:pt x="1320" y="297"/>
                            </a:lnTo>
                            <a:lnTo>
                              <a:pt x="1282" y="271"/>
                            </a:lnTo>
                            <a:lnTo>
                              <a:pt x="1258" y="229"/>
                            </a:lnTo>
                            <a:lnTo>
                              <a:pt x="1250" y="174"/>
                            </a:lnTo>
                            <a:lnTo>
                              <a:pt x="1250" y="173"/>
                            </a:lnTo>
                            <a:lnTo>
                              <a:pt x="1258" y="119"/>
                            </a:lnTo>
                            <a:lnTo>
                              <a:pt x="1282" y="77"/>
                            </a:lnTo>
                            <a:lnTo>
                              <a:pt x="1320" y="51"/>
                            </a:lnTo>
                            <a:lnTo>
                              <a:pt x="1370" y="41"/>
                            </a:lnTo>
                            <a:lnTo>
                              <a:pt x="1484" y="41"/>
                            </a:lnTo>
                            <a:lnTo>
                              <a:pt x="1472" y="31"/>
                            </a:lnTo>
                            <a:lnTo>
                              <a:pt x="1442" y="14"/>
                            </a:lnTo>
                            <a:lnTo>
                              <a:pt x="1408" y="4"/>
                            </a:lnTo>
                            <a:lnTo>
                              <a:pt x="1370" y="0"/>
                            </a:lnTo>
                            <a:close/>
                            <a:moveTo>
                              <a:pt x="1484" y="41"/>
                            </a:moveTo>
                            <a:lnTo>
                              <a:pt x="1370" y="41"/>
                            </a:lnTo>
                            <a:lnTo>
                              <a:pt x="1421" y="51"/>
                            </a:lnTo>
                            <a:lnTo>
                              <a:pt x="1459" y="79"/>
                            </a:lnTo>
                            <a:lnTo>
                              <a:pt x="1482" y="121"/>
                            </a:lnTo>
                            <a:lnTo>
                              <a:pt x="1490" y="173"/>
                            </a:lnTo>
                            <a:lnTo>
                              <a:pt x="1490" y="174"/>
                            </a:lnTo>
                            <a:lnTo>
                              <a:pt x="1482" y="229"/>
                            </a:lnTo>
                            <a:lnTo>
                              <a:pt x="1457" y="271"/>
                            </a:lnTo>
                            <a:lnTo>
                              <a:pt x="1420" y="297"/>
                            </a:lnTo>
                            <a:lnTo>
                              <a:pt x="1370" y="307"/>
                            </a:lnTo>
                            <a:lnTo>
                              <a:pt x="1482" y="307"/>
                            </a:lnTo>
                            <a:lnTo>
                              <a:pt x="1490" y="301"/>
                            </a:lnTo>
                            <a:lnTo>
                              <a:pt x="1511" y="275"/>
                            </a:lnTo>
                            <a:lnTo>
                              <a:pt x="1526" y="245"/>
                            </a:lnTo>
                            <a:lnTo>
                              <a:pt x="1536" y="211"/>
                            </a:lnTo>
                            <a:lnTo>
                              <a:pt x="1540" y="173"/>
                            </a:lnTo>
                            <a:lnTo>
                              <a:pt x="1537" y="139"/>
                            </a:lnTo>
                            <a:lnTo>
                              <a:pt x="1528" y="107"/>
                            </a:lnTo>
                            <a:lnTo>
                              <a:pt x="1515" y="78"/>
                            </a:lnTo>
                            <a:lnTo>
                              <a:pt x="1497" y="53"/>
                            </a:lnTo>
                            <a:lnTo>
                              <a:pt x="1484" y="41"/>
                            </a:lnTo>
                            <a:close/>
                            <a:moveTo>
                              <a:pt x="1647" y="3"/>
                            </a:moveTo>
                            <a:lnTo>
                              <a:pt x="1602" y="3"/>
                            </a:lnTo>
                            <a:lnTo>
                              <a:pt x="1602" y="342"/>
                            </a:lnTo>
                            <a:lnTo>
                              <a:pt x="1773" y="342"/>
                            </a:lnTo>
                            <a:lnTo>
                              <a:pt x="1773" y="301"/>
                            </a:lnTo>
                            <a:lnTo>
                              <a:pt x="1647" y="301"/>
                            </a:lnTo>
                            <a:lnTo>
                              <a:pt x="1647" y="3"/>
                            </a:lnTo>
                            <a:close/>
                            <a:moveTo>
                              <a:pt x="1866" y="3"/>
                            </a:moveTo>
                            <a:lnTo>
                              <a:pt x="1820" y="3"/>
                            </a:lnTo>
                            <a:lnTo>
                              <a:pt x="1820" y="342"/>
                            </a:lnTo>
                            <a:lnTo>
                              <a:pt x="1866" y="342"/>
                            </a:lnTo>
                            <a:lnTo>
                              <a:pt x="1866" y="3"/>
                            </a:lnTo>
                            <a:close/>
                            <a:moveTo>
                              <a:pt x="2102" y="0"/>
                            </a:moveTo>
                            <a:lnTo>
                              <a:pt x="2031" y="14"/>
                            </a:lnTo>
                            <a:lnTo>
                              <a:pt x="1976" y="51"/>
                            </a:lnTo>
                            <a:lnTo>
                              <a:pt x="1941" y="107"/>
                            </a:lnTo>
                            <a:lnTo>
                              <a:pt x="1928" y="176"/>
                            </a:lnTo>
                            <a:lnTo>
                              <a:pt x="1939" y="244"/>
                            </a:lnTo>
                            <a:lnTo>
                              <a:pt x="1972" y="298"/>
                            </a:lnTo>
                            <a:lnTo>
                              <a:pt x="2024" y="334"/>
                            </a:lnTo>
                            <a:lnTo>
                              <a:pt x="2093" y="347"/>
                            </a:lnTo>
                            <a:lnTo>
                              <a:pt x="2118" y="345"/>
                            </a:lnTo>
                            <a:lnTo>
                              <a:pt x="2143" y="340"/>
                            </a:lnTo>
                            <a:lnTo>
                              <a:pt x="2168" y="332"/>
                            </a:lnTo>
                            <a:lnTo>
                              <a:pt x="2193" y="319"/>
                            </a:lnTo>
                            <a:lnTo>
                              <a:pt x="2188" y="306"/>
                            </a:lnTo>
                            <a:lnTo>
                              <a:pt x="2099" y="306"/>
                            </a:lnTo>
                            <a:lnTo>
                              <a:pt x="2048" y="296"/>
                            </a:lnTo>
                            <a:lnTo>
                              <a:pt x="2010" y="268"/>
                            </a:lnTo>
                            <a:lnTo>
                              <a:pt x="1986" y="226"/>
                            </a:lnTo>
                            <a:lnTo>
                              <a:pt x="1977" y="173"/>
                            </a:lnTo>
                            <a:lnTo>
                              <a:pt x="1986" y="121"/>
                            </a:lnTo>
                            <a:lnTo>
                              <a:pt x="2011" y="79"/>
                            </a:lnTo>
                            <a:lnTo>
                              <a:pt x="2050" y="50"/>
                            </a:lnTo>
                            <a:lnTo>
                              <a:pt x="2101" y="40"/>
                            </a:lnTo>
                            <a:lnTo>
                              <a:pt x="2188" y="40"/>
                            </a:lnTo>
                            <a:lnTo>
                              <a:pt x="2189" y="20"/>
                            </a:lnTo>
                            <a:lnTo>
                              <a:pt x="2173" y="12"/>
                            </a:lnTo>
                            <a:lnTo>
                              <a:pt x="2153" y="6"/>
                            </a:lnTo>
                            <a:lnTo>
                              <a:pt x="2129" y="2"/>
                            </a:lnTo>
                            <a:lnTo>
                              <a:pt x="2102" y="0"/>
                            </a:lnTo>
                            <a:close/>
                            <a:moveTo>
                              <a:pt x="2180" y="284"/>
                            </a:moveTo>
                            <a:lnTo>
                              <a:pt x="2161" y="293"/>
                            </a:lnTo>
                            <a:lnTo>
                              <a:pt x="2141" y="300"/>
                            </a:lnTo>
                            <a:lnTo>
                              <a:pt x="2121" y="304"/>
                            </a:lnTo>
                            <a:lnTo>
                              <a:pt x="2099" y="306"/>
                            </a:lnTo>
                            <a:lnTo>
                              <a:pt x="2188" y="306"/>
                            </a:lnTo>
                            <a:lnTo>
                              <a:pt x="2180" y="284"/>
                            </a:lnTo>
                            <a:close/>
                            <a:moveTo>
                              <a:pt x="2188" y="40"/>
                            </a:moveTo>
                            <a:lnTo>
                              <a:pt x="2101" y="40"/>
                            </a:lnTo>
                            <a:lnTo>
                              <a:pt x="2127" y="42"/>
                            </a:lnTo>
                            <a:lnTo>
                              <a:pt x="2149" y="46"/>
                            </a:lnTo>
                            <a:lnTo>
                              <a:pt x="2169" y="54"/>
                            </a:lnTo>
                            <a:lnTo>
                              <a:pt x="2188" y="65"/>
                            </a:lnTo>
                            <a:lnTo>
                              <a:pt x="2188" y="40"/>
                            </a:lnTo>
                            <a:close/>
                            <a:moveTo>
                              <a:pt x="2367" y="283"/>
                            </a:moveTo>
                            <a:lnTo>
                              <a:pt x="2346" y="318"/>
                            </a:lnTo>
                            <a:lnTo>
                              <a:pt x="2363" y="329"/>
                            </a:lnTo>
                            <a:lnTo>
                              <a:pt x="2385" y="338"/>
                            </a:lnTo>
                            <a:lnTo>
                              <a:pt x="2411" y="344"/>
                            </a:lnTo>
                            <a:lnTo>
                              <a:pt x="2443" y="347"/>
                            </a:lnTo>
                            <a:lnTo>
                              <a:pt x="2487" y="340"/>
                            </a:lnTo>
                            <a:lnTo>
                              <a:pt x="2522" y="322"/>
                            </a:lnTo>
                            <a:lnTo>
                              <a:pt x="2534" y="308"/>
                            </a:lnTo>
                            <a:lnTo>
                              <a:pt x="2441" y="308"/>
                            </a:lnTo>
                            <a:lnTo>
                              <a:pt x="2418" y="305"/>
                            </a:lnTo>
                            <a:lnTo>
                              <a:pt x="2397" y="299"/>
                            </a:lnTo>
                            <a:lnTo>
                              <a:pt x="2380" y="291"/>
                            </a:lnTo>
                            <a:lnTo>
                              <a:pt x="2367" y="283"/>
                            </a:lnTo>
                            <a:close/>
                            <a:moveTo>
                              <a:pt x="2460" y="0"/>
                            </a:moveTo>
                            <a:lnTo>
                              <a:pt x="2417" y="7"/>
                            </a:lnTo>
                            <a:lnTo>
                              <a:pt x="2385" y="26"/>
                            </a:lnTo>
                            <a:lnTo>
                              <a:pt x="2365" y="53"/>
                            </a:lnTo>
                            <a:lnTo>
                              <a:pt x="2359" y="87"/>
                            </a:lnTo>
                            <a:lnTo>
                              <a:pt x="2360" y="105"/>
                            </a:lnTo>
                            <a:lnTo>
                              <a:pt x="2365" y="122"/>
                            </a:lnTo>
                            <a:lnTo>
                              <a:pt x="2372" y="136"/>
                            </a:lnTo>
                            <a:lnTo>
                              <a:pt x="2382" y="148"/>
                            </a:lnTo>
                            <a:lnTo>
                              <a:pt x="2419" y="177"/>
                            </a:lnTo>
                            <a:lnTo>
                              <a:pt x="2459" y="200"/>
                            </a:lnTo>
                            <a:lnTo>
                              <a:pt x="2492" y="226"/>
                            </a:lnTo>
                            <a:lnTo>
                              <a:pt x="2505" y="260"/>
                            </a:lnTo>
                            <a:lnTo>
                              <a:pt x="2499" y="282"/>
                            </a:lnTo>
                            <a:lnTo>
                              <a:pt x="2484" y="296"/>
                            </a:lnTo>
                            <a:lnTo>
                              <a:pt x="2463" y="305"/>
                            </a:lnTo>
                            <a:lnTo>
                              <a:pt x="2441" y="308"/>
                            </a:lnTo>
                            <a:lnTo>
                              <a:pt x="2534" y="308"/>
                            </a:lnTo>
                            <a:lnTo>
                              <a:pt x="2545" y="293"/>
                            </a:lnTo>
                            <a:lnTo>
                              <a:pt x="2554" y="256"/>
                            </a:lnTo>
                            <a:lnTo>
                              <a:pt x="2531" y="195"/>
                            </a:lnTo>
                            <a:lnTo>
                              <a:pt x="2479" y="157"/>
                            </a:lnTo>
                            <a:lnTo>
                              <a:pt x="2428" y="125"/>
                            </a:lnTo>
                            <a:lnTo>
                              <a:pt x="2405" y="83"/>
                            </a:lnTo>
                            <a:lnTo>
                              <a:pt x="2409" y="63"/>
                            </a:lnTo>
                            <a:lnTo>
                              <a:pt x="2422" y="50"/>
                            </a:lnTo>
                            <a:lnTo>
                              <a:pt x="2440" y="42"/>
                            </a:lnTo>
                            <a:lnTo>
                              <a:pt x="2462" y="40"/>
                            </a:lnTo>
                            <a:lnTo>
                              <a:pt x="2538" y="40"/>
                            </a:lnTo>
                            <a:lnTo>
                              <a:pt x="2538" y="17"/>
                            </a:lnTo>
                            <a:lnTo>
                              <a:pt x="2524" y="11"/>
                            </a:lnTo>
                            <a:lnTo>
                              <a:pt x="2507" y="6"/>
                            </a:lnTo>
                            <a:lnTo>
                              <a:pt x="2486" y="2"/>
                            </a:lnTo>
                            <a:lnTo>
                              <a:pt x="2460" y="0"/>
                            </a:lnTo>
                            <a:close/>
                            <a:moveTo>
                              <a:pt x="2538" y="40"/>
                            </a:moveTo>
                            <a:lnTo>
                              <a:pt x="2462" y="40"/>
                            </a:lnTo>
                            <a:lnTo>
                              <a:pt x="2483" y="42"/>
                            </a:lnTo>
                            <a:lnTo>
                              <a:pt x="2503" y="46"/>
                            </a:lnTo>
                            <a:lnTo>
                              <a:pt x="2521" y="53"/>
                            </a:lnTo>
                            <a:lnTo>
                              <a:pt x="2538" y="62"/>
                            </a:lnTo>
                            <a:lnTo>
                              <a:pt x="2538" y="40"/>
                            </a:lnTo>
                            <a:close/>
                            <a:moveTo>
                              <a:pt x="2770" y="0"/>
                            </a:moveTo>
                            <a:lnTo>
                              <a:pt x="2699" y="14"/>
                            </a:lnTo>
                            <a:lnTo>
                              <a:pt x="2644" y="51"/>
                            </a:lnTo>
                            <a:lnTo>
                              <a:pt x="2609" y="107"/>
                            </a:lnTo>
                            <a:lnTo>
                              <a:pt x="2597" y="176"/>
                            </a:lnTo>
                            <a:lnTo>
                              <a:pt x="2608" y="244"/>
                            </a:lnTo>
                            <a:lnTo>
                              <a:pt x="2640" y="298"/>
                            </a:lnTo>
                            <a:lnTo>
                              <a:pt x="2692" y="334"/>
                            </a:lnTo>
                            <a:lnTo>
                              <a:pt x="2761" y="347"/>
                            </a:lnTo>
                            <a:lnTo>
                              <a:pt x="2786" y="345"/>
                            </a:lnTo>
                            <a:lnTo>
                              <a:pt x="2811" y="340"/>
                            </a:lnTo>
                            <a:lnTo>
                              <a:pt x="2837" y="332"/>
                            </a:lnTo>
                            <a:lnTo>
                              <a:pt x="2862" y="319"/>
                            </a:lnTo>
                            <a:lnTo>
                              <a:pt x="2856" y="306"/>
                            </a:lnTo>
                            <a:lnTo>
                              <a:pt x="2768" y="306"/>
                            </a:lnTo>
                            <a:lnTo>
                              <a:pt x="2717" y="296"/>
                            </a:lnTo>
                            <a:lnTo>
                              <a:pt x="2678" y="268"/>
                            </a:lnTo>
                            <a:lnTo>
                              <a:pt x="2654" y="226"/>
                            </a:lnTo>
                            <a:lnTo>
                              <a:pt x="2646" y="173"/>
                            </a:lnTo>
                            <a:lnTo>
                              <a:pt x="2654" y="121"/>
                            </a:lnTo>
                            <a:lnTo>
                              <a:pt x="2679" y="79"/>
                            </a:lnTo>
                            <a:lnTo>
                              <a:pt x="2718" y="50"/>
                            </a:lnTo>
                            <a:lnTo>
                              <a:pt x="2770" y="40"/>
                            </a:lnTo>
                            <a:lnTo>
                              <a:pt x="2857" y="40"/>
                            </a:lnTo>
                            <a:lnTo>
                              <a:pt x="2857" y="20"/>
                            </a:lnTo>
                            <a:lnTo>
                              <a:pt x="2841" y="12"/>
                            </a:lnTo>
                            <a:lnTo>
                              <a:pt x="2822" y="6"/>
                            </a:lnTo>
                            <a:lnTo>
                              <a:pt x="2798" y="2"/>
                            </a:lnTo>
                            <a:lnTo>
                              <a:pt x="2770" y="0"/>
                            </a:lnTo>
                            <a:close/>
                            <a:moveTo>
                              <a:pt x="2848" y="284"/>
                            </a:moveTo>
                            <a:lnTo>
                              <a:pt x="2830" y="293"/>
                            </a:lnTo>
                            <a:lnTo>
                              <a:pt x="2810" y="300"/>
                            </a:lnTo>
                            <a:lnTo>
                              <a:pt x="2789" y="304"/>
                            </a:lnTo>
                            <a:lnTo>
                              <a:pt x="2768" y="306"/>
                            </a:lnTo>
                            <a:lnTo>
                              <a:pt x="2856" y="306"/>
                            </a:lnTo>
                            <a:lnTo>
                              <a:pt x="2848" y="284"/>
                            </a:lnTo>
                            <a:close/>
                            <a:moveTo>
                              <a:pt x="2857" y="40"/>
                            </a:moveTo>
                            <a:lnTo>
                              <a:pt x="2770" y="40"/>
                            </a:lnTo>
                            <a:lnTo>
                              <a:pt x="2795" y="42"/>
                            </a:lnTo>
                            <a:lnTo>
                              <a:pt x="2817" y="46"/>
                            </a:lnTo>
                            <a:lnTo>
                              <a:pt x="2837" y="54"/>
                            </a:lnTo>
                            <a:lnTo>
                              <a:pt x="2857" y="65"/>
                            </a:lnTo>
                            <a:lnTo>
                              <a:pt x="2857" y="40"/>
                            </a:lnTo>
                            <a:close/>
                            <a:moveTo>
                              <a:pt x="2964" y="3"/>
                            </a:moveTo>
                            <a:lnTo>
                              <a:pt x="2919" y="3"/>
                            </a:lnTo>
                            <a:lnTo>
                              <a:pt x="2919" y="342"/>
                            </a:lnTo>
                            <a:lnTo>
                              <a:pt x="2964" y="342"/>
                            </a:lnTo>
                            <a:lnTo>
                              <a:pt x="2964" y="190"/>
                            </a:lnTo>
                            <a:lnTo>
                              <a:pt x="3189" y="190"/>
                            </a:lnTo>
                            <a:lnTo>
                              <a:pt x="3189" y="149"/>
                            </a:lnTo>
                            <a:lnTo>
                              <a:pt x="2964" y="149"/>
                            </a:lnTo>
                            <a:lnTo>
                              <a:pt x="2964" y="3"/>
                            </a:lnTo>
                            <a:close/>
                            <a:moveTo>
                              <a:pt x="3189" y="190"/>
                            </a:moveTo>
                            <a:lnTo>
                              <a:pt x="3143" y="190"/>
                            </a:lnTo>
                            <a:lnTo>
                              <a:pt x="3143" y="342"/>
                            </a:lnTo>
                            <a:lnTo>
                              <a:pt x="3189" y="342"/>
                            </a:lnTo>
                            <a:lnTo>
                              <a:pt x="3189" y="190"/>
                            </a:lnTo>
                            <a:close/>
                            <a:moveTo>
                              <a:pt x="3189" y="3"/>
                            </a:moveTo>
                            <a:lnTo>
                              <a:pt x="3143" y="3"/>
                            </a:lnTo>
                            <a:lnTo>
                              <a:pt x="3143" y="149"/>
                            </a:lnTo>
                            <a:lnTo>
                              <a:pt x="3189" y="149"/>
                            </a:lnTo>
                            <a:lnTo>
                              <a:pt x="3189" y="3"/>
                            </a:lnTo>
                            <a:close/>
                            <a:moveTo>
                              <a:pt x="3420" y="0"/>
                            </a:moveTo>
                            <a:lnTo>
                              <a:pt x="3384" y="3"/>
                            </a:lnTo>
                            <a:lnTo>
                              <a:pt x="3352" y="13"/>
                            </a:lnTo>
                            <a:lnTo>
                              <a:pt x="3324" y="28"/>
                            </a:lnTo>
                            <a:lnTo>
                              <a:pt x="3299" y="49"/>
                            </a:lnTo>
                            <a:lnTo>
                              <a:pt x="3278" y="74"/>
                            </a:lnTo>
                            <a:lnTo>
                              <a:pt x="3263" y="104"/>
                            </a:lnTo>
                            <a:lnTo>
                              <a:pt x="3254" y="138"/>
                            </a:lnTo>
                            <a:lnTo>
                              <a:pt x="3251" y="174"/>
                            </a:lnTo>
                            <a:lnTo>
                              <a:pt x="3254" y="213"/>
                            </a:lnTo>
                            <a:lnTo>
                              <a:pt x="3265" y="248"/>
                            </a:lnTo>
                            <a:lnTo>
                              <a:pt x="3281" y="279"/>
                            </a:lnTo>
                            <a:lnTo>
                              <a:pt x="3304" y="305"/>
                            </a:lnTo>
                            <a:lnTo>
                              <a:pt x="3328" y="323"/>
                            </a:lnTo>
                            <a:lnTo>
                              <a:pt x="3355" y="336"/>
                            </a:lnTo>
                            <a:lnTo>
                              <a:pt x="3386" y="344"/>
                            </a:lnTo>
                            <a:lnTo>
                              <a:pt x="3420" y="347"/>
                            </a:lnTo>
                            <a:lnTo>
                              <a:pt x="3455" y="344"/>
                            </a:lnTo>
                            <a:lnTo>
                              <a:pt x="3486" y="335"/>
                            </a:lnTo>
                            <a:lnTo>
                              <a:pt x="3515" y="320"/>
                            </a:lnTo>
                            <a:lnTo>
                              <a:pt x="3532" y="307"/>
                            </a:lnTo>
                            <a:lnTo>
                              <a:pt x="3420" y="307"/>
                            </a:lnTo>
                            <a:lnTo>
                              <a:pt x="3370" y="297"/>
                            </a:lnTo>
                            <a:lnTo>
                              <a:pt x="3332" y="271"/>
                            </a:lnTo>
                            <a:lnTo>
                              <a:pt x="3308" y="229"/>
                            </a:lnTo>
                            <a:lnTo>
                              <a:pt x="3300" y="174"/>
                            </a:lnTo>
                            <a:lnTo>
                              <a:pt x="3300" y="173"/>
                            </a:lnTo>
                            <a:lnTo>
                              <a:pt x="3308" y="119"/>
                            </a:lnTo>
                            <a:lnTo>
                              <a:pt x="3332" y="77"/>
                            </a:lnTo>
                            <a:lnTo>
                              <a:pt x="3370" y="51"/>
                            </a:lnTo>
                            <a:lnTo>
                              <a:pt x="3420" y="41"/>
                            </a:lnTo>
                            <a:lnTo>
                              <a:pt x="3533" y="41"/>
                            </a:lnTo>
                            <a:lnTo>
                              <a:pt x="3522" y="31"/>
                            </a:lnTo>
                            <a:lnTo>
                              <a:pt x="3492" y="14"/>
                            </a:lnTo>
                            <a:lnTo>
                              <a:pt x="3458" y="4"/>
                            </a:lnTo>
                            <a:lnTo>
                              <a:pt x="3420" y="0"/>
                            </a:lnTo>
                            <a:close/>
                            <a:moveTo>
                              <a:pt x="3533" y="41"/>
                            </a:moveTo>
                            <a:lnTo>
                              <a:pt x="3420" y="41"/>
                            </a:lnTo>
                            <a:lnTo>
                              <a:pt x="3471" y="51"/>
                            </a:lnTo>
                            <a:lnTo>
                              <a:pt x="3509" y="79"/>
                            </a:lnTo>
                            <a:lnTo>
                              <a:pt x="3532" y="121"/>
                            </a:lnTo>
                            <a:lnTo>
                              <a:pt x="3540" y="173"/>
                            </a:lnTo>
                            <a:lnTo>
                              <a:pt x="3540" y="174"/>
                            </a:lnTo>
                            <a:lnTo>
                              <a:pt x="3532" y="229"/>
                            </a:lnTo>
                            <a:lnTo>
                              <a:pt x="3507" y="271"/>
                            </a:lnTo>
                            <a:lnTo>
                              <a:pt x="3469" y="297"/>
                            </a:lnTo>
                            <a:lnTo>
                              <a:pt x="3420" y="307"/>
                            </a:lnTo>
                            <a:lnTo>
                              <a:pt x="3532" y="307"/>
                            </a:lnTo>
                            <a:lnTo>
                              <a:pt x="3540" y="301"/>
                            </a:lnTo>
                            <a:lnTo>
                              <a:pt x="3561" y="275"/>
                            </a:lnTo>
                            <a:lnTo>
                              <a:pt x="3576" y="245"/>
                            </a:lnTo>
                            <a:lnTo>
                              <a:pt x="3586" y="211"/>
                            </a:lnTo>
                            <a:lnTo>
                              <a:pt x="3589" y="173"/>
                            </a:lnTo>
                            <a:lnTo>
                              <a:pt x="3587" y="139"/>
                            </a:lnTo>
                            <a:lnTo>
                              <a:pt x="3578" y="107"/>
                            </a:lnTo>
                            <a:lnTo>
                              <a:pt x="3565" y="78"/>
                            </a:lnTo>
                            <a:lnTo>
                              <a:pt x="3547" y="53"/>
                            </a:lnTo>
                            <a:lnTo>
                              <a:pt x="3533" y="41"/>
                            </a:lnTo>
                            <a:close/>
                            <a:moveTo>
                              <a:pt x="3802" y="0"/>
                            </a:moveTo>
                            <a:lnTo>
                              <a:pt x="3766" y="3"/>
                            </a:lnTo>
                            <a:lnTo>
                              <a:pt x="3734" y="13"/>
                            </a:lnTo>
                            <a:lnTo>
                              <a:pt x="3705" y="28"/>
                            </a:lnTo>
                            <a:lnTo>
                              <a:pt x="3680" y="49"/>
                            </a:lnTo>
                            <a:lnTo>
                              <a:pt x="3660" y="74"/>
                            </a:lnTo>
                            <a:lnTo>
                              <a:pt x="3645" y="104"/>
                            </a:lnTo>
                            <a:lnTo>
                              <a:pt x="3636" y="138"/>
                            </a:lnTo>
                            <a:lnTo>
                              <a:pt x="3633" y="174"/>
                            </a:lnTo>
                            <a:lnTo>
                              <a:pt x="3636" y="213"/>
                            </a:lnTo>
                            <a:lnTo>
                              <a:pt x="3646" y="248"/>
                            </a:lnTo>
                            <a:lnTo>
                              <a:pt x="3663" y="279"/>
                            </a:lnTo>
                            <a:lnTo>
                              <a:pt x="3685" y="305"/>
                            </a:lnTo>
                            <a:lnTo>
                              <a:pt x="3710" y="323"/>
                            </a:lnTo>
                            <a:lnTo>
                              <a:pt x="3737" y="336"/>
                            </a:lnTo>
                            <a:lnTo>
                              <a:pt x="3768" y="344"/>
                            </a:lnTo>
                            <a:lnTo>
                              <a:pt x="3802" y="347"/>
                            </a:lnTo>
                            <a:lnTo>
                              <a:pt x="3837" y="344"/>
                            </a:lnTo>
                            <a:lnTo>
                              <a:pt x="3868" y="335"/>
                            </a:lnTo>
                            <a:lnTo>
                              <a:pt x="3897" y="320"/>
                            </a:lnTo>
                            <a:lnTo>
                              <a:pt x="3914" y="307"/>
                            </a:lnTo>
                            <a:lnTo>
                              <a:pt x="3802" y="307"/>
                            </a:lnTo>
                            <a:lnTo>
                              <a:pt x="3752" y="297"/>
                            </a:lnTo>
                            <a:lnTo>
                              <a:pt x="3714" y="271"/>
                            </a:lnTo>
                            <a:lnTo>
                              <a:pt x="3690" y="229"/>
                            </a:lnTo>
                            <a:lnTo>
                              <a:pt x="3681" y="174"/>
                            </a:lnTo>
                            <a:lnTo>
                              <a:pt x="3681" y="173"/>
                            </a:lnTo>
                            <a:lnTo>
                              <a:pt x="3690" y="119"/>
                            </a:lnTo>
                            <a:lnTo>
                              <a:pt x="3714" y="77"/>
                            </a:lnTo>
                            <a:lnTo>
                              <a:pt x="3752" y="51"/>
                            </a:lnTo>
                            <a:lnTo>
                              <a:pt x="3802" y="41"/>
                            </a:lnTo>
                            <a:lnTo>
                              <a:pt x="3915" y="41"/>
                            </a:lnTo>
                            <a:lnTo>
                              <a:pt x="3903" y="31"/>
                            </a:lnTo>
                            <a:lnTo>
                              <a:pt x="3874" y="14"/>
                            </a:lnTo>
                            <a:lnTo>
                              <a:pt x="3840" y="4"/>
                            </a:lnTo>
                            <a:lnTo>
                              <a:pt x="3802" y="0"/>
                            </a:lnTo>
                            <a:close/>
                            <a:moveTo>
                              <a:pt x="3915" y="41"/>
                            </a:moveTo>
                            <a:lnTo>
                              <a:pt x="3802" y="41"/>
                            </a:lnTo>
                            <a:lnTo>
                              <a:pt x="3853" y="51"/>
                            </a:lnTo>
                            <a:lnTo>
                              <a:pt x="3890" y="79"/>
                            </a:lnTo>
                            <a:lnTo>
                              <a:pt x="3914" y="121"/>
                            </a:lnTo>
                            <a:lnTo>
                              <a:pt x="3922" y="173"/>
                            </a:lnTo>
                            <a:lnTo>
                              <a:pt x="3922" y="174"/>
                            </a:lnTo>
                            <a:lnTo>
                              <a:pt x="3913" y="229"/>
                            </a:lnTo>
                            <a:lnTo>
                              <a:pt x="3889" y="271"/>
                            </a:lnTo>
                            <a:lnTo>
                              <a:pt x="3851" y="297"/>
                            </a:lnTo>
                            <a:lnTo>
                              <a:pt x="3802" y="307"/>
                            </a:lnTo>
                            <a:lnTo>
                              <a:pt x="3914" y="307"/>
                            </a:lnTo>
                            <a:lnTo>
                              <a:pt x="3921" y="301"/>
                            </a:lnTo>
                            <a:lnTo>
                              <a:pt x="3942" y="275"/>
                            </a:lnTo>
                            <a:lnTo>
                              <a:pt x="3958" y="245"/>
                            </a:lnTo>
                            <a:lnTo>
                              <a:pt x="3968" y="211"/>
                            </a:lnTo>
                            <a:lnTo>
                              <a:pt x="3971" y="173"/>
                            </a:lnTo>
                            <a:lnTo>
                              <a:pt x="3968" y="139"/>
                            </a:lnTo>
                            <a:lnTo>
                              <a:pt x="3960" y="107"/>
                            </a:lnTo>
                            <a:lnTo>
                              <a:pt x="3947" y="78"/>
                            </a:lnTo>
                            <a:lnTo>
                              <a:pt x="3929" y="53"/>
                            </a:lnTo>
                            <a:lnTo>
                              <a:pt x="3915" y="41"/>
                            </a:lnTo>
                            <a:close/>
                            <a:moveTo>
                              <a:pt x="4079" y="3"/>
                            </a:moveTo>
                            <a:lnTo>
                              <a:pt x="4033" y="3"/>
                            </a:lnTo>
                            <a:lnTo>
                              <a:pt x="4033" y="342"/>
                            </a:lnTo>
                            <a:lnTo>
                              <a:pt x="4205" y="342"/>
                            </a:lnTo>
                            <a:lnTo>
                              <a:pt x="4205" y="301"/>
                            </a:lnTo>
                            <a:lnTo>
                              <a:pt x="4079" y="301"/>
                            </a:lnTo>
                            <a:lnTo>
                              <a:pt x="4079" y="3"/>
                            </a:lnTo>
                            <a:close/>
                          </a:path>
                        </a:pathLst>
                      </a:custGeom>
                      <a:solidFill>
                        <a:srgbClr val="BA8A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style="position:absolute;margin-left:335.9pt;margin-top:74.85pt;width:210.3pt;height:1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" path="m174,l103,14,48,51,12,107,,176r11,68l44,298r52,36l165,347r25,-2l215,340r25,-8l265,319r-5,-13l171,306,120,296,82,268,58,226,49,173r9,-52l82,79,121,50,173,40r87,l260,20,245,12,225,6,201,2,174,xm252,284r-19,9l213,300r-20,4l171,306r89,l252,284xm260,40r-87,l199,42r22,4l240,54r20,11l260,40xm459,2r-30,l299,342r46,l377,253r179,l541,214r-149,l430,111r4,-12l438,88r3,-10l443,69r42,l459,2xm556,253r-48,l542,342r49,l556,253xm717,43r-46,l671,342r46,l717,43xm485,69r-41,l446,78r3,11l453,100r39,114l541,214,485,69xm826,3l574,3r,40l812,43,826,3xm915,3r-46,l869,342r46,l915,190r224,l1139,149r-224,l915,3xm1139,190r-46,l1093,342r46,l1139,190xm1139,3r-46,l1093,149r46,l1139,3xm1370,r-35,3l1302,13r-28,15l1249,49r-21,25l1213,104r-9,34l1201,174r3,39l1215,248r16,31l1254,305r24,18l1306,336r30,8l1370,347r35,-3l1437,335r28,-15l1482,307r-112,l1320,297r-38,-26l1258,229r-8,-55l1250,173r8,-54l1282,77r38,-26l1370,41r114,l1472,31,1442,14,1408,4,1370,xm1484,41r-114,l1421,51r38,28l1482,121r8,52l1490,174r-8,55l1457,271r-37,26l1370,307r112,l1490,301r21,-26l1526,245r10,-34l1540,173r-3,-34l1528,107,1515,78,1497,53,1484,41xm1647,3r-45,l1602,342r171,l1773,301r-126,l1647,3xm1866,3r-46,l1820,342r46,l1866,3xm2102,r-71,14l1976,51r-35,56l1928,176r11,68l1972,298r52,36l2093,347r25,-2l2143,340r25,-8l2193,319r-5,-13l2099,306r-51,-10l2010,268r-24,-42l1977,173r9,-52l2011,79r39,-29l2101,40r87,l2189,20r-16,-8l2153,6,2129,2,2102,xm2180,284r-19,9l2141,300r-20,4l2099,306r89,l2180,284xm2188,40r-87,l2127,42r22,4l2169,54r19,11l2188,40xm2367,283r-21,35l2363,329r22,9l2411,344r32,3l2487,340r35,-18l2534,308r-93,l2418,305r-21,-6l2380,291r-13,-8xm2460,r-43,7l2385,26r-20,27l2359,87r1,18l2365,122r7,14l2382,148r37,29l2459,200r33,26l2505,260r-6,22l2484,296r-21,9l2441,308r93,l2545,293r9,-37l2531,195r-52,-38l2428,125,2405,83r4,-20l2422,50r18,-8l2462,40r76,l2538,17r-14,-6l2507,6,2486,2,2460,xm2538,40r-76,l2483,42r20,4l2521,53r17,9l2538,40xm2770,r-71,14l2644,51r-35,56l2597,176r11,68l2640,298r52,36l2761,347r25,-2l2811,340r26,-8l2862,319r-6,-13l2768,306r-51,-10l2678,268r-24,-42l2646,173r8,-52l2679,79r39,-29l2770,40r87,l2857,20r-16,-8l2822,6,2798,2,2770,xm2848,284r-18,9l2810,300r-21,4l2768,306r88,l2848,284xm2857,40r-87,l2795,42r22,4l2837,54r20,11l2857,40xm2964,3r-45,l2919,342r45,l2964,190r225,l3189,149r-225,l2964,3xm3189,190r-46,l3143,342r46,l3189,190xm3189,3r-46,l3143,149r46,l3189,3xm3420,r-36,3l3352,13r-28,15l3299,49r-21,25l3263,104r-9,34l3251,174r3,39l3265,248r16,31l3304,305r24,18l3355,336r31,8l3420,347r35,-3l3486,335r29,-15l3532,307r-112,l3370,297r-38,-26l3308,229r-8,-55l3300,173r8,-54l3332,77r38,-26l3420,41r113,l3522,31,3492,14,3458,4,3420,xm3533,41r-113,l3471,51r38,28l3532,121r8,52l3540,174r-8,55l3507,271r-38,26l3420,307r112,l3540,301r21,-26l3576,245r10,-34l3589,173r-2,-34l3578,107,3565,78,3547,53,3533,41xm3802,r-36,3l3734,13r-29,15l3680,49r-20,25l3645,104r-9,34l3633,174r3,39l3646,248r17,31l3685,305r25,18l3737,336r31,8l3802,347r35,-3l3868,335r29,-15l3914,307r-112,l3752,297r-38,-26l3690,229r-9,-55l3681,173r9,-54l3714,77r38,-26l3802,41r113,l3903,31,3874,14,3840,4,3802,xm3915,41r-113,l3853,51r37,28l3914,121r8,52l3922,174r-9,55l3889,271r-38,26l3802,307r112,l3921,301r21,-26l3958,245r10,-34l3971,173r-3,-34l3960,107,3947,78,3929,53,3915,41xm4079,3r-46,l4033,342r172,l4205,301r-126,l4079,3xe" fillcolor="#ba8a2b" stroked="f">
              <v:path arrowok="t" o:connecttype="custom" o:connectlocs="60960,1050290;76200,1026160;165100,863600;135255,1028700;140335,867410;239395,998855;281305,882015;455295,865505;285115,894715;515620,865505;723265,932815;723265,840105;808990,855980;781685,1015365;930275,1041400;798830,913765;869950,838200;941070,983615;975360,972185;1017270,840105;1155700,1055370;1231265,993140;1389380,1032510;1301750,869950;1384300,1018540;1334135,863600;1500505,1047115;1535430,1031875;1497965,893445;1590675,1003300;1607185,962025;1611630,863600;1576705,864870;1656715,906145;1801495,1049020;1685290,915035;1776730,839470;1808480,1018540;1882140,840105;1882140,840105;1995805,932815;2081530,885190;2113280,1043305;2171700,1033145;2139950,870585;2171700,864235;2202815,1026795;2277745,926465;2352675,855980;2326005,1015365;2474595,1041400;2343150,913765;2414270,838200;2484755,983615;2519680,972185;2560955,840105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Pr="00230DF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17AF15" wp14:editId="19A46D75">
              <wp:simplePos x="0" y="0"/>
              <wp:positionH relativeFrom="page">
                <wp:posOffset>2014855</wp:posOffset>
              </wp:positionH>
              <wp:positionV relativeFrom="page">
                <wp:posOffset>950595</wp:posOffset>
              </wp:positionV>
              <wp:extent cx="2145665" cy="276225"/>
              <wp:effectExtent l="0" t="0" r="0" b="317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45665" cy="276225"/>
                      </a:xfrm>
                      <a:custGeom>
                        <a:avLst/>
                        <a:gdLst>
                          <a:gd name="T0" fmla="+- 0 3030 2933"/>
                          <a:gd name="T1" fmla="*/ T0 w 3379"/>
                          <a:gd name="T2" fmla="+- 0 1667 1320"/>
                          <a:gd name="T3" fmla="*/ 1667 h 435"/>
                          <a:gd name="T4" fmla="+- 0 2984 2933"/>
                          <a:gd name="T5" fmla="*/ T4 w 3379"/>
                          <a:gd name="T6" fmla="+- 0 1619 1320"/>
                          <a:gd name="T7" fmla="*/ 1619 h 435"/>
                          <a:gd name="T8" fmla="+- 0 2953 2933"/>
                          <a:gd name="T9" fmla="*/ T8 w 3379"/>
                          <a:gd name="T10" fmla="+- 0 1373 1320"/>
                          <a:gd name="T11" fmla="*/ 1373 h 435"/>
                          <a:gd name="T12" fmla="+- 0 3006 2933"/>
                          <a:gd name="T13" fmla="*/ T12 w 3379"/>
                          <a:gd name="T14" fmla="+- 0 1497 1320"/>
                          <a:gd name="T15" fmla="*/ 1497 h 435"/>
                          <a:gd name="T16" fmla="+- 0 3051 2933"/>
                          <a:gd name="T17" fmla="*/ T16 w 3379"/>
                          <a:gd name="T18" fmla="+- 0 1625 1320"/>
                          <a:gd name="T19" fmla="*/ 1625 h 435"/>
                          <a:gd name="T20" fmla="+- 0 3066 2933"/>
                          <a:gd name="T21" fmla="*/ T20 w 3379"/>
                          <a:gd name="T22" fmla="+- 0 1477 1320"/>
                          <a:gd name="T23" fmla="*/ 1477 h 435"/>
                          <a:gd name="T24" fmla="+- 0 3050 2933"/>
                          <a:gd name="T25" fmla="*/ T24 w 3379"/>
                          <a:gd name="T26" fmla="+- 0 1360 1320"/>
                          <a:gd name="T27" fmla="*/ 1360 h 435"/>
                          <a:gd name="T28" fmla="+- 0 3047 2933"/>
                          <a:gd name="T29" fmla="*/ T28 w 3379"/>
                          <a:gd name="T30" fmla="+- 0 1320 1320"/>
                          <a:gd name="T31" fmla="*/ 1320 h 435"/>
                          <a:gd name="T32" fmla="+- 0 3125 2933"/>
                          <a:gd name="T33" fmla="*/ T32 w 3379"/>
                          <a:gd name="T34" fmla="+- 0 1382 1320"/>
                          <a:gd name="T35" fmla="*/ 1382 h 435"/>
                          <a:gd name="T36" fmla="+- 0 3315 2933"/>
                          <a:gd name="T37" fmla="*/ T36 w 3379"/>
                          <a:gd name="T38" fmla="+- 0 1363 1320"/>
                          <a:gd name="T39" fmla="*/ 1363 h 435"/>
                          <a:gd name="T40" fmla="+- 0 3552 2933"/>
                          <a:gd name="T41" fmla="*/ T40 w 3379"/>
                          <a:gd name="T42" fmla="+- 0 1712 1320"/>
                          <a:gd name="T43" fmla="*/ 1712 h 435"/>
                          <a:gd name="T44" fmla="+- 0 3651 2933"/>
                          <a:gd name="T45" fmla="*/ T44 w 3379"/>
                          <a:gd name="T46" fmla="+- 0 1726 1320"/>
                          <a:gd name="T47" fmla="*/ 1726 h 435"/>
                          <a:gd name="T48" fmla="+- 0 3624 2933"/>
                          <a:gd name="T49" fmla="*/ T48 w 3379"/>
                          <a:gd name="T50" fmla="+- 0 1323 1320"/>
                          <a:gd name="T51" fmla="*/ 1323 h 435"/>
                          <a:gd name="T52" fmla="+- 0 3655 2933"/>
                          <a:gd name="T53" fmla="*/ T52 w 3379"/>
                          <a:gd name="T54" fmla="+- 0 1716 1320"/>
                          <a:gd name="T55" fmla="*/ 1716 h 435"/>
                          <a:gd name="T56" fmla="+- 0 3833 2933"/>
                          <a:gd name="T57" fmla="*/ T56 w 3379"/>
                          <a:gd name="T58" fmla="+- 0 1333 1320"/>
                          <a:gd name="T59" fmla="*/ 1333 h 435"/>
                          <a:gd name="T60" fmla="+- 0 3731 2933"/>
                          <a:gd name="T61" fmla="*/ T60 w 3379"/>
                          <a:gd name="T62" fmla="+- 0 1494 1320"/>
                          <a:gd name="T63" fmla="*/ 1494 h 435"/>
                          <a:gd name="T64" fmla="+- 0 3836 2933"/>
                          <a:gd name="T65" fmla="*/ T64 w 3379"/>
                          <a:gd name="T66" fmla="+- 0 1656 1320"/>
                          <a:gd name="T67" fmla="*/ 1656 h 435"/>
                          <a:gd name="T68" fmla="+- 0 4013 2933"/>
                          <a:gd name="T69" fmla="*/ T68 w 3379"/>
                          <a:gd name="T70" fmla="+- 0 1627 1320"/>
                          <a:gd name="T71" fmla="*/ 1627 h 435"/>
                          <a:gd name="T72" fmla="+- 0 3780 2933"/>
                          <a:gd name="T73" fmla="*/ T72 w 3379"/>
                          <a:gd name="T74" fmla="+- 0 1493 1320"/>
                          <a:gd name="T75" fmla="*/ 1493 h 435"/>
                          <a:gd name="T76" fmla="+- 0 4002 2933"/>
                          <a:gd name="T77" fmla="*/ T76 w 3379"/>
                          <a:gd name="T78" fmla="+- 0 1351 1320"/>
                          <a:gd name="T79" fmla="*/ 1351 h 435"/>
                          <a:gd name="T80" fmla="+- 0 3952 2933"/>
                          <a:gd name="T81" fmla="*/ T80 w 3379"/>
                          <a:gd name="T82" fmla="+- 0 1371 1320"/>
                          <a:gd name="T83" fmla="*/ 1371 h 435"/>
                          <a:gd name="T84" fmla="+- 0 3988 2933"/>
                          <a:gd name="T85" fmla="*/ T84 w 3379"/>
                          <a:gd name="T86" fmla="+- 0 1591 1320"/>
                          <a:gd name="T87" fmla="*/ 1591 h 435"/>
                          <a:gd name="T88" fmla="+- 0 4057 2933"/>
                          <a:gd name="T89" fmla="*/ T88 w 3379"/>
                          <a:gd name="T90" fmla="+- 0 1565 1320"/>
                          <a:gd name="T91" fmla="*/ 1565 h 435"/>
                          <a:gd name="T92" fmla="+- 0 4027 2933"/>
                          <a:gd name="T93" fmla="*/ T92 w 3379"/>
                          <a:gd name="T94" fmla="+- 0 1373 1320"/>
                          <a:gd name="T95" fmla="*/ 1373 h 435"/>
                          <a:gd name="T96" fmla="+- 0 4178 2933"/>
                          <a:gd name="T97" fmla="*/ T96 w 3379"/>
                          <a:gd name="T98" fmla="+- 0 1510 1320"/>
                          <a:gd name="T99" fmla="*/ 1510 h 435"/>
                          <a:gd name="T100" fmla="+- 0 4356 2933"/>
                          <a:gd name="T101" fmla="*/ T100 w 3379"/>
                          <a:gd name="T102" fmla="+- 0 1510 1320"/>
                          <a:gd name="T103" fmla="*/ 1510 h 435"/>
                          <a:gd name="T104" fmla="+- 0 4356 2933"/>
                          <a:gd name="T105" fmla="*/ T104 w 3379"/>
                          <a:gd name="T106" fmla="+- 0 1469 1320"/>
                          <a:gd name="T107" fmla="*/ 1469 h 435"/>
                          <a:gd name="T108" fmla="+- 0 4529 2933"/>
                          <a:gd name="T109" fmla="*/ T108 w 3379"/>
                          <a:gd name="T110" fmla="+- 0 1662 1320"/>
                          <a:gd name="T111" fmla="*/ 1662 h 435"/>
                          <a:gd name="T112" fmla="+- 0 4530 2933"/>
                          <a:gd name="T113" fmla="*/ T112 w 3379"/>
                          <a:gd name="T114" fmla="+- 0 1323 1320"/>
                          <a:gd name="T115" fmla="*/ 1323 h 435"/>
                          <a:gd name="T116" fmla="+- 0 4563 2933"/>
                          <a:gd name="T117" fmla="*/ T116 w 3379"/>
                          <a:gd name="T118" fmla="+- 0 1443 1320"/>
                          <a:gd name="T119" fmla="*/ 1443 h 435"/>
                          <a:gd name="T120" fmla="+- 0 4713 2933"/>
                          <a:gd name="T121" fmla="*/ T120 w 3379"/>
                          <a:gd name="T122" fmla="+- 0 1565 1320"/>
                          <a:gd name="T123" fmla="*/ 1565 h 435"/>
                          <a:gd name="T124" fmla="+- 0 4726 2933"/>
                          <a:gd name="T125" fmla="*/ T124 w 3379"/>
                          <a:gd name="T126" fmla="+- 0 1566 1320"/>
                          <a:gd name="T127" fmla="*/ 1566 h 435"/>
                          <a:gd name="T128" fmla="+- 0 4979 2933"/>
                          <a:gd name="T129" fmla="*/ T128 w 3379"/>
                          <a:gd name="T130" fmla="+- 0 1323 1320"/>
                          <a:gd name="T131" fmla="*/ 1323 h 435"/>
                          <a:gd name="T132" fmla="+- 0 5142 2933"/>
                          <a:gd name="T133" fmla="*/ T132 w 3379"/>
                          <a:gd name="T134" fmla="+- 0 1505 1320"/>
                          <a:gd name="T135" fmla="*/ 1505 h 435"/>
                          <a:gd name="T136" fmla="+- 0 5103 2933"/>
                          <a:gd name="T137" fmla="*/ T136 w 3379"/>
                          <a:gd name="T138" fmla="+- 0 1330 1320"/>
                          <a:gd name="T139" fmla="*/ 1330 h 435"/>
                          <a:gd name="T140" fmla="+- 0 5119 2933"/>
                          <a:gd name="T141" fmla="*/ T140 w 3379"/>
                          <a:gd name="T142" fmla="+- 0 1403 1320"/>
                          <a:gd name="T143" fmla="*/ 1403 h 435"/>
                          <a:gd name="T144" fmla="+- 0 5145 2933"/>
                          <a:gd name="T145" fmla="*/ T144 w 3379"/>
                          <a:gd name="T146" fmla="+- 0 1501 1320"/>
                          <a:gd name="T147" fmla="*/ 1501 h 435"/>
                          <a:gd name="T148" fmla="+- 0 5305 2933"/>
                          <a:gd name="T149" fmla="*/ T148 w 3379"/>
                          <a:gd name="T150" fmla="+- 0 1322 1320"/>
                          <a:gd name="T151" fmla="*/ 1322 h 435"/>
                          <a:gd name="T152" fmla="+- 0 5268 2933"/>
                          <a:gd name="T153" fmla="*/ T152 w 3379"/>
                          <a:gd name="T154" fmla="+- 0 1534 1320"/>
                          <a:gd name="T155" fmla="*/ 1534 h 435"/>
                          <a:gd name="T156" fmla="+- 0 5360 2933"/>
                          <a:gd name="T157" fmla="*/ T156 w 3379"/>
                          <a:gd name="T158" fmla="+- 0 1389 1320"/>
                          <a:gd name="T159" fmla="*/ 1389 h 435"/>
                          <a:gd name="T160" fmla="+- 0 5432 2933"/>
                          <a:gd name="T161" fmla="*/ T160 w 3379"/>
                          <a:gd name="T162" fmla="+- 0 1573 1320"/>
                          <a:gd name="T163" fmla="*/ 1573 h 435"/>
                          <a:gd name="T164" fmla="+- 0 5610 2933"/>
                          <a:gd name="T165" fmla="*/ T164 w 3379"/>
                          <a:gd name="T166" fmla="+- 0 1526 1320"/>
                          <a:gd name="T167" fmla="*/ 1526 h 435"/>
                          <a:gd name="T168" fmla="+- 0 5501 2933"/>
                          <a:gd name="T169" fmla="*/ T168 w 3379"/>
                          <a:gd name="T170" fmla="+- 0 1323 1320"/>
                          <a:gd name="T171" fmla="*/ 1323 h 435"/>
                          <a:gd name="T172" fmla="+- 0 5367 2933"/>
                          <a:gd name="T173" fmla="*/ T172 w 3379"/>
                          <a:gd name="T174" fmla="+- 0 1534 1320"/>
                          <a:gd name="T175" fmla="*/ 1534 h 435"/>
                          <a:gd name="T176" fmla="+- 0 5609 2933"/>
                          <a:gd name="T177" fmla="*/ T176 w 3379"/>
                          <a:gd name="T178" fmla="+- 0 1441 1320"/>
                          <a:gd name="T179" fmla="*/ 1441 h 435"/>
                          <a:gd name="T180" fmla="+- 0 5815 2933"/>
                          <a:gd name="T181" fmla="*/ T180 w 3379"/>
                          <a:gd name="T182" fmla="+- 0 1323 1320"/>
                          <a:gd name="T183" fmla="*/ 1323 h 435"/>
                          <a:gd name="T184" fmla="+- 0 5813 2933"/>
                          <a:gd name="T185" fmla="*/ T184 w 3379"/>
                          <a:gd name="T186" fmla="+- 0 1402 1320"/>
                          <a:gd name="T187" fmla="*/ 1402 h 435"/>
                          <a:gd name="T188" fmla="+- 0 5819 2933"/>
                          <a:gd name="T189" fmla="*/ T188 w 3379"/>
                          <a:gd name="T190" fmla="+- 0 1403 1320"/>
                          <a:gd name="T191" fmla="*/ 1403 h 435"/>
                          <a:gd name="T192" fmla="+- 0 6056 2933"/>
                          <a:gd name="T193" fmla="*/ T192 w 3379"/>
                          <a:gd name="T194" fmla="+- 0 1587 1320"/>
                          <a:gd name="T195" fmla="*/ 1587 h 435"/>
                          <a:gd name="T196" fmla="+- 0 6056 2933"/>
                          <a:gd name="T197" fmla="*/ T196 w 3379"/>
                          <a:gd name="T198" fmla="+- 0 1323 1320"/>
                          <a:gd name="T199" fmla="*/ 1323 h 435"/>
                          <a:gd name="T200" fmla="+- 0 6056 2933"/>
                          <a:gd name="T201" fmla="*/ T200 w 3379"/>
                          <a:gd name="T202" fmla="+- 0 1587 1320"/>
                          <a:gd name="T203" fmla="*/ 1587 h 435"/>
                          <a:gd name="T204" fmla="+- 0 6312 2933"/>
                          <a:gd name="T205" fmla="*/ T204 w 3379"/>
                          <a:gd name="T206" fmla="+- 0 1621 1320"/>
                          <a:gd name="T207" fmla="*/ 1621 h 435"/>
                          <a:gd name="T208" fmla="+- 0 6183 2933"/>
                          <a:gd name="T209" fmla="*/ T208 w 3379"/>
                          <a:gd name="T210" fmla="+- 0 1363 1320"/>
                          <a:gd name="T211" fmla="*/ 1363 h 4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3379" h="435">
                            <a:moveTo>
                              <a:pt x="21" y="283"/>
                            </a:moveTo>
                            <a:lnTo>
                              <a:pt x="0" y="318"/>
                            </a:lnTo>
                            <a:lnTo>
                              <a:pt x="18" y="329"/>
                            </a:lnTo>
                            <a:lnTo>
                              <a:pt x="39" y="338"/>
                            </a:lnTo>
                            <a:lnTo>
                              <a:pt x="65" y="344"/>
                            </a:lnTo>
                            <a:lnTo>
                              <a:pt x="97" y="347"/>
                            </a:lnTo>
                            <a:lnTo>
                              <a:pt x="141" y="340"/>
                            </a:lnTo>
                            <a:lnTo>
                              <a:pt x="176" y="322"/>
                            </a:lnTo>
                            <a:lnTo>
                              <a:pt x="188" y="308"/>
                            </a:lnTo>
                            <a:lnTo>
                              <a:pt x="95" y="308"/>
                            </a:lnTo>
                            <a:lnTo>
                              <a:pt x="72" y="305"/>
                            </a:lnTo>
                            <a:lnTo>
                              <a:pt x="51" y="299"/>
                            </a:lnTo>
                            <a:lnTo>
                              <a:pt x="34" y="291"/>
                            </a:lnTo>
                            <a:lnTo>
                              <a:pt x="21" y="283"/>
                            </a:lnTo>
                            <a:close/>
                            <a:moveTo>
                              <a:pt x="114" y="0"/>
                            </a:moveTo>
                            <a:lnTo>
                              <a:pt x="71" y="7"/>
                            </a:lnTo>
                            <a:lnTo>
                              <a:pt x="39" y="26"/>
                            </a:lnTo>
                            <a:lnTo>
                              <a:pt x="20" y="53"/>
                            </a:lnTo>
                            <a:lnTo>
                              <a:pt x="13" y="87"/>
                            </a:lnTo>
                            <a:lnTo>
                              <a:pt x="14" y="105"/>
                            </a:lnTo>
                            <a:lnTo>
                              <a:pt x="19" y="122"/>
                            </a:lnTo>
                            <a:lnTo>
                              <a:pt x="27" y="136"/>
                            </a:lnTo>
                            <a:lnTo>
                              <a:pt x="36" y="148"/>
                            </a:lnTo>
                            <a:lnTo>
                              <a:pt x="73" y="177"/>
                            </a:lnTo>
                            <a:lnTo>
                              <a:pt x="113" y="200"/>
                            </a:lnTo>
                            <a:lnTo>
                              <a:pt x="146" y="226"/>
                            </a:lnTo>
                            <a:lnTo>
                              <a:pt x="159" y="260"/>
                            </a:lnTo>
                            <a:lnTo>
                              <a:pt x="153" y="282"/>
                            </a:lnTo>
                            <a:lnTo>
                              <a:pt x="138" y="296"/>
                            </a:lnTo>
                            <a:lnTo>
                              <a:pt x="118" y="305"/>
                            </a:lnTo>
                            <a:lnTo>
                              <a:pt x="95" y="308"/>
                            </a:lnTo>
                            <a:lnTo>
                              <a:pt x="188" y="308"/>
                            </a:lnTo>
                            <a:lnTo>
                              <a:pt x="200" y="293"/>
                            </a:lnTo>
                            <a:lnTo>
                              <a:pt x="208" y="256"/>
                            </a:lnTo>
                            <a:lnTo>
                              <a:pt x="185" y="195"/>
                            </a:lnTo>
                            <a:lnTo>
                              <a:pt x="133" y="157"/>
                            </a:lnTo>
                            <a:lnTo>
                              <a:pt x="82" y="125"/>
                            </a:lnTo>
                            <a:lnTo>
                              <a:pt x="59" y="83"/>
                            </a:lnTo>
                            <a:lnTo>
                              <a:pt x="64" y="63"/>
                            </a:lnTo>
                            <a:lnTo>
                              <a:pt x="76" y="50"/>
                            </a:lnTo>
                            <a:lnTo>
                              <a:pt x="94" y="42"/>
                            </a:lnTo>
                            <a:lnTo>
                              <a:pt x="117" y="40"/>
                            </a:lnTo>
                            <a:lnTo>
                              <a:pt x="192" y="40"/>
                            </a:lnTo>
                            <a:lnTo>
                              <a:pt x="193" y="17"/>
                            </a:lnTo>
                            <a:lnTo>
                              <a:pt x="179" y="11"/>
                            </a:lnTo>
                            <a:lnTo>
                              <a:pt x="161" y="6"/>
                            </a:lnTo>
                            <a:lnTo>
                              <a:pt x="140" y="2"/>
                            </a:lnTo>
                            <a:lnTo>
                              <a:pt x="114" y="0"/>
                            </a:lnTo>
                            <a:close/>
                            <a:moveTo>
                              <a:pt x="192" y="40"/>
                            </a:moveTo>
                            <a:lnTo>
                              <a:pt x="117" y="40"/>
                            </a:lnTo>
                            <a:lnTo>
                              <a:pt x="137" y="42"/>
                            </a:lnTo>
                            <a:lnTo>
                              <a:pt x="157" y="46"/>
                            </a:lnTo>
                            <a:lnTo>
                              <a:pt x="176" y="54"/>
                            </a:lnTo>
                            <a:lnTo>
                              <a:pt x="192" y="62"/>
                            </a:lnTo>
                            <a:lnTo>
                              <a:pt x="192" y="40"/>
                            </a:lnTo>
                            <a:close/>
                            <a:moveTo>
                              <a:pt x="382" y="43"/>
                            </a:moveTo>
                            <a:lnTo>
                              <a:pt x="336" y="43"/>
                            </a:lnTo>
                            <a:lnTo>
                              <a:pt x="336" y="342"/>
                            </a:lnTo>
                            <a:lnTo>
                              <a:pt x="382" y="342"/>
                            </a:lnTo>
                            <a:lnTo>
                              <a:pt x="382" y="43"/>
                            </a:lnTo>
                            <a:close/>
                            <a:moveTo>
                              <a:pt x="491" y="3"/>
                            </a:moveTo>
                            <a:lnTo>
                              <a:pt x="239" y="3"/>
                            </a:lnTo>
                            <a:lnTo>
                              <a:pt x="239" y="43"/>
                            </a:lnTo>
                            <a:lnTo>
                              <a:pt x="477" y="43"/>
                            </a:lnTo>
                            <a:lnTo>
                              <a:pt x="491" y="3"/>
                            </a:lnTo>
                            <a:close/>
                            <a:moveTo>
                              <a:pt x="619" y="392"/>
                            </a:moveTo>
                            <a:lnTo>
                              <a:pt x="610" y="429"/>
                            </a:lnTo>
                            <a:lnTo>
                              <a:pt x="619" y="432"/>
                            </a:lnTo>
                            <a:lnTo>
                              <a:pt x="635" y="435"/>
                            </a:lnTo>
                            <a:lnTo>
                              <a:pt x="646" y="435"/>
                            </a:lnTo>
                            <a:lnTo>
                              <a:pt x="690" y="427"/>
                            </a:lnTo>
                            <a:lnTo>
                              <a:pt x="718" y="406"/>
                            </a:lnTo>
                            <a:lnTo>
                              <a:pt x="722" y="396"/>
                            </a:lnTo>
                            <a:lnTo>
                              <a:pt x="639" y="396"/>
                            </a:lnTo>
                            <a:lnTo>
                              <a:pt x="627" y="395"/>
                            </a:lnTo>
                            <a:lnTo>
                              <a:pt x="619" y="392"/>
                            </a:lnTo>
                            <a:close/>
                            <a:moveTo>
                              <a:pt x="736" y="3"/>
                            </a:moveTo>
                            <a:lnTo>
                              <a:pt x="691" y="3"/>
                            </a:lnTo>
                            <a:lnTo>
                              <a:pt x="691" y="325"/>
                            </a:lnTo>
                            <a:lnTo>
                              <a:pt x="689" y="355"/>
                            </a:lnTo>
                            <a:lnTo>
                              <a:pt x="682" y="377"/>
                            </a:lnTo>
                            <a:lnTo>
                              <a:pt x="670" y="391"/>
                            </a:lnTo>
                            <a:lnTo>
                              <a:pt x="648" y="396"/>
                            </a:lnTo>
                            <a:lnTo>
                              <a:pt x="722" y="396"/>
                            </a:lnTo>
                            <a:lnTo>
                              <a:pt x="732" y="372"/>
                            </a:lnTo>
                            <a:lnTo>
                              <a:pt x="736" y="329"/>
                            </a:lnTo>
                            <a:lnTo>
                              <a:pt x="736" y="3"/>
                            </a:lnTo>
                            <a:close/>
                            <a:moveTo>
                              <a:pt x="968" y="0"/>
                            </a:moveTo>
                            <a:lnTo>
                              <a:pt x="932" y="3"/>
                            </a:lnTo>
                            <a:lnTo>
                              <a:pt x="900" y="13"/>
                            </a:lnTo>
                            <a:lnTo>
                              <a:pt x="871" y="28"/>
                            </a:lnTo>
                            <a:lnTo>
                              <a:pt x="846" y="49"/>
                            </a:lnTo>
                            <a:lnTo>
                              <a:pt x="826" y="74"/>
                            </a:lnTo>
                            <a:lnTo>
                              <a:pt x="811" y="104"/>
                            </a:lnTo>
                            <a:lnTo>
                              <a:pt x="802" y="138"/>
                            </a:lnTo>
                            <a:lnTo>
                              <a:pt x="798" y="174"/>
                            </a:lnTo>
                            <a:lnTo>
                              <a:pt x="802" y="213"/>
                            </a:lnTo>
                            <a:lnTo>
                              <a:pt x="812" y="248"/>
                            </a:lnTo>
                            <a:lnTo>
                              <a:pt x="829" y="279"/>
                            </a:lnTo>
                            <a:lnTo>
                              <a:pt x="851" y="305"/>
                            </a:lnTo>
                            <a:lnTo>
                              <a:pt x="876" y="323"/>
                            </a:lnTo>
                            <a:lnTo>
                              <a:pt x="903" y="336"/>
                            </a:lnTo>
                            <a:lnTo>
                              <a:pt x="934" y="344"/>
                            </a:lnTo>
                            <a:lnTo>
                              <a:pt x="968" y="347"/>
                            </a:lnTo>
                            <a:lnTo>
                              <a:pt x="1003" y="344"/>
                            </a:lnTo>
                            <a:lnTo>
                              <a:pt x="1034" y="335"/>
                            </a:lnTo>
                            <a:lnTo>
                              <a:pt x="1062" y="320"/>
                            </a:lnTo>
                            <a:lnTo>
                              <a:pt x="1080" y="307"/>
                            </a:lnTo>
                            <a:lnTo>
                              <a:pt x="968" y="307"/>
                            </a:lnTo>
                            <a:lnTo>
                              <a:pt x="918" y="297"/>
                            </a:lnTo>
                            <a:lnTo>
                              <a:pt x="880" y="271"/>
                            </a:lnTo>
                            <a:lnTo>
                              <a:pt x="856" y="229"/>
                            </a:lnTo>
                            <a:lnTo>
                              <a:pt x="847" y="174"/>
                            </a:lnTo>
                            <a:lnTo>
                              <a:pt x="847" y="173"/>
                            </a:lnTo>
                            <a:lnTo>
                              <a:pt x="856" y="119"/>
                            </a:lnTo>
                            <a:lnTo>
                              <a:pt x="880" y="77"/>
                            </a:lnTo>
                            <a:lnTo>
                              <a:pt x="918" y="51"/>
                            </a:lnTo>
                            <a:lnTo>
                              <a:pt x="968" y="41"/>
                            </a:lnTo>
                            <a:lnTo>
                              <a:pt x="1081" y="41"/>
                            </a:lnTo>
                            <a:lnTo>
                              <a:pt x="1069" y="31"/>
                            </a:lnTo>
                            <a:lnTo>
                              <a:pt x="1039" y="14"/>
                            </a:lnTo>
                            <a:lnTo>
                              <a:pt x="1005" y="4"/>
                            </a:lnTo>
                            <a:lnTo>
                              <a:pt x="968" y="0"/>
                            </a:lnTo>
                            <a:close/>
                            <a:moveTo>
                              <a:pt x="1081" y="41"/>
                            </a:moveTo>
                            <a:lnTo>
                              <a:pt x="968" y="41"/>
                            </a:lnTo>
                            <a:lnTo>
                              <a:pt x="1019" y="51"/>
                            </a:lnTo>
                            <a:lnTo>
                              <a:pt x="1056" y="79"/>
                            </a:lnTo>
                            <a:lnTo>
                              <a:pt x="1080" y="121"/>
                            </a:lnTo>
                            <a:lnTo>
                              <a:pt x="1088" y="173"/>
                            </a:lnTo>
                            <a:lnTo>
                              <a:pt x="1088" y="174"/>
                            </a:lnTo>
                            <a:lnTo>
                              <a:pt x="1079" y="229"/>
                            </a:lnTo>
                            <a:lnTo>
                              <a:pt x="1055" y="271"/>
                            </a:lnTo>
                            <a:lnTo>
                              <a:pt x="1017" y="297"/>
                            </a:lnTo>
                            <a:lnTo>
                              <a:pt x="968" y="307"/>
                            </a:lnTo>
                            <a:lnTo>
                              <a:pt x="1080" y="307"/>
                            </a:lnTo>
                            <a:lnTo>
                              <a:pt x="1087" y="301"/>
                            </a:lnTo>
                            <a:lnTo>
                              <a:pt x="1108" y="275"/>
                            </a:lnTo>
                            <a:lnTo>
                              <a:pt x="1124" y="245"/>
                            </a:lnTo>
                            <a:lnTo>
                              <a:pt x="1134" y="211"/>
                            </a:lnTo>
                            <a:lnTo>
                              <a:pt x="1137" y="173"/>
                            </a:lnTo>
                            <a:lnTo>
                              <a:pt x="1134" y="139"/>
                            </a:lnTo>
                            <a:lnTo>
                              <a:pt x="1126" y="107"/>
                            </a:lnTo>
                            <a:lnTo>
                              <a:pt x="1113" y="78"/>
                            </a:lnTo>
                            <a:lnTo>
                              <a:pt x="1094" y="53"/>
                            </a:lnTo>
                            <a:lnTo>
                              <a:pt x="1081" y="41"/>
                            </a:lnTo>
                            <a:close/>
                            <a:moveTo>
                              <a:pt x="1245" y="3"/>
                            </a:moveTo>
                            <a:lnTo>
                              <a:pt x="1199" y="3"/>
                            </a:lnTo>
                            <a:lnTo>
                              <a:pt x="1199" y="342"/>
                            </a:lnTo>
                            <a:lnTo>
                              <a:pt x="1245" y="342"/>
                            </a:lnTo>
                            <a:lnTo>
                              <a:pt x="1245" y="190"/>
                            </a:lnTo>
                            <a:lnTo>
                              <a:pt x="1469" y="190"/>
                            </a:lnTo>
                            <a:lnTo>
                              <a:pt x="1469" y="149"/>
                            </a:lnTo>
                            <a:lnTo>
                              <a:pt x="1245" y="149"/>
                            </a:lnTo>
                            <a:lnTo>
                              <a:pt x="1245" y="3"/>
                            </a:lnTo>
                            <a:close/>
                            <a:moveTo>
                              <a:pt x="1469" y="190"/>
                            </a:moveTo>
                            <a:lnTo>
                              <a:pt x="1423" y="190"/>
                            </a:lnTo>
                            <a:lnTo>
                              <a:pt x="1423" y="342"/>
                            </a:lnTo>
                            <a:lnTo>
                              <a:pt x="1469" y="342"/>
                            </a:lnTo>
                            <a:lnTo>
                              <a:pt x="1469" y="190"/>
                            </a:lnTo>
                            <a:close/>
                            <a:moveTo>
                              <a:pt x="1469" y="3"/>
                            </a:moveTo>
                            <a:lnTo>
                              <a:pt x="1423" y="3"/>
                            </a:lnTo>
                            <a:lnTo>
                              <a:pt x="1423" y="149"/>
                            </a:lnTo>
                            <a:lnTo>
                              <a:pt x="1469" y="149"/>
                            </a:lnTo>
                            <a:lnTo>
                              <a:pt x="1469" y="3"/>
                            </a:lnTo>
                            <a:close/>
                            <a:moveTo>
                              <a:pt x="1597" y="3"/>
                            </a:moveTo>
                            <a:lnTo>
                              <a:pt x="1550" y="3"/>
                            </a:lnTo>
                            <a:lnTo>
                              <a:pt x="1550" y="342"/>
                            </a:lnTo>
                            <a:lnTo>
                              <a:pt x="1596" y="342"/>
                            </a:lnTo>
                            <a:lnTo>
                              <a:pt x="1596" y="103"/>
                            </a:lnTo>
                            <a:lnTo>
                              <a:pt x="1596" y="92"/>
                            </a:lnTo>
                            <a:lnTo>
                              <a:pt x="1595" y="82"/>
                            </a:lnTo>
                            <a:lnTo>
                              <a:pt x="1595" y="73"/>
                            </a:lnTo>
                            <a:lnTo>
                              <a:pt x="1650" y="73"/>
                            </a:lnTo>
                            <a:lnTo>
                              <a:pt x="1597" y="3"/>
                            </a:lnTo>
                            <a:close/>
                            <a:moveTo>
                              <a:pt x="1650" y="73"/>
                            </a:moveTo>
                            <a:lnTo>
                              <a:pt x="1596" y="73"/>
                            </a:lnTo>
                            <a:lnTo>
                              <a:pt x="1602" y="83"/>
                            </a:lnTo>
                            <a:lnTo>
                              <a:pt x="1609" y="94"/>
                            </a:lnTo>
                            <a:lnTo>
                              <a:pt x="1619" y="107"/>
                            </a:lnTo>
                            <a:lnTo>
                              <a:pt x="1630" y="123"/>
                            </a:lnTo>
                            <a:lnTo>
                              <a:pt x="1796" y="342"/>
                            </a:lnTo>
                            <a:lnTo>
                              <a:pt x="1839" y="342"/>
                            </a:lnTo>
                            <a:lnTo>
                              <a:pt x="1839" y="267"/>
                            </a:lnTo>
                            <a:lnTo>
                              <a:pt x="1793" y="267"/>
                            </a:lnTo>
                            <a:lnTo>
                              <a:pt x="1787" y="257"/>
                            </a:lnTo>
                            <a:lnTo>
                              <a:pt x="1780" y="245"/>
                            </a:lnTo>
                            <a:lnTo>
                              <a:pt x="1769" y="231"/>
                            </a:lnTo>
                            <a:lnTo>
                              <a:pt x="1650" y="73"/>
                            </a:lnTo>
                            <a:close/>
                            <a:moveTo>
                              <a:pt x="1839" y="3"/>
                            </a:moveTo>
                            <a:lnTo>
                              <a:pt x="1793" y="3"/>
                            </a:lnTo>
                            <a:lnTo>
                              <a:pt x="1793" y="235"/>
                            </a:lnTo>
                            <a:lnTo>
                              <a:pt x="1793" y="246"/>
                            </a:lnTo>
                            <a:lnTo>
                              <a:pt x="1794" y="257"/>
                            </a:lnTo>
                            <a:lnTo>
                              <a:pt x="1794" y="267"/>
                            </a:lnTo>
                            <a:lnTo>
                              <a:pt x="1839" y="267"/>
                            </a:lnTo>
                            <a:lnTo>
                              <a:pt x="1839" y="3"/>
                            </a:lnTo>
                            <a:close/>
                            <a:moveTo>
                              <a:pt x="2121" y="3"/>
                            </a:moveTo>
                            <a:lnTo>
                              <a:pt x="2046" y="3"/>
                            </a:lnTo>
                            <a:lnTo>
                              <a:pt x="2046" y="342"/>
                            </a:lnTo>
                            <a:lnTo>
                              <a:pt x="2092" y="342"/>
                            </a:lnTo>
                            <a:lnTo>
                              <a:pt x="2092" y="220"/>
                            </a:lnTo>
                            <a:lnTo>
                              <a:pt x="2116" y="220"/>
                            </a:lnTo>
                            <a:lnTo>
                              <a:pt x="2172" y="210"/>
                            </a:lnTo>
                            <a:lnTo>
                              <a:pt x="2209" y="185"/>
                            </a:lnTo>
                            <a:lnTo>
                              <a:pt x="2212" y="181"/>
                            </a:lnTo>
                            <a:lnTo>
                              <a:pt x="2092" y="181"/>
                            </a:lnTo>
                            <a:lnTo>
                              <a:pt x="2092" y="43"/>
                            </a:lnTo>
                            <a:lnTo>
                              <a:pt x="2216" y="43"/>
                            </a:lnTo>
                            <a:lnTo>
                              <a:pt x="2207" y="30"/>
                            </a:lnTo>
                            <a:lnTo>
                              <a:pt x="2170" y="10"/>
                            </a:lnTo>
                            <a:lnTo>
                              <a:pt x="2121" y="3"/>
                            </a:lnTo>
                            <a:close/>
                            <a:moveTo>
                              <a:pt x="2216" y="43"/>
                            </a:moveTo>
                            <a:lnTo>
                              <a:pt x="2117" y="43"/>
                            </a:lnTo>
                            <a:lnTo>
                              <a:pt x="2149" y="48"/>
                            </a:lnTo>
                            <a:lnTo>
                              <a:pt x="2172" y="62"/>
                            </a:lnTo>
                            <a:lnTo>
                              <a:pt x="2186" y="83"/>
                            </a:lnTo>
                            <a:lnTo>
                              <a:pt x="2190" y="110"/>
                            </a:lnTo>
                            <a:lnTo>
                              <a:pt x="2186" y="139"/>
                            </a:lnTo>
                            <a:lnTo>
                              <a:pt x="2173" y="161"/>
                            </a:lnTo>
                            <a:lnTo>
                              <a:pt x="2152" y="176"/>
                            </a:lnTo>
                            <a:lnTo>
                              <a:pt x="2120" y="181"/>
                            </a:lnTo>
                            <a:lnTo>
                              <a:pt x="2212" y="181"/>
                            </a:lnTo>
                            <a:lnTo>
                              <a:pt x="2231" y="150"/>
                            </a:lnTo>
                            <a:lnTo>
                              <a:pt x="2238" y="109"/>
                            </a:lnTo>
                            <a:lnTo>
                              <a:pt x="2230" y="64"/>
                            </a:lnTo>
                            <a:lnTo>
                              <a:pt x="2216" y="43"/>
                            </a:lnTo>
                            <a:close/>
                            <a:moveTo>
                              <a:pt x="2401" y="2"/>
                            </a:moveTo>
                            <a:lnTo>
                              <a:pt x="2372" y="2"/>
                            </a:lnTo>
                            <a:lnTo>
                              <a:pt x="2241" y="342"/>
                            </a:lnTo>
                            <a:lnTo>
                              <a:pt x="2287" y="342"/>
                            </a:lnTo>
                            <a:lnTo>
                              <a:pt x="2319" y="253"/>
                            </a:lnTo>
                            <a:lnTo>
                              <a:pt x="2499" y="253"/>
                            </a:lnTo>
                            <a:lnTo>
                              <a:pt x="2483" y="214"/>
                            </a:lnTo>
                            <a:lnTo>
                              <a:pt x="2335" y="214"/>
                            </a:lnTo>
                            <a:lnTo>
                              <a:pt x="2372" y="111"/>
                            </a:lnTo>
                            <a:lnTo>
                              <a:pt x="2376" y="99"/>
                            </a:lnTo>
                            <a:lnTo>
                              <a:pt x="2380" y="88"/>
                            </a:lnTo>
                            <a:lnTo>
                              <a:pt x="2383" y="78"/>
                            </a:lnTo>
                            <a:lnTo>
                              <a:pt x="2385" y="69"/>
                            </a:lnTo>
                            <a:lnTo>
                              <a:pt x="2427" y="69"/>
                            </a:lnTo>
                            <a:lnTo>
                              <a:pt x="2401" y="2"/>
                            </a:lnTo>
                            <a:close/>
                            <a:moveTo>
                              <a:pt x="2499" y="253"/>
                            </a:moveTo>
                            <a:lnTo>
                              <a:pt x="2450" y="253"/>
                            </a:lnTo>
                            <a:lnTo>
                              <a:pt x="2484" y="342"/>
                            </a:lnTo>
                            <a:lnTo>
                              <a:pt x="2533" y="342"/>
                            </a:lnTo>
                            <a:lnTo>
                              <a:pt x="2499" y="253"/>
                            </a:lnTo>
                            <a:close/>
                            <a:moveTo>
                              <a:pt x="2568" y="3"/>
                            </a:moveTo>
                            <a:lnTo>
                              <a:pt x="2517" y="3"/>
                            </a:lnTo>
                            <a:lnTo>
                              <a:pt x="2631" y="205"/>
                            </a:lnTo>
                            <a:lnTo>
                              <a:pt x="2631" y="342"/>
                            </a:lnTo>
                            <a:lnTo>
                              <a:pt x="2677" y="342"/>
                            </a:lnTo>
                            <a:lnTo>
                              <a:pt x="2677" y="206"/>
                            </a:lnTo>
                            <a:lnTo>
                              <a:pt x="2701" y="162"/>
                            </a:lnTo>
                            <a:lnTo>
                              <a:pt x="2655" y="162"/>
                            </a:lnTo>
                            <a:lnTo>
                              <a:pt x="2648" y="149"/>
                            </a:lnTo>
                            <a:lnTo>
                              <a:pt x="2641" y="135"/>
                            </a:lnTo>
                            <a:lnTo>
                              <a:pt x="2626" y="108"/>
                            </a:lnTo>
                            <a:lnTo>
                              <a:pt x="2568" y="3"/>
                            </a:lnTo>
                            <a:close/>
                            <a:moveTo>
                              <a:pt x="2427" y="69"/>
                            </a:moveTo>
                            <a:lnTo>
                              <a:pt x="2386" y="69"/>
                            </a:lnTo>
                            <a:lnTo>
                              <a:pt x="2388" y="78"/>
                            </a:lnTo>
                            <a:lnTo>
                              <a:pt x="2391" y="89"/>
                            </a:lnTo>
                            <a:lnTo>
                              <a:pt x="2395" y="100"/>
                            </a:lnTo>
                            <a:lnTo>
                              <a:pt x="2434" y="214"/>
                            </a:lnTo>
                            <a:lnTo>
                              <a:pt x="2483" y="214"/>
                            </a:lnTo>
                            <a:lnTo>
                              <a:pt x="2427" y="69"/>
                            </a:lnTo>
                            <a:close/>
                            <a:moveTo>
                              <a:pt x="2788" y="3"/>
                            </a:moveTo>
                            <a:lnTo>
                              <a:pt x="2740" y="3"/>
                            </a:lnTo>
                            <a:lnTo>
                              <a:pt x="2683" y="108"/>
                            </a:lnTo>
                            <a:lnTo>
                              <a:pt x="2676" y="121"/>
                            </a:lnTo>
                            <a:lnTo>
                              <a:pt x="2669" y="135"/>
                            </a:lnTo>
                            <a:lnTo>
                              <a:pt x="2662" y="149"/>
                            </a:lnTo>
                            <a:lnTo>
                              <a:pt x="2656" y="162"/>
                            </a:lnTo>
                            <a:lnTo>
                              <a:pt x="2701" y="162"/>
                            </a:lnTo>
                            <a:lnTo>
                              <a:pt x="2788" y="3"/>
                            </a:lnTo>
                            <a:close/>
                            <a:moveTo>
                              <a:pt x="2882" y="3"/>
                            </a:moveTo>
                            <a:lnTo>
                              <a:pt x="2835" y="3"/>
                            </a:lnTo>
                            <a:lnTo>
                              <a:pt x="2835" y="342"/>
                            </a:lnTo>
                            <a:lnTo>
                              <a:pt x="2881" y="342"/>
                            </a:lnTo>
                            <a:lnTo>
                              <a:pt x="2881" y="103"/>
                            </a:lnTo>
                            <a:lnTo>
                              <a:pt x="2880" y="92"/>
                            </a:lnTo>
                            <a:lnTo>
                              <a:pt x="2880" y="82"/>
                            </a:lnTo>
                            <a:lnTo>
                              <a:pt x="2879" y="73"/>
                            </a:lnTo>
                            <a:lnTo>
                              <a:pt x="2935" y="73"/>
                            </a:lnTo>
                            <a:lnTo>
                              <a:pt x="2882" y="3"/>
                            </a:lnTo>
                            <a:close/>
                            <a:moveTo>
                              <a:pt x="2935" y="73"/>
                            </a:moveTo>
                            <a:lnTo>
                              <a:pt x="2880" y="73"/>
                            </a:lnTo>
                            <a:lnTo>
                              <a:pt x="2886" y="83"/>
                            </a:lnTo>
                            <a:lnTo>
                              <a:pt x="2894" y="94"/>
                            </a:lnTo>
                            <a:lnTo>
                              <a:pt x="2903" y="107"/>
                            </a:lnTo>
                            <a:lnTo>
                              <a:pt x="2915" y="123"/>
                            </a:lnTo>
                            <a:lnTo>
                              <a:pt x="3081" y="342"/>
                            </a:lnTo>
                            <a:lnTo>
                              <a:pt x="3123" y="342"/>
                            </a:lnTo>
                            <a:lnTo>
                              <a:pt x="3123" y="267"/>
                            </a:lnTo>
                            <a:lnTo>
                              <a:pt x="3078" y="267"/>
                            </a:lnTo>
                            <a:lnTo>
                              <a:pt x="3072" y="257"/>
                            </a:lnTo>
                            <a:lnTo>
                              <a:pt x="3064" y="245"/>
                            </a:lnTo>
                            <a:lnTo>
                              <a:pt x="3054" y="231"/>
                            </a:lnTo>
                            <a:lnTo>
                              <a:pt x="2935" y="73"/>
                            </a:lnTo>
                            <a:close/>
                            <a:moveTo>
                              <a:pt x="3123" y="3"/>
                            </a:moveTo>
                            <a:lnTo>
                              <a:pt x="3078" y="3"/>
                            </a:lnTo>
                            <a:lnTo>
                              <a:pt x="3078" y="235"/>
                            </a:lnTo>
                            <a:lnTo>
                              <a:pt x="3078" y="246"/>
                            </a:lnTo>
                            <a:lnTo>
                              <a:pt x="3078" y="257"/>
                            </a:lnTo>
                            <a:lnTo>
                              <a:pt x="3079" y="267"/>
                            </a:lnTo>
                            <a:lnTo>
                              <a:pt x="3123" y="267"/>
                            </a:lnTo>
                            <a:lnTo>
                              <a:pt x="3123" y="3"/>
                            </a:lnTo>
                            <a:close/>
                            <a:moveTo>
                              <a:pt x="3378" y="3"/>
                            </a:moveTo>
                            <a:lnTo>
                              <a:pt x="3205" y="3"/>
                            </a:lnTo>
                            <a:lnTo>
                              <a:pt x="3205" y="342"/>
                            </a:lnTo>
                            <a:lnTo>
                              <a:pt x="3379" y="342"/>
                            </a:lnTo>
                            <a:lnTo>
                              <a:pt x="3379" y="301"/>
                            </a:lnTo>
                            <a:lnTo>
                              <a:pt x="3250" y="301"/>
                            </a:lnTo>
                            <a:lnTo>
                              <a:pt x="3250" y="188"/>
                            </a:lnTo>
                            <a:lnTo>
                              <a:pt x="3362" y="188"/>
                            </a:lnTo>
                            <a:lnTo>
                              <a:pt x="3362" y="148"/>
                            </a:lnTo>
                            <a:lnTo>
                              <a:pt x="3250" y="148"/>
                            </a:lnTo>
                            <a:lnTo>
                              <a:pt x="3250" y="43"/>
                            </a:lnTo>
                            <a:lnTo>
                              <a:pt x="3363" y="43"/>
                            </a:lnTo>
                            <a:lnTo>
                              <a:pt x="3378" y="3"/>
                            </a:lnTo>
                            <a:close/>
                          </a:path>
                        </a:pathLst>
                      </a:custGeom>
                      <a:solidFill>
                        <a:srgbClr val="AD1E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style="position:absolute;margin-left:158.65pt;margin-top:74.85pt;width:168.9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7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" path="m21,283l,318r18,11l39,338r26,6l97,347r44,-7l176,322r12,-14l95,308,72,305,51,299,34,291,21,283xm114,l71,7,39,26,20,53,13,87r1,18l19,122r8,14l36,148r37,29l113,200r33,26l159,260r-6,22l138,296r-20,9l95,308r93,l200,293r8,-37l185,195,133,157,82,125,59,83,64,63,76,50,94,42r23,-2l192,40r1,-23l179,11,161,6,140,2,114,xm192,40r-75,l137,42r20,4l176,54r16,8l192,40xm382,43r-46,l336,342r46,l382,43xm491,3l239,3r,40l477,43,491,3xm619,392r-9,37l619,432r16,3l646,435r44,-8l718,406r4,-10l639,396r-12,-1l619,392xm736,3r-45,l691,325r-2,30l682,377r-12,14l648,396r74,l732,372r4,-43l736,3xm968,l932,3,900,13,871,28,846,49,826,74r-15,30l802,138r-4,36l802,213r10,35l829,279r22,26l876,323r27,13l934,344r34,3l1003,344r31,-9l1062,320r18,-13l968,307,918,297,880,271,856,229r-9,-55l847,173r9,-54l880,77,918,51,968,41r113,l1069,31,1039,14,1005,4,968,xm1081,41r-113,l1019,51r37,28l1080,121r8,52l1088,174r-9,55l1055,271r-38,26l968,307r112,l1087,301r21,-26l1124,245r10,-34l1137,173r-3,-34l1126,107,1113,78,1094,53,1081,41xm1245,3r-46,l1199,342r46,l1245,190r224,l1469,149r-224,l1245,3xm1469,190r-46,l1423,342r46,l1469,190xm1469,3r-46,l1423,149r46,l1469,3xm1597,3r-47,l1550,342r46,l1596,103r,-11l1595,82r,-9l1650,73,1597,3xm1650,73r-54,l1602,83r7,11l1619,107r11,16l1796,342r43,l1839,267r-46,l1787,257r-7,-12l1769,231,1650,73xm1839,3r-46,l1793,235r,11l1794,257r,10l1839,267r,-264xm2121,3r-75,l2046,342r46,l2092,220r24,l2172,210r37,-25l2212,181r-120,l2092,43r124,l2207,30,2170,10,2121,3xm2216,43r-99,l2149,48r23,14l2186,83r4,27l2186,139r-13,22l2152,176r-32,5l2212,181r19,-31l2238,109r-8,-45l2216,43xm2401,2r-29,l2241,342r46,l2319,253r180,l2483,214r-148,l2372,111r4,-12l2380,88r3,-10l2385,69r42,l2401,2xm2499,253r-49,l2484,342r49,l2499,253xm2568,3r-51,l2631,205r,137l2677,342r,-136l2701,162r-46,l2648,149r-7,-14l2626,108,2568,3xm2427,69r-41,l2388,78r3,11l2395,100r39,114l2483,214,2427,69xm2788,3r-48,l2683,108r-7,13l2669,135r-7,14l2656,162r45,l2788,3xm2882,3r-47,l2835,342r46,l2881,103r-1,-11l2880,82r-1,-9l2935,73,2882,3xm2935,73r-55,l2886,83r8,11l2903,107r12,16l3081,342r42,l3123,267r-45,l3072,257r-8,-12l3054,231,2935,73xm3123,3r-45,l3078,235r,11l3078,257r1,10l3123,267r,-264xm3378,3r-173,l3205,342r174,l3379,301r-129,l3250,188r112,l3362,148r-112,l3250,43r113,l3378,3xe" fillcolor="#ad1e23" stroked="f">
              <v:path arrowok="t" o:connecttype="custom" o:connectlocs="61595,1058545;32385,1028065;12700,871855;46355,950595;74930,1031875;84455,937895;74295,863600;72390,838200;121920,877570;242570,865505;393065,1087120;455930,1096010;438785,840105;458470,1089660;571500,846455;506730,948690;573405,1051560;685800,1033145;537845,948055;678815,857885;647065,870585;669925,1010285;713740,993775;694690,871855;790575,958850;903605,958850;903605,932815;1013460,1055370;1014095,840105;1035050,916305;1130300,993775;1138555,994410;1299210,840105;1402715,955675;1377950,844550;1388110,890905;1404620,953135;1506220,839470;1482725,974090;1541145,882015;1586865,998855;1699895,969010;1630680,840105;1545590,974090;1699260,915035;1830070,840105;1828800,890270;1832610,890905;1983105,1007745;1983105,840105;1983105,1007745;2145665,1029335;2063750,86550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36"/>
    <w:rsid w:val="000A5536"/>
    <w:rsid w:val="000C36B1"/>
    <w:rsid w:val="001E168E"/>
    <w:rsid w:val="00222BBD"/>
    <w:rsid w:val="003D0E25"/>
    <w:rsid w:val="00493E32"/>
    <w:rsid w:val="00651071"/>
    <w:rsid w:val="00706FB0"/>
    <w:rsid w:val="00726A94"/>
    <w:rsid w:val="00784DC6"/>
    <w:rsid w:val="00834ECA"/>
    <w:rsid w:val="00842483"/>
    <w:rsid w:val="00A400F8"/>
    <w:rsid w:val="00B82B31"/>
    <w:rsid w:val="00F557CB"/>
    <w:rsid w:val="00F65AFD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4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DC6"/>
  </w:style>
  <w:style w:type="paragraph" w:styleId="Footer">
    <w:name w:val="footer"/>
    <w:basedOn w:val="Normal"/>
    <w:link w:val="FooterChar"/>
    <w:uiPriority w:val="99"/>
    <w:unhideWhenUsed/>
    <w:rsid w:val="00784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DC6"/>
  </w:style>
  <w:style w:type="paragraph" w:styleId="BalloonText">
    <w:name w:val="Balloon Text"/>
    <w:basedOn w:val="Normal"/>
    <w:link w:val="BalloonTextChar"/>
    <w:uiPriority w:val="99"/>
    <w:semiHidden/>
    <w:unhideWhenUsed/>
    <w:rsid w:val="0078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4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DC6"/>
  </w:style>
  <w:style w:type="paragraph" w:styleId="Footer">
    <w:name w:val="footer"/>
    <w:basedOn w:val="Normal"/>
    <w:link w:val="FooterChar"/>
    <w:uiPriority w:val="99"/>
    <w:unhideWhenUsed/>
    <w:rsid w:val="00784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DC6"/>
  </w:style>
  <w:style w:type="paragraph" w:styleId="BalloonText">
    <w:name w:val="Balloon Text"/>
    <w:basedOn w:val="Normal"/>
    <w:link w:val="BalloonTextChar"/>
    <w:uiPriority w:val="99"/>
    <w:semiHidden/>
    <w:unhideWhenUsed/>
    <w:rsid w:val="0078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office@sjp.essex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281BFB2F</Template>
  <TotalTime>178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S Teodorska</dc:creator>
  <cp:lastModifiedBy>Ms S Teodorska</cp:lastModifiedBy>
  <cp:revision>9</cp:revision>
  <dcterms:created xsi:type="dcterms:W3CDTF">2019-02-08T14:52:00Z</dcterms:created>
  <dcterms:modified xsi:type="dcterms:W3CDTF">2019-02-14T13:59:00Z</dcterms:modified>
</cp:coreProperties>
</file>