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A5536" w:rsidTr="000A5536">
        <w:tc>
          <w:tcPr>
            <w:tcW w:w="10598" w:type="dxa"/>
          </w:tcPr>
          <w:p w:rsidR="000A5536" w:rsidRPr="000A5536" w:rsidRDefault="000A5536" w:rsidP="000A553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MEDICAL </w:t>
            </w:r>
            <w:r w:rsidRPr="000A5536">
              <w:rPr>
                <w:b/>
                <w:sz w:val="36"/>
                <w:szCs w:val="36"/>
              </w:rPr>
              <w:t>CARE PLAN</w:t>
            </w: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Name of pupil :</w:t>
            </w: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Medical condition: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Medication Supplied: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784DC6">
        <w:trPr>
          <w:trHeight w:val="2096"/>
        </w:trPr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Symptoms shown: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Action to be taken: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(Please give dosages required)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Emergency Contact name: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Emergency Contact number: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  <w:tr w:rsidR="000A5536" w:rsidTr="000A5536">
        <w:tc>
          <w:tcPr>
            <w:tcW w:w="10598" w:type="dxa"/>
          </w:tcPr>
          <w:p w:rsidR="000A5536" w:rsidRPr="000A5536" w:rsidRDefault="000A5536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Parent/Guardian Signature:</w:t>
            </w: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  <w:p w:rsidR="000A5536" w:rsidRPr="000A5536" w:rsidRDefault="000A5536">
            <w:pPr>
              <w:rPr>
                <w:sz w:val="24"/>
                <w:szCs w:val="24"/>
              </w:rPr>
            </w:pPr>
          </w:p>
        </w:tc>
      </w:tr>
    </w:tbl>
    <w:p w:rsidR="00CB57CB" w:rsidRDefault="00834ECA"/>
    <w:sectPr w:rsidR="00CB57CB" w:rsidSect="000A55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C6" w:rsidRDefault="00784DC6" w:rsidP="00784DC6">
      <w:pPr>
        <w:spacing w:after="0" w:line="240" w:lineRule="auto"/>
      </w:pPr>
      <w:r>
        <w:separator/>
      </w:r>
    </w:p>
  </w:endnote>
  <w:endnote w:type="continuationSeparator" w:id="0">
    <w:p w:rsidR="00784DC6" w:rsidRDefault="00784DC6" w:rsidP="007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C6" w:rsidRPr="00230DFB" w:rsidRDefault="00784DC6" w:rsidP="00784DC6">
    <w:pPr>
      <w:pStyle w:val="Header"/>
      <w:spacing w:line="200" w:lineRule="exact"/>
      <w:jc w:val="center"/>
      <w:rPr>
        <w:rFonts w:ascii="Calibri Light" w:hAnsi="Calibri Light"/>
        <w:sz w:val="20"/>
        <w:szCs w:val="20"/>
      </w:rPr>
    </w:pPr>
    <w:r w:rsidRPr="00230DFB">
      <w:rPr>
        <w:rFonts w:ascii="Calibri Light" w:hAnsi="Calibri Light"/>
        <w:color w:val="231F20"/>
        <w:sz w:val="20"/>
        <w:szCs w:val="20"/>
      </w:rPr>
      <w:t>St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John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Payne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Catholic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School,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Patching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Hall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Lane,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Chelmsford,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Essex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CM1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4BS</w:t>
    </w:r>
  </w:p>
  <w:p w:rsidR="00784DC6" w:rsidRDefault="00784DC6" w:rsidP="00784DC6">
    <w:pPr>
      <w:pStyle w:val="Header"/>
      <w:spacing w:before="15" w:line="199" w:lineRule="auto"/>
      <w:ind w:left="771" w:right="772"/>
      <w:jc w:val="center"/>
      <w:rPr>
        <w:rFonts w:ascii="Calibri Light" w:hAnsi="Calibri Light"/>
        <w:color w:val="231F20"/>
        <w:sz w:val="20"/>
        <w:szCs w:val="20"/>
      </w:rPr>
    </w:pPr>
    <w:r w:rsidRPr="00230DFB">
      <w:rPr>
        <w:rFonts w:ascii="Calibri Light" w:hAnsi="Calibri Light"/>
        <w:noProof/>
        <w:lang w:eastAsia="en-GB"/>
      </w:rPr>
      <w:drawing>
        <wp:anchor distT="0" distB="0" distL="0" distR="0" simplePos="0" relativeHeight="251665408" behindDoc="1" locked="0" layoutInCell="1" allowOverlap="1" wp14:anchorId="328E86A4" wp14:editId="20D00CE2">
          <wp:simplePos x="0" y="0"/>
          <wp:positionH relativeFrom="page">
            <wp:posOffset>6790690</wp:posOffset>
          </wp:positionH>
          <wp:positionV relativeFrom="page">
            <wp:posOffset>9916160</wp:posOffset>
          </wp:positionV>
          <wp:extent cx="350520" cy="41973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DFB">
      <w:rPr>
        <w:rFonts w:ascii="Calibri Light" w:hAnsi="Calibri Light"/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8E530A1" wp14:editId="1B8759D8">
              <wp:simplePos x="0" y="0"/>
              <wp:positionH relativeFrom="page">
                <wp:posOffset>456565</wp:posOffset>
              </wp:positionH>
              <wp:positionV relativeFrom="page">
                <wp:posOffset>9881870</wp:posOffset>
              </wp:positionV>
              <wp:extent cx="518795" cy="449580"/>
              <wp:effectExtent l="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449580"/>
                        <a:chOff x="1040" y="15381"/>
                        <a:chExt cx="817" cy="708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" y="15381"/>
                          <a:ext cx="338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4"/>
                      <wps:cNvSpPr>
                        <a:spLocks/>
                      </wps:cNvSpPr>
                      <wps:spPr bwMode="auto">
                        <a:xfrm>
                          <a:off x="1040" y="15381"/>
                          <a:ext cx="817" cy="708"/>
                        </a:xfrm>
                        <a:custGeom>
                          <a:avLst/>
                          <a:gdLst>
                            <a:gd name="T0" fmla="+- 0 1336 1040"/>
                            <a:gd name="T1" fmla="*/ T0 w 817"/>
                            <a:gd name="T2" fmla="+- 0 15686 15382"/>
                            <a:gd name="T3" fmla="*/ 15686 h 708"/>
                            <a:gd name="T4" fmla="+- 0 1327 1040"/>
                            <a:gd name="T5" fmla="*/ T4 w 817"/>
                            <a:gd name="T6" fmla="+- 0 15675 15382"/>
                            <a:gd name="T7" fmla="*/ 15675 h 708"/>
                            <a:gd name="T8" fmla="+- 0 1222 1040"/>
                            <a:gd name="T9" fmla="*/ T8 w 817"/>
                            <a:gd name="T10" fmla="+- 0 15788 15382"/>
                            <a:gd name="T11" fmla="*/ 15788 h 708"/>
                            <a:gd name="T12" fmla="+- 0 1083 1040"/>
                            <a:gd name="T13" fmla="*/ T12 w 817"/>
                            <a:gd name="T14" fmla="+- 0 16004 15382"/>
                            <a:gd name="T15" fmla="*/ 16004 h 708"/>
                            <a:gd name="T16" fmla="+- 0 1191 1040"/>
                            <a:gd name="T17" fmla="*/ T16 w 817"/>
                            <a:gd name="T18" fmla="+- 0 15899 15382"/>
                            <a:gd name="T19" fmla="*/ 15899 h 708"/>
                            <a:gd name="T20" fmla="+- 0 1441 1040"/>
                            <a:gd name="T21" fmla="*/ T20 w 817"/>
                            <a:gd name="T22" fmla="+- 0 15814 15382"/>
                            <a:gd name="T23" fmla="*/ 15814 h 708"/>
                            <a:gd name="T24" fmla="+- 0 1428 1040"/>
                            <a:gd name="T25" fmla="*/ T24 w 817"/>
                            <a:gd name="T26" fmla="+- 0 15798 15382"/>
                            <a:gd name="T27" fmla="*/ 15798 h 708"/>
                            <a:gd name="T28" fmla="+- 0 1424 1040"/>
                            <a:gd name="T29" fmla="*/ T28 w 817"/>
                            <a:gd name="T30" fmla="+- 0 15772 15382"/>
                            <a:gd name="T31" fmla="*/ 15772 h 708"/>
                            <a:gd name="T32" fmla="+- 0 1399 1040"/>
                            <a:gd name="T33" fmla="*/ T32 w 817"/>
                            <a:gd name="T34" fmla="+- 0 15763 15382"/>
                            <a:gd name="T35" fmla="*/ 15763 h 708"/>
                            <a:gd name="T36" fmla="+- 0 1373 1040"/>
                            <a:gd name="T37" fmla="*/ T36 w 817"/>
                            <a:gd name="T38" fmla="+- 0 15732 15382"/>
                            <a:gd name="T39" fmla="*/ 15732 h 708"/>
                            <a:gd name="T40" fmla="+- 0 1085 1040"/>
                            <a:gd name="T41" fmla="*/ T40 w 817"/>
                            <a:gd name="T42" fmla="+- 0 16046 15382"/>
                            <a:gd name="T43" fmla="*/ 16046 h 708"/>
                            <a:gd name="T44" fmla="+- 0 1138 1040"/>
                            <a:gd name="T45" fmla="*/ T44 w 817"/>
                            <a:gd name="T46" fmla="+- 0 16057 15382"/>
                            <a:gd name="T47" fmla="*/ 16057 h 708"/>
                            <a:gd name="T48" fmla="+- 0 1232 1040"/>
                            <a:gd name="T49" fmla="*/ T48 w 817"/>
                            <a:gd name="T50" fmla="+- 0 15943 15382"/>
                            <a:gd name="T51" fmla="*/ 15943 h 708"/>
                            <a:gd name="T52" fmla="+- 0 1287 1040"/>
                            <a:gd name="T53" fmla="*/ T52 w 817"/>
                            <a:gd name="T54" fmla="+- 0 15967 15382"/>
                            <a:gd name="T55" fmla="*/ 15967 h 708"/>
                            <a:gd name="T56" fmla="+- 0 1312 1040"/>
                            <a:gd name="T57" fmla="*/ T56 w 817"/>
                            <a:gd name="T58" fmla="+- 0 15932 15382"/>
                            <a:gd name="T59" fmla="*/ 15932 h 708"/>
                            <a:gd name="T60" fmla="+- 0 1298 1040"/>
                            <a:gd name="T61" fmla="*/ T60 w 817"/>
                            <a:gd name="T62" fmla="+- 0 15873 15382"/>
                            <a:gd name="T63" fmla="*/ 15873 h 708"/>
                            <a:gd name="T64" fmla="+- 0 1369 1040"/>
                            <a:gd name="T65" fmla="*/ T64 w 817"/>
                            <a:gd name="T66" fmla="+- 0 15894 15382"/>
                            <a:gd name="T67" fmla="*/ 15894 h 708"/>
                            <a:gd name="T68" fmla="+- 0 1397 1040"/>
                            <a:gd name="T69" fmla="*/ T68 w 817"/>
                            <a:gd name="T70" fmla="+- 0 15864 15382"/>
                            <a:gd name="T71" fmla="*/ 15864 h 708"/>
                            <a:gd name="T72" fmla="+- 0 1420 1040"/>
                            <a:gd name="T73" fmla="*/ T72 w 817"/>
                            <a:gd name="T74" fmla="+- 0 15839 15382"/>
                            <a:gd name="T75" fmla="*/ 15839 h 708"/>
                            <a:gd name="T76" fmla="+- 0 1857 1040"/>
                            <a:gd name="T77" fmla="*/ T76 w 817"/>
                            <a:gd name="T78" fmla="+- 0 16089 15382"/>
                            <a:gd name="T79" fmla="*/ 16089 h 708"/>
                            <a:gd name="T80" fmla="+- 0 1705 1040"/>
                            <a:gd name="T81" fmla="*/ T80 w 817"/>
                            <a:gd name="T82" fmla="+- 0 15829 15382"/>
                            <a:gd name="T83" fmla="*/ 15829 h 708"/>
                            <a:gd name="T84" fmla="+- 0 1535 1040"/>
                            <a:gd name="T85" fmla="*/ T84 w 817"/>
                            <a:gd name="T86" fmla="+- 0 15630 15382"/>
                            <a:gd name="T87" fmla="*/ 15630 h 708"/>
                            <a:gd name="T88" fmla="+- 0 1361 1040"/>
                            <a:gd name="T89" fmla="*/ T88 w 817"/>
                            <a:gd name="T90" fmla="+- 0 15490 15382"/>
                            <a:gd name="T91" fmla="*/ 15490 h 708"/>
                            <a:gd name="T92" fmla="+- 0 1250 1040"/>
                            <a:gd name="T93" fmla="*/ T92 w 817"/>
                            <a:gd name="T94" fmla="+- 0 15428 15382"/>
                            <a:gd name="T95" fmla="*/ 15428 h 708"/>
                            <a:gd name="T96" fmla="+- 0 1102 1040"/>
                            <a:gd name="T97" fmla="*/ T96 w 817"/>
                            <a:gd name="T98" fmla="+- 0 15382 15382"/>
                            <a:gd name="T99" fmla="*/ 15382 h 708"/>
                            <a:gd name="T100" fmla="+- 0 1158 1040"/>
                            <a:gd name="T101" fmla="*/ T100 w 817"/>
                            <a:gd name="T102" fmla="+- 0 15445 15382"/>
                            <a:gd name="T103" fmla="*/ 15445 h 708"/>
                            <a:gd name="T104" fmla="+- 0 1202 1040"/>
                            <a:gd name="T105" fmla="*/ T104 w 817"/>
                            <a:gd name="T106" fmla="+- 0 15497 15382"/>
                            <a:gd name="T107" fmla="*/ 15497 h 708"/>
                            <a:gd name="T108" fmla="+- 0 1330 1040"/>
                            <a:gd name="T109" fmla="*/ T108 w 817"/>
                            <a:gd name="T110" fmla="+- 0 15564 15382"/>
                            <a:gd name="T111" fmla="*/ 15564 h 708"/>
                            <a:gd name="T112" fmla="+- 0 1318 1040"/>
                            <a:gd name="T113" fmla="*/ T112 w 817"/>
                            <a:gd name="T114" fmla="+- 0 15644 15382"/>
                            <a:gd name="T115" fmla="*/ 15644 h 708"/>
                            <a:gd name="T116" fmla="+- 0 1354 1040"/>
                            <a:gd name="T117" fmla="*/ T116 w 817"/>
                            <a:gd name="T118" fmla="+- 0 15689 15382"/>
                            <a:gd name="T119" fmla="*/ 15689 h 708"/>
                            <a:gd name="T120" fmla="+- 0 1410 1040"/>
                            <a:gd name="T121" fmla="*/ T120 w 817"/>
                            <a:gd name="T122" fmla="+- 0 15758 15382"/>
                            <a:gd name="T123" fmla="*/ 15758 h 708"/>
                            <a:gd name="T124" fmla="+- 0 1442 1040"/>
                            <a:gd name="T125" fmla="*/ T124 w 817"/>
                            <a:gd name="T126" fmla="+- 0 15798 15382"/>
                            <a:gd name="T127" fmla="*/ 15798 h 708"/>
                            <a:gd name="T128" fmla="+- 0 1482 1040"/>
                            <a:gd name="T129" fmla="*/ T128 w 817"/>
                            <a:gd name="T130" fmla="+- 0 15844 15382"/>
                            <a:gd name="T131" fmla="*/ 15844 h 708"/>
                            <a:gd name="T132" fmla="+- 0 1514 1040"/>
                            <a:gd name="T133" fmla="*/ T132 w 817"/>
                            <a:gd name="T134" fmla="+- 0 15878 15382"/>
                            <a:gd name="T135" fmla="*/ 15878 h 708"/>
                            <a:gd name="T136" fmla="+- 0 1559 1040"/>
                            <a:gd name="T137" fmla="*/ T136 w 817"/>
                            <a:gd name="T138" fmla="+- 0 15923 15382"/>
                            <a:gd name="T139" fmla="*/ 15923 h 708"/>
                            <a:gd name="T140" fmla="+- 0 1584 1040"/>
                            <a:gd name="T141" fmla="*/ T140 w 817"/>
                            <a:gd name="T142" fmla="+- 0 15934 15382"/>
                            <a:gd name="T143" fmla="*/ 15934 h 708"/>
                            <a:gd name="T144" fmla="+- 0 1610 1040"/>
                            <a:gd name="T145" fmla="*/ T144 w 817"/>
                            <a:gd name="T146" fmla="+- 0 15967 15382"/>
                            <a:gd name="T147" fmla="*/ 15967 h 708"/>
                            <a:gd name="T148" fmla="+- 0 1665 1040"/>
                            <a:gd name="T149" fmla="*/ T148 w 817"/>
                            <a:gd name="T150" fmla="+- 0 15943 15382"/>
                            <a:gd name="T151" fmla="*/ 15943 h 708"/>
                            <a:gd name="T152" fmla="+- 0 1760 1040"/>
                            <a:gd name="T153" fmla="*/ T152 w 817"/>
                            <a:gd name="T154" fmla="+- 0 16057 15382"/>
                            <a:gd name="T155" fmla="*/ 16057 h 708"/>
                            <a:gd name="T156" fmla="+- 0 1811 1040"/>
                            <a:gd name="T157" fmla="*/ T156 w 817"/>
                            <a:gd name="T158" fmla="+- 0 16045 15382"/>
                            <a:gd name="T159" fmla="*/ 16045 h 708"/>
                            <a:gd name="T160" fmla="+- 0 1703 1040"/>
                            <a:gd name="T161" fmla="*/ T160 w 817"/>
                            <a:gd name="T162" fmla="+- 0 15930 15382"/>
                            <a:gd name="T163" fmla="*/ 15930 h 708"/>
                            <a:gd name="T164" fmla="+- 0 1580 1040"/>
                            <a:gd name="T165" fmla="*/ T164 w 817"/>
                            <a:gd name="T166" fmla="+- 0 15793 15382"/>
                            <a:gd name="T167" fmla="*/ 15793 h 708"/>
                            <a:gd name="T168" fmla="+- 0 1457 1040"/>
                            <a:gd name="T169" fmla="*/ T168 w 817"/>
                            <a:gd name="T170" fmla="+- 0 15659 15382"/>
                            <a:gd name="T171" fmla="*/ 15659 h 708"/>
                            <a:gd name="T172" fmla="+- 0 1364 1040"/>
                            <a:gd name="T173" fmla="*/ T172 w 817"/>
                            <a:gd name="T174" fmla="+- 0 15564 15382"/>
                            <a:gd name="T175" fmla="*/ 15564 h 708"/>
                            <a:gd name="T176" fmla="+- 0 1423 1040"/>
                            <a:gd name="T177" fmla="*/ T176 w 817"/>
                            <a:gd name="T178" fmla="+- 0 15602 15382"/>
                            <a:gd name="T179" fmla="*/ 15602 h 708"/>
                            <a:gd name="T180" fmla="+- 0 1857 1040"/>
                            <a:gd name="T181" fmla="*/ T180 w 817"/>
                            <a:gd name="T182" fmla="+- 0 16089 15382"/>
                            <a:gd name="T183" fmla="*/ 16089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17" h="708">
                              <a:moveTo>
                                <a:pt x="321" y="335"/>
                              </a:moveTo>
                              <a:lnTo>
                                <a:pt x="301" y="310"/>
                              </a:lnTo>
                              <a:lnTo>
                                <a:pt x="296" y="304"/>
                              </a:lnTo>
                              <a:lnTo>
                                <a:pt x="315" y="293"/>
                              </a:lnTo>
                              <a:lnTo>
                                <a:pt x="318" y="291"/>
                              </a:lnTo>
                              <a:lnTo>
                                <a:pt x="287" y="293"/>
                              </a:lnTo>
                              <a:lnTo>
                                <a:pt x="283" y="288"/>
                              </a:lnTo>
                              <a:lnTo>
                                <a:pt x="231" y="345"/>
                              </a:lnTo>
                              <a:lnTo>
                                <a:pt x="182" y="406"/>
                              </a:lnTo>
                              <a:lnTo>
                                <a:pt x="134" y="472"/>
                              </a:lnTo>
                              <a:lnTo>
                                <a:pt x="88" y="544"/>
                              </a:lnTo>
                              <a:lnTo>
                                <a:pt x="43" y="622"/>
                              </a:lnTo>
                              <a:lnTo>
                                <a:pt x="0" y="707"/>
                              </a:lnTo>
                              <a:lnTo>
                                <a:pt x="88" y="594"/>
                              </a:lnTo>
                              <a:lnTo>
                                <a:pt x="151" y="517"/>
                              </a:lnTo>
                              <a:lnTo>
                                <a:pt x="218" y="443"/>
                              </a:lnTo>
                              <a:lnTo>
                                <a:pt x="321" y="335"/>
                              </a:lnTo>
                              <a:moveTo>
                                <a:pt x="401" y="432"/>
                              </a:moveTo>
                              <a:lnTo>
                                <a:pt x="395" y="425"/>
                              </a:lnTo>
                              <a:lnTo>
                                <a:pt x="393" y="423"/>
                              </a:lnTo>
                              <a:lnTo>
                                <a:pt x="388" y="416"/>
                              </a:lnTo>
                              <a:lnTo>
                                <a:pt x="381" y="407"/>
                              </a:lnTo>
                              <a:lnTo>
                                <a:pt x="376" y="400"/>
                              </a:lnTo>
                              <a:lnTo>
                                <a:pt x="384" y="390"/>
                              </a:lnTo>
                              <a:lnTo>
                                <a:pt x="393" y="380"/>
                              </a:lnTo>
                              <a:lnTo>
                                <a:pt x="367" y="390"/>
                              </a:lnTo>
                              <a:lnTo>
                                <a:pt x="359" y="381"/>
                              </a:lnTo>
                              <a:lnTo>
                                <a:pt x="350" y="371"/>
                              </a:lnTo>
                              <a:lnTo>
                                <a:pt x="341" y="360"/>
                              </a:lnTo>
                              <a:lnTo>
                                <a:pt x="333" y="350"/>
                              </a:lnTo>
                              <a:lnTo>
                                <a:pt x="150" y="552"/>
                              </a:lnTo>
                              <a:lnTo>
                                <a:pt x="95" y="612"/>
                              </a:lnTo>
                              <a:lnTo>
                                <a:pt x="45" y="664"/>
                              </a:lnTo>
                              <a:lnTo>
                                <a:pt x="1" y="707"/>
                              </a:lnTo>
                              <a:lnTo>
                                <a:pt x="46" y="696"/>
                              </a:lnTo>
                              <a:lnTo>
                                <a:pt x="98" y="675"/>
                              </a:lnTo>
                              <a:lnTo>
                                <a:pt x="148" y="650"/>
                              </a:lnTo>
                              <a:lnTo>
                                <a:pt x="192" y="624"/>
                              </a:lnTo>
                              <a:lnTo>
                                <a:pt x="192" y="561"/>
                              </a:lnTo>
                              <a:lnTo>
                                <a:pt x="216" y="609"/>
                              </a:lnTo>
                              <a:lnTo>
                                <a:pt x="232" y="597"/>
                              </a:lnTo>
                              <a:lnTo>
                                <a:pt x="247" y="585"/>
                              </a:lnTo>
                              <a:lnTo>
                                <a:pt x="275" y="561"/>
                              </a:lnTo>
                              <a:lnTo>
                                <a:pt x="272" y="550"/>
                              </a:lnTo>
                              <a:lnTo>
                                <a:pt x="267" y="526"/>
                              </a:lnTo>
                              <a:lnTo>
                                <a:pt x="261" y="502"/>
                              </a:lnTo>
                              <a:lnTo>
                                <a:pt x="258" y="491"/>
                              </a:lnTo>
                              <a:lnTo>
                                <a:pt x="298" y="541"/>
                              </a:lnTo>
                              <a:lnTo>
                                <a:pt x="313" y="527"/>
                              </a:lnTo>
                              <a:lnTo>
                                <a:pt x="329" y="512"/>
                              </a:lnTo>
                              <a:lnTo>
                                <a:pt x="344" y="496"/>
                              </a:lnTo>
                              <a:lnTo>
                                <a:pt x="348" y="491"/>
                              </a:lnTo>
                              <a:lnTo>
                                <a:pt x="357" y="482"/>
                              </a:lnTo>
                              <a:lnTo>
                                <a:pt x="322" y="423"/>
                              </a:lnTo>
                              <a:lnTo>
                                <a:pt x="376" y="462"/>
                              </a:lnTo>
                              <a:lnTo>
                                <a:pt x="380" y="457"/>
                              </a:lnTo>
                              <a:lnTo>
                                <a:pt x="384" y="452"/>
                              </a:lnTo>
                              <a:lnTo>
                                <a:pt x="401" y="432"/>
                              </a:lnTo>
                              <a:moveTo>
                                <a:pt x="817" y="707"/>
                              </a:moveTo>
                              <a:lnTo>
                                <a:pt x="769" y="614"/>
                              </a:lnTo>
                              <a:lnTo>
                                <a:pt x="718" y="527"/>
                              </a:lnTo>
                              <a:lnTo>
                                <a:pt x="665" y="447"/>
                              </a:lnTo>
                              <a:lnTo>
                                <a:pt x="610" y="374"/>
                              </a:lnTo>
                              <a:lnTo>
                                <a:pt x="553" y="307"/>
                              </a:lnTo>
                              <a:lnTo>
                                <a:pt x="495" y="248"/>
                              </a:lnTo>
                              <a:lnTo>
                                <a:pt x="437" y="195"/>
                              </a:lnTo>
                              <a:lnTo>
                                <a:pt x="378" y="148"/>
                              </a:lnTo>
                              <a:lnTo>
                                <a:pt x="321" y="108"/>
                              </a:lnTo>
                              <a:lnTo>
                                <a:pt x="265" y="74"/>
                              </a:lnTo>
                              <a:lnTo>
                                <a:pt x="247" y="65"/>
                              </a:lnTo>
                              <a:lnTo>
                                <a:pt x="210" y="46"/>
                              </a:lnTo>
                              <a:lnTo>
                                <a:pt x="158" y="25"/>
                              </a:lnTo>
                              <a:lnTo>
                                <a:pt x="108" y="9"/>
                              </a:lnTo>
                              <a:lnTo>
                                <a:pt x="62" y="0"/>
                              </a:lnTo>
                              <a:lnTo>
                                <a:pt x="83" y="23"/>
                              </a:lnTo>
                              <a:lnTo>
                                <a:pt x="101" y="43"/>
                              </a:lnTo>
                              <a:lnTo>
                                <a:pt x="118" y="63"/>
                              </a:lnTo>
                              <a:lnTo>
                                <a:pt x="139" y="87"/>
                              </a:lnTo>
                              <a:lnTo>
                                <a:pt x="204" y="93"/>
                              </a:lnTo>
                              <a:lnTo>
                                <a:pt x="162" y="115"/>
                              </a:lnTo>
                              <a:lnTo>
                                <a:pt x="177" y="134"/>
                              </a:lnTo>
                              <a:lnTo>
                                <a:pt x="219" y="187"/>
                              </a:lnTo>
                              <a:lnTo>
                                <a:pt x="290" y="182"/>
                              </a:lnTo>
                              <a:lnTo>
                                <a:pt x="240" y="213"/>
                              </a:lnTo>
                              <a:lnTo>
                                <a:pt x="255" y="232"/>
                              </a:lnTo>
                              <a:lnTo>
                                <a:pt x="278" y="262"/>
                              </a:lnTo>
                              <a:lnTo>
                                <a:pt x="292" y="281"/>
                              </a:lnTo>
                              <a:lnTo>
                                <a:pt x="365" y="277"/>
                              </a:lnTo>
                              <a:lnTo>
                                <a:pt x="314" y="307"/>
                              </a:lnTo>
                              <a:lnTo>
                                <a:pt x="342" y="342"/>
                              </a:lnTo>
                              <a:lnTo>
                                <a:pt x="356" y="360"/>
                              </a:lnTo>
                              <a:lnTo>
                                <a:pt x="370" y="376"/>
                              </a:lnTo>
                              <a:lnTo>
                                <a:pt x="431" y="352"/>
                              </a:lnTo>
                              <a:lnTo>
                                <a:pt x="391" y="401"/>
                              </a:lnTo>
                              <a:lnTo>
                                <a:pt x="402" y="416"/>
                              </a:lnTo>
                              <a:lnTo>
                                <a:pt x="415" y="431"/>
                              </a:lnTo>
                              <a:lnTo>
                                <a:pt x="428" y="446"/>
                              </a:lnTo>
                              <a:lnTo>
                                <a:pt x="442" y="462"/>
                              </a:lnTo>
                              <a:lnTo>
                                <a:pt x="496" y="423"/>
                              </a:lnTo>
                              <a:lnTo>
                                <a:pt x="461" y="482"/>
                              </a:lnTo>
                              <a:lnTo>
                                <a:pt x="474" y="496"/>
                              </a:lnTo>
                              <a:lnTo>
                                <a:pt x="489" y="512"/>
                              </a:lnTo>
                              <a:lnTo>
                                <a:pt x="504" y="527"/>
                              </a:lnTo>
                              <a:lnTo>
                                <a:pt x="519" y="541"/>
                              </a:lnTo>
                              <a:lnTo>
                                <a:pt x="560" y="491"/>
                              </a:lnTo>
                              <a:lnTo>
                                <a:pt x="549" y="531"/>
                              </a:lnTo>
                              <a:lnTo>
                                <a:pt x="544" y="552"/>
                              </a:lnTo>
                              <a:lnTo>
                                <a:pt x="542" y="560"/>
                              </a:lnTo>
                              <a:lnTo>
                                <a:pt x="543" y="561"/>
                              </a:lnTo>
                              <a:lnTo>
                                <a:pt x="570" y="585"/>
                              </a:lnTo>
                              <a:lnTo>
                                <a:pt x="586" y="597"/>
                              </a:lnTo>
                              <a:lnTo>
                                <a:pt x="602" y="609"/>
                              </a:lnTo>
                              <a:lnTo>
                                <a:pt x="625" y="561"/>
                              </a:lnTo>
                              <a:lnTo>
                                <a:pt x="626" y="624"/>
                              </a:lnTo>
                              <a:lnTo>
                                <a:pt x="669" y="650"/>
                              </a:lnTo>
                              <a:lnTo>
                                <a:pt x="720" y="675"/>
                              </a:lnTo>
                              <a:lnTo>
                                <a:pt x="771" y="696"/>
                              </a:lnTo>
                              <a:lnTo>
                                <a:pt x="817" y="707"/>
                              </a:lnTo>
                              <a:lnTo>
                                <a:pt x="771" y="663"/>
                              </a:lnTo>
                              <a:lnTo>
                                <a:pt x="720" y="609"/>
                              </a:lnTo>
                              <a:lnTo>
                                <a:pt x="675" y="561"/>
                              </a:lnTo>
                              <a:lnTo>
                                <a:pt x="663" y="548"/>
                              </a:lnTo>
                              <a:lnTo>
                                <a:pt x="612" y="491"/>
                              </a:lnTo>
                              <a:lnTo>
                                <a:pt x="551" y="423"/>
                              </a:lnTo>
                              <a:lnTo>
                                <a:pt x="540" y="411"/>
                              </a:lnTo>
                              <a:lnTo>
                                <a:pt x="486" y="352"/>
                              </a:lnTo>
                              <a:lnTo>
                                <a:pt x="476" y="341"/>
                              </a:lnTo>
                              <a:lnTo>
                                <a:pt x="417" y="277"/>
                              </a:lnTo>
                              <a:lnTo>
                                <a:pt x="413" y="273"/>
                              </a:lnTo>
                              <a:lnTo>
                                <a:pt x="351" y="209"/>
                              </a:lnTo>
                              <a:lnTo>
                                <a:pt x="324" y="182"/>
                              </a:lnTo>
                              <a:lnTo>
                                <a:pt x="291" y="151"/>
                              </a:lnTo>
                              <a:lnTo>
                                <a:pt x="256" y="120"/>
                              </a:lnTo>
                              <a:lnTo>
                                <a:pt x="383" y="220"/>
                              </a:lnTo>
                              <a:lnTo>
                                <a:pt x="588" y="434"/>
                              </a:lnTo>
                              <a:lnTo>
                                <a:pt x="751" y="625"/>
                              </a:lnTo>
                              <a:lnTo>
                                <a:pt x="817" y="707"/>
                              </a:lnTo>
                            </a:path>
                          </a:pathLst>
                        </a:custGeom>
                        <a:solidFill>
                          <a:srgbClr val="BE8F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5.95pt;margin-top:778.1pt;width:40.85pt;height:35.4pt;z-index:-251653120;mso-position-horizontal-relative:page;mso-position-vertical-relative:page" coordorigin="1040,15381" coordsize="817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58;top:15381;width:338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CIvFAAAA2gAAAA8AAABkcnMvZG93bnJldi54bWxEj09rAjEUxO+C3yE8wZtmrVTL1igilNqL&#10;4B+qvT03z83i5mW7iev67ZtCocdhZn7DzBatLUVDtS8cKxgNExDEmdMF5woO+7fBCwgfkDWWjknB&#10;gzws5t3ODFPt7rylZhdyESHsU1RgQqhSKX1myKIfuoo4ehdXWwxR1rnUNd4j3JbyKUkm0mLBccFg&#10;RStD2XV3swq+xt9m5D6T83b6nm1O1+MzNdMPpfq9dvkKIlAb/sN/7bVWMIHfK/EG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/AiLxQAAANoAAAAPAAAAAAAAAAAAAAAA&#10;AJ8CAABkcnMvZG93bnJldi54bWxQSwUGAAAAAAQABAD3AAAAkQMAAAAA&#10;">
                <v:imagedata r:id="rId3" o:title=""/>
                <v:path arrowok="t"/>
                <o:lock v:ext="edit" aspectratio="f"/>
              </v:shape>
              <v:shape id="AutoShape 4" o:spid="_x0000_s1028" style="position:absolute;left:1040;top:15381;width:817;height:708;visibility:visible;mso-wrap-style:square;v-text-anchor:top" coordsize="817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37sEA&#10;AADbAAAADwAAAGRycy9kb3ducmV2LnhtbERPS2vCQBC+C/6HZYTedKOFYqOrVKHioR6SFnodsmM2&#10;NDsbsts8/r0rCN7m43vOdj/YWnTU+sqxguUiAUFcOF1xqeDn+3O+BuEDssbaMSkYycN+N51sMdWu&#10;54y6PJQihrBPUYEJoUml9IUhi37hGuLIXV1rMUTYllK32MdwW8tVkrxJixXHBoMNHQ0Vf/m/VXDI&#10;MpOvD+Olx6M+ff12ejzJd6VeZsPHBkSgITzFD/dZx/mv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9+7BAAAA2wAAAA8AAAAAAAAAAAAAAAAAmAIAAGRycy9kb3du&#10;cmV2LnhtbFBLBQYAAAAABAAEAPUAAACGAwAAAAA=&#10;" path="m321,335l301,310r-5,-6l315,293r3,-2l287,293r-4,-5l231,345r-49,61l134,472,88,544,43,622,,707,88,594r63,-77l218,443,321,335t80,97l395,425r-2,-2l388,416r-7,-9l376,400r8,-10l393,380r-26,10l359,381r-9,-10l341,360r-8,-10l150,552,95,612,45,664,1,707,46,696,98,675r50,-25l192,624r,-63l216,609r16,-12l247,585r28,-24l272,550r-5,-24l261,502r-3,-11l298,541r15,-14l329,512r15,-16l348,491r9,-9l322,423r54,39l380,457r4,-5l401,432m817,707l769,614,718,527,665,447,610,374,553,307,495,248,437,195,378,148,321,108,265,74,247,65,210,46,158,25,108,9,62,,83,23r18,20l118,63r21,24l204,93r-42,22l177,134r42,53l290,182r-50,31l255,232r23,30l292,281r73,-4l314,307r28,35l356,360r14,16l431,352r-40,49l402,416r13,15l428,446r14,16l496,423r-35,59l474,496r15,16l504,527r15,14l560,491r-11,40l544,552r-2,8l543,561r27,24l586,597r16,12l625,561r1,63l669,650r51,25l771,696r46,11l771,663,720,609,675,561,663,548,612,491,551,423,540,411,486,352,476,341,417,277r-4,-4l351,209,324,182,291,151,256,120,383,220,588,434,751,625r66,82e" fillcolor="#be8f32" stroked="f">
                <v:path arrowok="t" o:connecttype="custom" o:connectlocs="296,15686;287,15675;182,15788;43,16004;151,15899;401,15814;388,15798;384,15772;359,15763;333,15732;45,16046;98,16057;192,15943;247,15967;272,15932;258,15873;329,15894;357,15864;380,15839;817,16089;665,15829;495,15630;321,15490;210,15428;62,15382;118,15445;162,15497;290,15564;278,15644;314,15689;370,15758;402,15798;442,15844;474,15878;519,15923;544,15934;570,15967;625,15943;720,16057;771,16045;663,15930;540,15793;417,15659;324,15564;383,15602;817,16089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230DFB">
      <w:rPr>
        <w:rFonts w:ascii="Calibri Light" w:hAnsi="Calibri Light"/>
        <w:color w:val="231F20"/>
        <w:sz w:val="20"/>
        <w:szCs w:val="20"/>
      </w:rPr>
      <w:t xml:space="preserve">01245 256030 | </w:t>
    </w:r>
    <w:hyperlink r:id="rId4">
      <w:r w:rsidRPr="00230DFB">
        <w:rPr>
          <w:rFonts w:ascii="Calibri Light" w:hAnsi="Calibri Light"/>
          <w:color w:val="231F20"/>
          <w:sz w:val="20"/>
          <w:szCs w:val="20"/>
        </w:rPr>
        <w:t xml:space="preserve">office@sjp.essex.sch.uk </w:t>
      </w:r>
    </w:hyperlink>
    <w:r w:rsidRPr="00230DFB">
      <w:rPr>
        <w:rFonts w:ascii="Calibri Light" w:hAnsi="Calibri Light"/>
        <w:color w:val="231F20"/>
        <w:sz w:val="20"/>
        <w:szCs w:val="20"/>
      </w:rPr>
      <w:t xml:space="preserve">| sjp.essex.sch.uk </w:t>
    </w:r>
  </w:p>
  <w:p w:rsidR="00784DC6" w:rsidRPr="00230DFB" w:rsidRDefault="00784DC6" w:rsidP="00784DC6">
    <w:pPr>
      <w:pStyle w:val="Header"/>
      <w:spacing w:before="15" w:line="199" w:lineRule="auto"/>
      <w:ind w:left="771" w:right="772"/>
      <w:jc w:val="center"/>
      <w:rPr>
        <w:rFonts w:ascii="Calibri Light" w:hAnsi="Calibri Light"/>
        <w:sz w:val="20"/>
        <w:szCs w:val="20"/>
      </w:rPr>
    </w:pPr>
    <w:r w:rsidRPr="00230DFB">
      <w:rPr>
        <w:rFonts w:ascii="Calibri Light" w:hAnsi="Calibri Light"/>
        <w:color w:val="231F20"/>
        <w:sz w:val="20"/>
        <w:szCs w:val="20"/>
      </w:rPr>
      <w:t>Headteacher: Mr Thomas Coen BA (Hons), PGCE, MA, NPQH</w:t>
    </w:r>
  </w:p>
  <w:p w:rsidR="00784DC6" w:rsidRDefault="00784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C6" w:rsidRDefault="00784DC6" w:rsidP="00784DC6">
      <w:pPr>
        <w:spacing w:after="0" w:line="240" w:lineRule="auto"/>
      </w:pPr>
      <w:r>
        <w:separator/>
      </w:r>
    </w:p>
  </w:footnote>
  <w:footnote w:type="continuationSeparator" w:id="0">
    <w:p w:rsidR="00784DC6" w:rsidRDefault="00784DC6" w:rsidP="0078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C6" w:rsidRDefault="00784DC6" w:rsidP="00784DC6">
    <w:pPr>
      <w:pStyle w:val="Header"/>
      <w:tabs>
        <w:tab w:val="clear" w:pos="4513"/>
        <w:tab w:val="clear" w:pos="9026"/>
        <w:tab w:val="left" w:pos="3315"/>
      </w:tabs>
    </w:pPr>
    <w:r>
      <w:rPr>
        <w:noProof/>
        <w:lang w:eastAsia="en-GB"/>
      </w:rPr>
      <w:drawing>
        <wp:inline distT="0" distB="0" distL="0" distR="0" wp14:anchorId="4BD5CF1B" wp14:editId="647713C6">
          <wp:extent cx="103060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230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F699D8" wp14:editId="0578ED4E">
              <wp:simplePos x="0" y="0"/>
              <wp:positionH relativeFrom="page">
                <wp:posOffset>4265930</wp:posOffset>
              </wp:positionH>
              <wp:positionV relativeFrom="page">
                <wp:posOffset>950595</wp:posOffset>
              </wp:positionV>
              <wp:extent cx="2670810" cy="220345"/>
              <wp:effectExtent l="0" t="0" r="0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70810" cy="220345"/>
                      </a:xfrm>
                      <a:custGeom>
                        <a:avLst/>
                        <a:gdLst>
                          <a:gd name="T0" fmla="+- 0 6574 6478"/>
                          <a:gd name="T1" fmla="*/ T0 w 4206"/>
                          <a:gd name="T2" fmla="+- 0 1654 1320"/>
                          <a:gd name="T3" fmla="*/ 1654 h 347"/>
                          <a:gd name="T4" fmla="+- 0 6598 6478"/>
                          <a:gd name="T5" fmla="*/ T4 w 4206"/>
                          <a:gd name="T6" fmla="+- 0 1616 1320"/>
                          <a:gd name="T7" fmla="*/ 1616 h 347"/>
                          <a:gd name="T8" fmla="+- 0 6738 6478"/>
                          <a:gd name="T9" fmla="*/ T8 w 4206"/>
                          <a:gd name="T10" fmla="+- 0 1360 1320"/>
                          <a:gd name="T11" fmla="*/ 1360 h 347"/>
                          <a:gd name="T12" fmla="+- 0 6691 6478"/>
                          <a:gd name="T13" fmla="*/ T12 w 4206"/>
                          <a:gd name="T14" fmla="+- 0 1620 1320"/>
                          <a:gd name="T15" fmla="*/ 1620 h 347"/>
                          <a:gd name="T16" fmla="+- 0 6699 6478"/>
                          <a:gd name="T17" fmla="*/ T16 w 4206"/>
                          <a:gd name="T18" fmla="+- 0 1366 1320"/>
                          <a:gd name="T19" fmla="*/ 1366 h 347"/>
                          <a:gd name="T20" fmla="+- 0 6855 6478"/>
                          <a:gd name="T21" fmla="*/ T20 w 4206"/>
                          <a:gd name="T22" fmla="+- 0 1573 1320"/>
                          <a:gd name="T23" fmla="*/ 1573 h 347"/>
                          <a:gd name="T24" fmla="+- 0 6921 6478"/>
                          <a:gd name="T25" fmla="*/ T24 w 4206"/>
                          <a:gd name="T26" fmla="+- 0 1389 1320"/>
                          <a:gd name="T27" fmla="*/ 1389 h 347"/>
                          <a:gd name="T28" fmla="+- 0 7195 6478"/>
                          <a:gd name="T29" fmla="*/ T28 w 4206"/>
                          <a:gd name="T30" fmla="+- 0 1363 1320"/>
                          <a:gd name="T31" fmla="*/ 1363 h 347"/>
                          <a:gd name="T32" fmla="+- 0 6927 6478"/>
                          <a:gd name="T33" fmla="*/ T32 w 4206"/>
                          <a:gd name="T34" fmla="+- 0 1409 1320"/>
                          <a:gd name="T35" fmla="*/ 1409 h 347"/>
                          <a:gd name="T36" fmla="+- 0 7290 6478"/>
                          <a:gd name="T37" fmla="*/ T36 w 4206"/>
                          <a:gd name="T38" fmla="+- 0 1363 1320"/>
                          <a:gd name="T39" fmla="*/ 1363 h 347"/>
                          <a:gd name="T40" fmla="+- 0 7617 6478"/>
                          <a:gd name="T41" fmla="*/ T40 w 4206"/>
                          <a:gd name="T42" fmla="+- 0 1469 1320"/>
                          <a:gd name="T43" fmla="*/ 1469 h 347"/>
                          <a:gd name="T44" fmla="+- 0 7617 6478"/>
                          <a:gd name="T45" fmla="*/ T44 w 4206"/>
                          <a:gd name="T46" fmla="+- 0 1323 1320"/>
                          <a:gd name="T47" fmla="*/ 1323 h 347"/>
                          <a:gd name="T48" fmla="+- 0 7752 6478"/>
                          <a:gd name="T49" fmla="*/ T48 w 4206"/>
                          <a:gd name="T50" fmla="+- 0 1348 1320"/>
                          <a:gd name="T51" fmla="*/ 1348 h 347"/>
                          <a:gd name="T52" fmla="+- 0 7709 6478"/>
                          <a:gd name="T53" fmla="*/ T52 w 4206"/>
                          <a:gd name="T54" fmla="+- 0 1599 1320"/>
                          <a:gd name="T55" fmla="*/ 1599 h 347"/>
                          <a:gd name="T56" fmla="+- 0 7943 6478"/>
                          <a:gd name="T57" fmla="*/ T56 w 4206"/>
                          <a:gd name="T58" fmla="+- 0 1640 1320"/>
                          <a:gd name="T59" fmla="*/ 1640 h 347"/>
                          <a:gd name="T60" fmla="+- 0 7736 6478"/>
                          <a:gd name="T61" fmla="*/ T60 w 4206"/>
                          <a:gd name="T62" fmla="+- 0 1439 1320"/>
                          <a:gd name="T63" fmla="*/ 1439 h 347"/>
                          <a:gd name="T64" fmla="+- 0 7848 6478"/>
                          <a:gd name="T65" fmla="*/ T64 w 4206"/>
                          <a:gd name="T66" fmla="+- 0 1320 1320"/>
                          <a:gd name="T67" fmla="*/ 1320 h 347"/>
                          <a:gd name="T68" fmla="+- 0 7960 6478"/>
                          <a:gd name="T69" fmla="*/ T68 w 4206"/>
                          <a:gd name="T70" fmla="+- 0 1549 1320"/>
                          <a:gd name="T71" fmla="*/ 1549 h 347"/>
                          <a:gd name="T72" fmla="+- 0 8014 6478"/>
                          <a:gd name="T73" fmla="*/ T72 w 4206"/>
                          <a:gd name="T74" fmla="+- 0 1531 1320"/>
                          <a:gd name="T75" fmla="*/ 1531 h 347"/>
                          <a:gd name="T76" fmla="+- 0 8080 6478"/>
                          <a:gd name="T77" fmla="*/ T76 w 4206"/>
                          <a:gd name="T78" fmla="+- 0 1323 1320"/>
                          <a:gd name="T79" fmla="*/ 1323 h 347"/>
                          <a:gd name="T80" fmla="+- 0 8298 6478"/>
                          <a:gd name="T81" fmla="*/ T80 w 4206"/>
                          <a:gd name="T82" fmla="+- 0 1662 1320"/>
                          <a:gd name="T83" fmla="*/ 1662 h 347"/>
                          <a:gd name="T84" fmla="+- 0 8417 6478"/>
                          <a:gd name="T85" fmla="*/ T84 w 4206"/>
                          <a:gd name="T86" fmla="+- 0 1564 1320"/>
                          <a:gd name="T87" fmla="*/ 1564 h 347"/>
                          <a:gd name="T88" fmla="+- 0 8666 6478"/>
                          <a:gd name="T89" fmla="*/ T88 w 4206"/>
                          <a:gd name="T90" fmla="+- 0 1626 1320"/>
                          <a:gd name="T91" fmla="*/ 1626 h 347"/>
                          <a:gd name="T92" fmla="+- 0 8528 6478"/>
                          <a:gd name="T93" fmla="*/ T92 w 4206"/>
                          <a:gd name="T94" fmla="+- 0 1370 1320"/>
                          <a:gd name="T95" fmla="*/ 1370 h 347"/>
                          <a:gd name="T96" fmla="+- 0 8658 6478"/>
                          <a:gd name="T97" fmla="*/ T96 w 4206"/>
                          <a:gd name="T98" fmla="+- 0 1604 1320"/>
                          <a:gd name="T99" fmla="*/ 1604 h 347"/>
                          <a:gd name="T100" fmla="+- 0 8579 6478"/>
                          <a:gd name="T101" fmla="*/ T100 w 4206"/>
                          <a:gd name="T102" fmla="+- 0 1360 1320"/>
                          <a:gd name="T103" fmla="*/ 1360 h 347"/>
                          <a:gd name="T104" fmla="+- 0 8841 6478"/>
                          <a:gd name="T105" fmla="*/ T104 w 4206"/>
                          <a:gd name="T106" fmla="+- 0 1649 1320"/>
                          <a:gd name="T107" fmla="*/ 1649 h 347"/>
                          <a:gd name="T108" fmla="+- 0 8896 6478"/>
                          <a:gd name="T109" fmla="*/ T108 w 4206"/>
                          <a:gd name="T110" fmla="+- 0 1625 1320"/>
                          <a:gd name="T111" fmla="*/ 1625 h 347"/>
                          <a:gd name="T112" fmla="+- 0 8837 6478"/>
                          <a:gd name="T113" fmla="*/ T112 w 4206"/>
                          <a:gd name="T114" fmla="+- 0 1407 1320"/>
                          <a:gd name="T115" fmla="*/ 1407 h 347"/>
                          <a:gd name="T116" fmla="+- 0 8983 6478"/>
                          <a:gd name="T117" fmla="*/ T116 w 4206"/>
                          <a:gd name="T118" fmla="+- 0 1580 1320"/>
                          <a:gd name="T119" fmla="*/ 1580 h 347"/>
                          <a:gd name="T120" fmla="+- 0 9009 6478"/>
                          <a:gd name="T121" fmla="*/ T120 w 4206"/>
                          <a:gd name="T122" fmla="+- 0 1515 1320"/>
                          <a:gd name="T123" fmla="*/ 1515 h 347"/>
                          <a:gd name="T124" fmla="+- 0 9016 6478"/>
                          <a:gd name="T125" fmla="*/ T124 w 4206"/>
                          <a:gd name="T126" fmla="+- 0 1360 1320"/>
                          <a:gd name="T127" fmla="*/ 1360 h 347"/>
                          <a:gd name="T128" fmla="+- 0 8961 6478"/>
                          <a:gd name="T129" fmla="*/ T128 w 4206"/>
                          <a:gd name="T130" fmla="+- 0 1362 1320"/>
                          <a:gd name="T131" fmla="*/ 1362 h 347"/>
                          <a:gd name="T132" fmla="+- 0 9087 6478"/>
                          <a:gd name="T133" fmla="*/ T132 w 4206"/>
                          <a:gd name="T134" fmla="+- 0 1427 1320"/>
                          <a:gd name="T135" fmla="*/ 1427 h 347"/>
                          <a:gd name="T136" fmla="+- 0 9315 6478"/>
                          <a:gd name="T137" fmla="*/ T136 w 4206"/>
                          <a:gd name="T138" fmla="+- 0 1652 1320"/>
                          <a:gd name="T139" fmla="*/ 1652 h 347"/>
                          <a:gd name="T140" fmla="+- 0 9132 6478"/>
                          <a:gd name="T141" fmla="*/ T140 w 4206"/>
                          <a:gd name="T142" fmla="+- 0 1441 1320"/>
                          <a:gd name="T143" fmla="*/ 1441 h 347"/>
                          <a:gd name="T144" fmla="+- 0 9276 6478"/>
                          <a:gd name="T145" fmla="*/ T144 w 4206"/>
                          <a:gd name="T146" fmla="+- 0 1322 1320"/>
                          <a:gd name="T147" fmla="*/ 1322 h 347"/>
                          <a:gd name="T148" fmla="+- 0 9326 6478"/>
                          <a:gd name="T149" fmla="*/ T148 w 4206"/>
                          <a:gd name="T150" fmla="+- 0 1604 1320"/>
                          <a:gd name="T151" fmla="*/ 1604 h 347"/>
                          <a:gd name="T152" fmla="+- 0 9442 6478"/>
                          <a:gd name="T153" fmla="*/ T152 w 4206"/>
                          <a:gd name="T154" fmla="+- 0 1323 1320"/>
                          <a:gd name="T155" fmla="*/ 1323 h 347"/>
                          <a:gd name="T156" fmla="+- 0 9442 6478"/>
                          <a:gd name="T157" fmla="*/ T156 w 4206"/>
                          <a:gd name="T158" fmla="+- 0 1323 1320"/>
                          <a:gd name="T159" fmla="*/ 1323 h 347"/>
                          <a:gd name="T160" fmla="+- 0 9621 6478"/>
                          <a:gd name="T161" fmla="*/ T160 w 4206"/>
                          <a:gd name="T162" fmla="+- 0 1469 1320"/>
                          <a:gd name="T163" fmla="*/ 1469 h 347"/>
                          <a:gd name="T164" fmla="+- 0 9756 6478"/>
                          <a:gd name="T165" fmla="*/ T164 w 4206"/>
                          <a:gd name="T166" fmla="+- 0 1394 1320"/>
                          <a:gd name="T167" fmla="*/ 1394 h 347"/>
                          <a:gd name="T168" fmla="+- 0 9806 6478"/>
                          <a:gd name="T169" fmla="*/ T168 w 4206"/>
                          <a:gd name="T170" fmla="+- 0 1643 1320"/>
                          <a:gd name="T171" fmla="*/ 1643 h 347"/>
                          <a:gd name="T172" fmla="+- 0 9898 6478"/>
                          <a:gd name="T173" fmla="*/ T172 w 4206"/>
                          <a:gd name="T174" fmla="+- 0 1627 1320"/>
                          <a:gd name="T175" fmla="*/ 1627 h 347"/>
                          <a:gd name="T176" fmla="+- 0 9848 6478"/>
                          <a:gd name="T177" fmla="*/ T176 w 4206"/>
                          <a:gd name="T178" fmla="+- 0 1371 1320"/>
                          <a:gd name="T179" fmla="*/ 1371 h 347"/>
                          <a:gd name="T180" fmla="+- 0 9898 6478"/>
                          <a:gd name="T181" fmla="*/ T180 w 4206"/>
                          <a:gd name="T182" fmla="+- 0 1361 1320"/>
                          <a:gd name="T183" fmla="*/ 1361 h 347"/>
                          <a:gd name="T184" fmla="+- 0 9947 6478"/>
                          <a:gd name="T185" fmla="*/ T184 w 4206"/>
                          <a:gd name="T186" fmla="+- 0 1617 1320"/>
                          <a:gd name="T187" fmla="*/ 1617 h 347"/>
                          <a:gd name="T188" fmla="+- 0 10065 6478"/>
                          <a:gd name="T189" fmla="*/ T188 w 4206"/>
                          <a:gd name="T190" fmla="+- 0 1459 1320"/>
                          <a:gd name="T191" fmla="*/ 1459 h 347"/>
                          <a:gd name="T192" fmla="+- 0 10183 6478"/>
                          <a:gd name="T193" fmla="*/ T192 w 4206"/>
                          <a:gd name="T194" fmla="+- 0 1348 1320"/>
                          <a:gd name="T195" fmla="*/ 1348 h 347"/>
                          <a:gd name="T196" fmla="+- 0 10141 6478"/>
                          <a:gd name="T197" fmla="*/ T196 w 4206"/>
                          <a:gd name="T198" fmla="+- 0 1599 1320"/>
                          <a:gd name="T199" fmla="*/ 1599 h 347"/>
                          <a:gd name="T200" fmla="+- 0 10375 6478"/>
                          <a:gd name="T201" fmla="*/ T200 w 4206"/>
                          <a:gd name="T202" fmla="+- 0 1640 1320"/>
                          <a:gd name="T203" fmla="*/ 1640 h 347"/>
                          <a:gd name="T204" fmla="+- 0 10168 6478"/>
                          <a:gd name="T205" fmla="*/ T204 w 4206"/>
                          <a:gd name="T206" fmla="+- 0 1439 1320"/>
                          <a:gd name="T207" fmla="*/ 1439 h 347"/>
                          <a:gd name="T208" fmla="+- 0 10280 6478"/>
                          <a:gd name="T209" fmla="*/ T208 w 4206"/>
                          <a:gd name="T210" fmla="+- 0 1320 1320"/>
                          <a:gd name="T211" fmla="*/ 1320 h 347"/>
                          <a:gd name="T212" fmla="+- 0 10391 6478"/>
                          <a:gd name="T213" fmla="*/ T212 w 4206"/>
                          <a:gd name="T214" fmla="+- 0 1549 1320"/>
                          <a:gd name="T215" fmla="*/ 1549 h 347"/>
                          <a:gd name="T216" fmla="+- 0 10446 6478"/>
                          <a:gd name="T217" fmla="*/ T216 w 4206"/>
                          <a:gd name="T218" fmla="+- 0 1531 1320"/>
                          <a:gd name="T219" fmla="*/ 1531 h 347"/>
                          <a:gd name="T220" fmla="+- 0 10511 6478"/>
                          <a:gd name="T221" fmla="*/ T220 w 4206"/>
                          <a:gd name="T222" fmla="+- 0 1323 1320"/>
                          <a:gd name="T223" fmla="*/ 1323 h 3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206" h="347">
                            <a:moveTo>
                              <a:pt x="174" y="0"/>
                            </a:moveTo>
                            <a:lnTo>
                              <a:pt x="103" y="14"/>
                            </a:lnTo>
                            <a:lnTo>
                              <a:pt x="48" y="51"/>
                            </a:lnTo>
                            <a:lnTo>
                              <a:pt x="12" y="107"/>
                            </a:lnTo>
                            <a:lnTo>
                              <a:pt x="0" y="176"/>
                            </a:lnTo>
                            <a:lnTo>
                              <a:pt x="11" y="244"/>
                            </a:lnTo>
                            <a:lnTo>
                              <a:pt x="44" y="298"/>
                            </a:lnTo>
                            <a:lnTo>
                              <a:pt x="96" y="334"/>
                            </a:lnTo>
                            <a:lnTo>
                              <a:pt x="165" y="347"/>
                            </a:lnTo>
                            <a:lnTo>
                              <a:pt x="190" y="345"/>
                            </a:lnTo>
                            <a:lnTo>
                              <a:pt x="215" y="340"/>
                            </a:lnTo>
                            <a:lnTo>
                              <a:pt x="240" y="332"/>
                            </a:lnTo>
                            <a:lnTo>
                              <a:pt x="265" y="319"/>
                            </a:lnTo>
                            <a:lnTo>
                              <a:pt x="260" y="306"/>
                            </a:lnTo>
                            <a:lnTo>
                              <a:pt x="171" y="306"/>
                            </a:lnTo>
                            <a:lnTo>
                              <a:pt x="120" y="296"/>
                            </a:lnTo>
                            <a:lnTo>
                              <a:pt x="82" y="268"/>
                            </a:lnTo>
                            <a:lnTo>
                              <a:pt x="58" y="226"/>
                            </a:lnTo>
                            <a:lnTo>
                              <a:pt x="49" y="173"/>
                            </a:lnTo>
                            <a:lnTo>
                              <a:pt x="58" y="121"/>
                            </a:lnTo>
                            <a:lnTo>
                              <a:pt x="82" y="79"/>
                            </a:lnTo>
                            <a:lnTo>
                              <a:pt x="121" y="50"/>
                            </a:lnTo>
                            <a:lnTo>
                              <a:pt x="173" y="40"/>
                            </a:lnTo>
                            <a:lnTo>
                              <a:pt x="260" y="40"/>
                            </a:lnTo>
                            <a:lnTo>
                              <a:pt x="260" y="20"/>
                            </a:lnTo>
                            <a:lnTo>
                              <a:pt x="245" y="12"/>
                            </a:lnTo>
                            <a:lnTo>
                              <a:pt x="225" y="6"/>
                            </a:lnTo>
                            <a:lnTo>
                              <a:pt x="201" y="2"/>
                            </a:lnTo>
                            <a:lnTo>
                              <a:pt x="174" y="0"/>
                            </a:lnTo>
                            <a:close/>
                            <a:moveTo>
                              <a:pt x="252" y="284"/>
                            </a:moveTo>
                            <a:lnTo>
                              <a:pt x="233" y="293"/>
                            </a:lnTo>
                            <a:lnTo>
                              <a:pt x="213" y="300"/>
                            </a:lnTo>
                            <a:lnTo>
                              <a:pt x="193" y="304"/>
                            </a:lnTo>
                            <a:lnTo>
                              <a:pt x="171" y="306"/>
                            </a:lnTo>
                            <a:lnTo>
                              <a:pt x="260" y="306"/>
                            </a:lnTo>
                            <a:lnTo>
                              <a:pt x="252" y="284"/>
                            </a:lnTo>
                            <a:close/>
                            <a:moveTo>
                              <a:pt x="260" y="40"/>
                            </a:moveTo>
                            <a:lnTo>
                              <a:pt x="173" y="40"/>
                            </a:lnTo>
                            <a:lnTo>
                              <a:pt x="199" y="42"/>
                            </a:lnTo>
                            <a:lnTo>
                              <a:pt x="221" y="46"/>
                            </a:lnTo>
                            <a:lnTo>
                              <a:pt x="240" y="54"/>
                            </a:lnTo>
                            <a:lnTo>
                              <a:pt x="260" y="65"/>
                            </a:lnTo>
                            <a:lnTo>
                              <a:pt x="260" y="40"/>
                            </a:lnTo>
                            <a:close/>
                            <a:moveTo>
                              <a:pt x="459" y="2"/>
                            </a:moveTo>
                            <a:lnTo>
                              <a:pt x="429" y="2"/>
                            </a:lnTo>
                            <a:lnTo>
                              <a:pt x="299" y="342"/>
                            </a:lnTo>
                            <a:lnTo>
                              <a:pt x="345" y="342"/>
                            </a:lnTo>
                            <a:lnTo>
                              <a:pt x="377" y="253"/>
                            </a:lnTo>
                            <a:lnTo>
                              <a:pt x="556" y="253"/>
                            </a:lnTo>
                            <a:lnTo>
                              <a:pt x="541" y="214"/>
                            </a:lnTo>
                            <a:lnTo>
                              <a:pt x="392" y="214"/>
                            </a:lnTo>
                            <a:lnTo>
                              <a:pt x="430" y="111"/>
                            </a:lnTo>
                            <a:lnTo>
                              <a:pt x="434" y="99"/>
                            </a:lnTo>
                            <a:lnTo>
                              <a:pt x="438" y="88"/>
                            </a:lnTo>
                            <a:lnTo>
                              <a:pt x="441" y="78"/>
                            </a:lnTo>
                            <a:lnTo>
                              <a:pt x="443" y="69"/>
                            </a:lnTo>
                            <a:lnTo>
                              <a:pt x="485" y="69"/>
                            </a:lnTo>
                            <a:lnTo>
                              <a:pt x="459" y="2"/>
                            </a:lnTo>
                            <a:close/>
                            <a:moveTo>
                              <a:pt x="556" y="253"/>
                            </a:moveTo>
                            <a:lnTo>
                              <a:pt x="508" y="253"/>
                            </a:lnTo>
                            <a:lnTo>
                              <a:pt x="542" y="342"/>
                            </a:lnTo>
                            <a:lnTo>
                              <a:pt x="591" y="342"/>
                            </a:lnTo>
                            <a:lnTo>
                              <a:pt x="556" y="253"/>
                            </a:lnTo>
                            <a:close/>
                            <a:moveTo>
                              <a:pt x="717" y="43"/>
                            </a:moveTo>
                            <a:lnTo>
                              <a:pt x="671" y="43"/>
                            </a:lnTo>
                            <a:lnTo>
                              <a:pt x="671" y="342"/>
                            </a:lnTo>
                            <a:lnTo>
                              <a:pt x="717" y="342"/>
                            </a:lnTo>
                            <a:lnTo>
                              <a:pt x="717" y="43"/>
                            </a:lnTo>
                            <a:close/>
                            <a:moveTo>
                              <a:pt x="485" y="69"/>
                            </a:moveTo>
                            <a:lnTo>
                              <a:pt x="444" y="69"/>
                            </a:lnTo>
                            <a:lnTo>
                              <a:pt x="446" y="78"/>
                            </a:lnTo>
                            <a:lnTo>
                              <a:pt x="449" y="89"/>
                            </a:lnTo>
                            <a:lnTo>
                              <a:pt x="453" y="100"/>
                            </a:lnTo>
                            <a:lnTo>
                              <a:pt x="492" y="214"/>
                            </a:lnTo>
                            <a:lnTo>
                              <a:pt x="541" y="214"/>
                            </a:lnTo>
                            <a:lnTo>
                              <a:pt x="485" y="69"/>
                            </a:lnTo>
                            <a:close/>
                            <a:moveTo>
                              <a:pt x="826" y="3"/>
                            </a:moveTo>
                            <a:lnTo>
                              <a:pt x="574" y="3"/>
                            </a:lnTo>
                            <a:lnTo>
                              <a:pt x="574" y="43"/>
                            </a:lnTo>
                            <a:lnTo>
                              <a:pt x="812" y="43"/>
                            </a:lnTo>
                            <a:lnTo>
                              <a:pt x="826" y="3"/>
                            </a:lnTo>
                            <a:close/>
                            <a:moveTo>
                              <a:pt x="915" y="3"/>
                            </a:moveTo>
                            <a:lnTo>
                              <a:pt x="869" y="3"/>
                            </a:lnTo>
                            <a:lnTo>
                              <a:pt x="869" y="342"/>
                            </a:lnTo>
                            <a:lnTo>
                              <a:pt x="915" y="342"/>
                            </a:lnTo>
                            <a:lnTo>
                              <a:pt x="915" y="190"/>
                            </a:lnTo>
                            <a:lnTo>
                              <a:pt x="1139" y="190"/>
                            </a:lnTo>
                            <a:lnTo>
                              <a:pt x="1139" y="149"/>
                            </a:lnTo>
                            <a:lnTo>
                              <a:pt x="915" y="149"/>
                            </a:lnTo>
                            <a:lnTo>
                              <a:pt x="915" y="3"/>
                            </a:lnTo>
                            <a:close/>
                            <a:moveTo>
                              <a:pt x="1139" y="190"/>
                            </a:moveTo>
                            <a:lnTo>
                              <a:pt x="1093" y="190"/>
                            </a:lnTo>
                            <a:lnTo>
                              <a:pt x="1093" y="342"/>
                            </a:lnTo>
                            <a:lnTo>
                              <a:pt x="1139" y="342"/>
                            </a:lnTo>
                            <a:lnTo>
                              <a:pt x="1139" y="190"/>
                            </a:lnTo>
                            <a:close/>
                            <a:moveTo>
                              <a:pt x="1139" y="3"/>
                            </a:moveTo>
                            <a:lnTo>
                              <a:pt x="1093" y="3"/>
                            </a:lnTo>
                            <a:lnTo>
                              <a:pt x="1093" y="149"/>
                            </a:lnTo>
                            <a:lnTo>
                              <a:pt x="1139" y="149"/>
                            </a:lnTo>
                            <a:lnTo>
                              <a:pt x="1139" y="3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35" y="3"/>
                            </a:lnTo>
                            <a:lnTo>
                              <a:pt x="1302" y="13"/>
                            </a:lnTo>
                            <a:lnTo>
                              <a:pt x="1274" y="28"/>
                            </a:lnTo>
                            <a:lnTo>
                              <a:pt x="1249" y="49"/>
                            </a:lnTo>
                            <a:lnTo>
                              <a:pt x="1228" y="74"/>
                            </a:lnTo>
                            <a:lnTo>
                              <a:pt x="1213" y="104"/>
                            </a:lnTo>
                            <a:lnTo>
                              <a:pt x="1204" y="138"/>
                            </a:lnTo>
                            <a:lnTo>
                              <a:pt x="1201" y="174"/>
                            </a:lnTo>
                            <a:lnTo>
                              <a:pt x="1204" y="213"/>
                            </a:lnTo>
                            <a:lnTo>
                              <a:pt x="1215" y="248"/>
                            </a:lnTo>
                            <a:lnTo>
                              <a:pt x="1231" y="279"/>
                            </a:lnTo>
                            <a:lnTo>
                              <a:pt x="1254" y="305"/>
                            </a:lnTo>
                            <a:lnTo>
                              <a:pt x="1278" y="323"/>
                            </a:lnTo>
                            <a:lnTo>
                              <a:pt x="1306" y="336"/>
                            </a:lnTo>
                            <a:lnTo>
                              <a:pt x="1336" y="344"/>
                            </a:lnTo>
                            <a:lnTo>
                              <a:pt x="1370" y="347"/>
                            </a:lnTo>
                            <a:lnTo>
                              <a:pt x="1405" y="344"/>
                            </a:lnTo>
                            <a:lnTo>
                              <a:pt x="1437" y="335"/>
                            </a:lnTo>
                            <a:lnTo>
                              <a:pt x="1465" y="320"/>
                            </a:lnTo>
                            <a:lnTo>
                              <a:pt x="1482" y="307"/>
                            </a:lnTo>
                            <a:lnTo>
                              <a:pt x="1370" y="307"/>
                            </a:lnTo>
                            <a:lnTo>
                              <a:pt x="1320" y="297"/>
                            </a:lnTo>
                            <a:lnTo>
                              <a:pt x="1282" y="271"/>
                            </a:lnTo>
                            <a:lnTo>
                              <a:pt x="1258" y="229"/>
                            </a:lnTo>
                            <a:lnTo>
                              <a:pt x="1250" y="174"/>
                            </a:lnTo>
                            <a:lnTo>
                              <a:pt x="1250" y="173"/>
                            </a:lnTo>
                            <a:lnTo>
                              <a:pt x="1258" y="119"/>
                            </a:lnTo>
                            <a:lnTo>
                              <a:pt x="1282" y="77"/>
                            </a:lnTo>
                            <a:lnTo>
                              <a:pt x="1320" y="51"/>
                            </a:lnTo>
                            <a:lnTo>
                              <a:pt x="1370" y="41"/>
                            </a:lnTo>
                            <a:lnTo>
                              <a:pt x="1484" y="41"/>
                            </a:lnTo>
                            <a:lnTo>
                              <a:pt x="1472" y="31"/>
                            </a:lnTo>
                            <a:lnTo>
                              <a:pt x="1442" y="14"/>
                            </a:lnTo>
                            <a:lnTo>
                              <a:pt x="1408" y="4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84" y="41"/>
                            </a:moveTo>
                            <a:lnTo>
                              <a:pt x="1370" y="41"/>
                            </a:lnTo>
                            <a:lnTo>
                              <a:pt x="1421" y="51"/>
                            </a:lnTo>
                            <a:lnTo>
                              <a:pt x="1459" y="79"/>
                            </a:lnTo>
                            <a:lnTo>
                              <a:pt x="1482" y="121"/>
                            </a:lnTo>
                            <a:lnTo>
                              <a:pt x="1490" y="173"/>
                            </a:lnTo>
                            <a:lnTo>
                              <a:pt x="1490" y="174"/>
                            </a:lnTo>
                            <a:lnTo>
                              <a:pt x="1482" y="229"/>
                            </a:lnTo>
                            <a:lnTo>
                              <a:pt x="1457" y="271"/>
                            </a:lnTo>
                            <a:lnTo>
                              <a:pt x="1420" y="297"/>
                            </a:lnTo>
                            <a:lnTo>
                              <a:pt x="1370" y="307"/>
                            </a:lnTo>
                            <a:lnTo>
                              <a:pt x="1482" y="307"/>
                            </a:lnTo>
                            <a:lnTo>
                              <a:pt x="1490" y="301"/>
                            </a:lnTo>
                            <a:lnTo>
                              <a:pt x="1511" y="275"/>
                            </a:lnTo>
                            <a:lnTo>
                              <a:pt x="1526" y="245"/>
                            </a:lnTo>
                            <a:lnTo>
                              <a:pt x="1536" y="211"/>
                            </a:lnTo>
                            <a:lnTo>
                              <a:pt x="1540" y="173"/>
                            </a:lnTo>
                            <a:lnTo>
                              <a:pt x="1537" y="139"/>
                            </a:lnTo>
                            <a:lnTo>
                              <a:pt x="1528" y="107"/>
                            </a:lnTo>
                            <a:lnTo>
                              <a:pt x="1515" y="78"/>
                            </a:lnTo>
                            <a:lnTo>
                              <a:pt x="1497" y="53"/>
                            </a:lnTo>
                            <a:lnTo>
                              <a:pt x="1484" y="41"/>
                            </a:lnTo>
                            <a:close/>
                            <a:moveTo>
                              <a:pt x="1647" y="3"/>
                            </a:moveTo>
                            <a:lnTo>
                              <a:pt x="1602" y="3"/>
                            </a:lnTo>
                            <a:lnTo>
                              <a:pt x="1602" y="342"/>
                            </a:lnTo>
                            <a:lnTo>
                              <a:pt x="1773" y="342"/>
                            </a:lnTo>
                            <a:lnTo>
                              <a:pt x="1773" y="301"/>
                            </a:lnTo>
                            <a:lnTo>
                              <a:pt x="1647" y="301"/>
                            </a:lnTo>
                            <a:lnTo>
                              <a:pt x="1647" y="3"/>
                            </a:lnTo>
                            <a:close/>
                            <a:moveTo>
                              <a:pt x="1866" y="3"/>
                            </a:moveTo>
                            <a:lnTo>
                              <a:pt x="1820" y="3"/>
                            </a:lnTo>
                            <a:lnTo>
                              <a:pt x="1820" y="342"/>
                            </a:lnTo>
                            <a:lnTo>
                              <a:pt x="1866" y="342"/>
                            </a:lnTo>
                            <a:lnTo>
                              <a:pt x="1866" y="3"/>
                            </a:lnTo>
                            <a:close/>
                            <a:moveTo>
                              <a:pt x="2102" y="0"/>
                            </a:moveTo>
                            <a:lnTo>
                              <a:pt x="2031" y="14"/>
                            </a:lnTo>
                            <a:lnTo>
                              <a:pt x="1976" y="51"/>
                            </a:lnTo>
                            <a:lnTo>
                              <a:pt x="1941" y="107"/>
                            </a:lnTo>
                            <a:lnTo>
                              <a:pt x="1928" y="176"/>
                            </a:lnTo>
                            <a:lnTo>
                              <a:pt x="1939" y="244"/>
                            </a:lnTo>
                            <a:lnTo>
                              <a:pt x="1972" y="298"/>
                            </a:lnTo>
                            <a:lnTo>
                              <a:pt x="2024" y="334"/>
                            </a:lnTo>
                            <a:lnTo>
                              <a:pt x="2093" y="347"/>
                            </a:lnTo>
                            <a:lnTo>
                              <a:pt x="2118" y="345"/>
                            </a:lnTo>
                            <a:lnTo>
                              <a:pt x="2143" y="340"/>
                            </a:lnTo>
                            <a:lnTo>
                              <a:pt x="2168" y="332"/>
                            </a:lnTo>
                            <a:lnTo>
                              <a:pt x="2193" y="319"/>
                            </a:lnTo>
                            <a:lnTo>
                              <a:pt x="2188" y="306"/>
                            </a:lnTo>
                            <a:lnTo>
                              <a:pt x="2099" y="306"/>
                            </a:lnTo>
                            <a:lnTo>
                              <a:pt x="2048" y="296"/>
                            </a:lnTo>
                            <a:lnTo>
                              <a:pt x="2010" y="268"/>
                            </a:lnTo>
                            <a:lnTo>
                              <a:pt x="1986" y="226"/>
                            </a:lnTo>
                            <a:lnTo>
                              <a:pt x="1977" y="173"/>
                            </a:lnTo>
                            <a:lnTo>
                              <a:pt x="1986" y="121"/>
                            </a:lnTo>
                            <a:lnTo>
                              <a:pt x="2011" y="79"/>
                            </a:lnTo>
                            <a:lnTo>
                              <a:pt x="2050" y="50"/>
                            </a:lnTo>
                            <a:lnTo>
                              <a:pt x="2101" y="40"/>
                            </a:lnTo>
                            <a:lnTo>
                              <a:pt x="2188" y="40"/>
                            </a:lnTo>
                            <a:lnTo>
                              <a:pt x="2189" y="20"/>
                            </a:lnTo>
                            <a:lnTo>
                              <a:pt x="2173" y="12"/>
                            </a:lnTo>
                            <a:lnTo>
                              <a:pt x="2153" y="6"/>
                            </a:lnTo>
                            <a:lnTo>
                              <a:pt x="2129" y="2"/>
                            </a:lnTo>
                            <a:lnTo>
                              <a:pt x="2102" y="0"/>
                            </a:lnTo>
                            <a:close/>
                            <a:moveTo>
                              <a:pt x="2180" y="284"/>
                            </a:moveTo>
                            <a:lnTo>
                              <a:pt x="2161" y="293"/>
                            </a:lnTo>
                            <a:lnTo>
                              <a:pt x="2141" y="300"/>
                            </a:lnTo>
                            <a:lnTo>
                              <a:pt x="2121" y="304"/>
                            </a:lnTo>
                            <a:lnTo>
                              <a:pt x="2099" y="306"/>
                            </a:lnTo>
                            <a:lnTo>
                              <a:pt x="2188" y="306"/>
                            </a:lnTo>
                            <a:lnTo>
                              <a:pt x="2180" y="284"/>
                            </a:lnTo>
                            <a:close/>
                            <a:moveTo>
                              <a:pt x="2188" y="40"/>
                            </a:moveTo>
                            <a:lnTo>
                              <a:pt x="2101" y="40"/>
                            </a:lnTo>
                            <a:lnTo>
                              <a:pt x="2127" y="42"/>
                            </a:lnTo>
                            <a:lnTo>
                              <a:pt x="2149" y="46"/>
                            </a:lnTo>
                            <a:lnTo>
                              <a:pt x="2169" y="54"/>
                            </a:lnTo>
                            <a:lnTo>
                              <a:pt x="2188" y="65"/>
                            </a:lnTo>
                            <a:lnTo>
                              <a:pt x="2188" y="40"/>
                            </a:lnTo>
                            <a:close/>
                            <a:moveTo>
                              <a:pt x="2367" y="283"/>
                            </a:moveTo>
                            <a:lnTo>
                              <a:pt x="2346" y="318"/>
                            </a:lnTo>
                            <a:lnTo>
                              <a:pt x="2363" y="329"/>
                            </a:lnTo>
                            <a:lnTo>
                              <a:pt x="2385" y="338"/>
                            </a:lnTo>
                            <a:lnTo>
                              <a:pt x="2411" y="344"/>
                            </a:lnTo>
                            <a:lnTo>
                              <a:pt x="2443" y="347"/>
                            </a:lnTo>
                            <a:lnTo>
                              <a:pt x="2487" y="340"/>
                            </a:lnTo>
                            <a:lnTo>
                              <a:pt x="2522" y="322"/>
                            </a:lnTo>
                            <a:lnTo>
                              <a:pt x="2534" y="308"/>
                            </a:lnTo>
                            <a:lnTo>
                              <a:pt x="2441" y="308"/>
                            </a:lnTo>
                            <a:lnTo>
                              <a:pt x="2418" y="305"/>
                            </a:lnTo>
                            <a:lnTo>
                              <a:pt x="2397" y="299"/>
                            </a:lnTo>
                            <a:lnTo>
                              <a:pt x="2380" y="291"/>
                            </a:lnTo>
                            <a:lnTo>
                              <a:pt x="2367" y="283"/>
                            </a:lnTo>
                            <a:close/>
                            <a:moveTo>
                              <a:pt x="2460" y="0"/>
                            </a:moveTo>
                            <a:lnTo>
                              <a:pt x="2417" y="7"/>
                            </a:lnTo>
                            <a:lnTo>
                              <a:pt x="2385" y="26"/>
                            </a:lnTo>
                            <a:lnTo>
                              <a:pt x="2365" y="53"/>
                            </a:lnTo>
                            <a:lnTo>
                              <a:pt x="2359" y="87"/>
                            </a:lnTo>
                            <a:lnTo>
                              <a:pt x="2360" y="105"/>
                            </a:lnTo>
                            <a:lnTo>
                              <a:pt x="2365" y="122"/>
                            </a:lnTo>
                            <a:lnTo>
                              <a:pt x="2372" y="136"/>
                            </a:lnTo>
                            <a:lnTo>
                              <a:pt x="2382" y="148"/>
                            </a:lnTo>
                            <a:lnTo>
                              <a:pt x="2419" y="177"/>
                            </a:lnTo>
                            <a:lnTo>
                              <a:pt x="2459" y="200"/>
                            </a:lnTo>
                            <a:lnTo>
                              <a:pt x="2492" y="226"/>
                            </a:lnTo>
                            <a:lnTo>
                              <a:pt x="2505" y="260"/>
                            </a:lnTo>
                            <a:lnTo>
                              <a:pt x="2499" y="282"/>
                            </a:lnTo>
                            <a:lnTo>
                              <a:pt x="2484" y="296"/>
                            </a:lnTo>
                            <a:lnTo>
                              <a:pt x="2463" y="305"/>
                            </a:lnTo>
                            <a:lnTo>
                              <a:pt x="2441" y="308"/>
                            </a:lnTo>
                            <a:lnTo>
                              <a:pt x="2534" y="308"/>
                            </a:lnTo>
                            <a:lnTo>
                              <a:pt x="2545" y="293"/>
                            </a:lnTo>
                            <a:lnTo>
                              <a:pt x="2554" y="256"/>
                            </a:lnTo>
                            <a:lnTo>
                              <a:pt x="2531" y="195"/>
                            </a:lnTo>
                            <a:lnTo>
                              <a:pt x="2479" y="157"/>
                            </a:lnTo>
                            <a:lnTo>
                              <a:pt x="2428" y="125"/>
                            </a:lnTo>
                            <a:lnTo>
                              <a:pt x="2405" y="83"/>
                            </a:lnTo>
                            <a:lnTo>
                              <a:pt x="2409" y="63"/>
                            </a:lnTo>
                            <a:lnTo>
                              <a:pt x="2422" y="50"/>
                            </a:lnTo>
                            <a:lnTo>
                              <a:pt x="2440" y="42"/>
                            </a:lnTo>
                            <a:lnTo>
                              <a:pt x="2462" y="40"/>
                            </a:lnTo>
                            <a:lnTo>
                              <a:pt x="2538" y="40"/>
                            </a:lnTo>
                            <a:lnTo>
                              <a:pt x="2538" y="17"/>
                            </a:lnTo>
                            <a:lnTo>
                              <a:pt x="2524" y="11"/>
                            </a:lnTo>
                            <a:lnTo>
                              <a:pt x="2507" y="6"/>
                            </a:lnTo>
                            <a:lnTo>
                              <a:pt x="2486" y="2"/>
                            </a:lnTo>
                            <a:lnTo>
                              <a:pt x="2460" y="0"/>
                            </a:lnTo>
                            <a:close/>
                            <a:moveTo>
                              <a:pt x="2538" y="40"/>
                            </a:moveTo>
                            <a:lnTo>
                              <a:pt x="2462" y="40"/>
                            </a:lnTo>
                            <a:lnTo>
                              <a:pt x="2483" y="42"/>
                            </a:lnTo>
                            <a:lnTo>
                              <a:pt x="2503" y="46"/>
                            </a:lnTo>
                            <a:lnTo>
                              <a:pt x="2521" y="53"/>
                            </a:lnTo>
                            <a:lnTo>
                              <a:pt x="2538" y="62"/>
                            </a:lnTo>
                            <a:lnTo>
                              <a:pt x="2538" y="40"/>
                            </a:lnTo>
                            <a:close/>
                            <a:moveTo>
                              <a:pt x="2770" y="0"/>
                            </a:moveTo>
                            <a:lnTo>
                              <a:pt x="2699" y="14"/>
                            </a:lnTo>
                            <a:lnTo>
                              <a:pt x="2644" y="51"/>
                            </a:lnTo>
                            <a:lnTo>
                              <a:pt x="2609" y="107"/>
                            </a:lnTo>
                            <a:lnTo>
                              <a:pt x="2597" y="176"/>
                            </a:lnTo>
                            <a:lnTo>
                              <a:pt x="2608" y="244"/>
                            </a:lnTo>
                            <a:lnTo>
                              <a:pt x="2640" y="298"/>
                            </a:lnTo>
                            <a:lnTo>
                              <a:pt x="2692" y="334"/>
                            </a:lnTo>
                            <a:lnTo>
                              <a:pt x="2761" y="347"/>
                            </a:lnTo>
                            <a:lnTo>
                              <a:pt x="2786" y="345"/>
                            </a:lnTo>
                            <a:lnTo>
                              <a:pt x="2811" y="340"/>
                            </a:lnTo>
                            <a:lnTo>
                              <a:pt x="2837" y="332"/>
                            </a:lnTo>
                            <a:lnTo>
                              <a:pt x="2862" y="319"/>
                            </a:lnTo>
                            <a:lnTo>
                              <a:pt x="2856" y="306"/>
                            </a:lnTo>
                            <a:lnTo>
                              <a:pt x="2768" y="306"/>
                            </a:lnTo>
                            <a:lnTo>
                              <a:pt x="2717" y="296"/>
                            </a:lnTo>
                            <a:lnTo>
                              <a:pt x="2678" y="268"/>
                            </a:lnTo>
                            <a:lnTo>
                              <a:pt x="2654" y="226"/>
                            </a:lnTo>
                            <a:lnTo>
                              <a:pt x="2646" y="173"/>
                            </a:lnTo>
                            <a:lnTo>
                              <a:pt x="2654" y="121"/>
                            </a:lnTo>
                            <a:lnTo>
                              <a:pt x="2679" y="79"/>
                            </a:lnTo>
                            <a:lnTo>
                              <a:pt x="2718" y="50"/>
                            </a:lnTo>
                            <a:lnTo>
                              <a:pt x="2770" y="40"/>
                            </a:lnTo>
                            <a:lnTo>
                              <a:pt x="2857" y="40"/>
                            </a:lnTo>
                            <a:lnTo>
                              <a:pt x="2857" y="20"/>
                            </a:lnTo>
                            <a:lnTo>
                              <a:pt x="2841" y="12"/>
                            </a:lnTo>
                            <a:lnTo>
                              <a:pt x="2822" y="6"/>
                            </a:lnTo>
                            <a:lnTo>
                              <a:pt x="2798" y="2"/>
                            </a:lnTo>
                            <a:lnTo>
                              <a:pt x="2770" y="0"/>
                            </a:lnTo>
                            <a:close/>
                            <a:moveTo>
                              <a:pt x="2848" y="284"/>
                            </a:moveTo>
                            <a:lnTo>
                              <a:pt x="2830" y="293"/>
                            </a:lnTo>
                            <a:lnTo>
                              <a:pt x="2810" y="300"/>
                            </a:lnTo>
                            <a:lnTo>
                              <a:pt x="2789" y="304"/>
                            </a:lnTo>
                            <a:lnTo>
                              <a:pt x="2768" y="306"/>
                            </a:lnTo>
                            <a:lnTo>
                              <a:pt x="2856" y="306"/>
                            </a:lnTo>
                            <a:lnTo>
                              <a:pt x="2848" y="284"/>
                            </a:lnTo>
                            <a:close/>
                            <a:moveTo>
                              <a:pt x="2857" y="40"/>
                            </a:moveTo>
                            <a:lnTo>
                              <a:pt x="2770" y="40"/>
                            </a:lnTo>
                            <a:lnTo>
                              <a:pt x="2795" y="42"/>
                            </a:lnTo>
                            <a:lnTo>
                              <a:pt x="2817" y="46"/>
                            </a:lnTo>
                            <a:lnTo>
                              <a:pt x="2837" y="54"/>
                            </a:lnTo>
                            <a:lnTo>
                              <a:pt x="2857" y="65"/>
                            </a:lnTo>
                            <a:lnTo>
                              <a:pt x="2857" y="40"/>
                            </a:lnTo>
                            <a:close/>
                            <a:moveTo>
                              <a:pt x="2964" y="3"/>
                            </a:moveTo>
                            <a:lnTo>
                              <a:pt x="2919" y="3"/>
                            </a:lnTo>
                            <a:lnTo>
                              <a:pt x="2919" y="342"/>
                            </a:lnTo>
                            <a:lnTo>
                              <a:pt x="2964" y="342"/>
                            </a:lnTo>
                            <a:lnTo>
                              <a:pt x="2964" y="190"/>
                            </a:lnTo>
                            <a:lnTo>
                              <a:pt x="3189" y="190"/>
                            </a:lnTo>
                            <a:lnTo>
                              <a:pt x="3189" y="149"/>
                            </a:lnTo>
                            <a:lnTo>
                              <a:pt x="2964" y="149"/>
                            </a:lnTo>
                            <a:lnTo>
                              <a:pt x="2964" y="3"/>
                            </a:lnTo>
                            <a:close/>
                            <a:moveTo>
                              <a:pt x="3189" y="190"/>
                            </a:moveTo>
                            <a:lnTo>
                              <a:pt x="3143" y="190"/>
                            </a:lnTo>
                            <a:lnTo>
                              <a:pt x="3143" y="342"/>
                            </a:lnTo>
                            <a:lnTo>
                              <a:pt x="3189" y="342"/>
                            </a:lnTo>
                            <a:lnTo>
                              <a:pt x="3189" y="190"/>
                            </a:lnTo>
                            <a:close/>
                            <a:moveTo>
                              <a:pt x="3189" y="3"/>
                            </a:moveTo>
                            <a:lnTo>
                              <a:pt x="3143" y="3"/>
                            </a:lnTo>
                            <a:lnTo>
                              <a:pt x="3143" y="149"/>
                            </a:lnTo>
                            <a:lnTo>
                              <a:pt x="3189" y="149"/>
                            </a:lnTo>
                            <a:lnTo>
                              <a:pt x="3189" y="3"/>
                            </a:lnTo>
                            <a:close/>
                            <a:moveTo>
                              <a:pt x="3420" y="0"/>
                            </a:moveTo>
                            <a:lnTo>
                              <a:pt x="3384" y="3"/>
                            </a:lnTo>
                            <a:lnTo>
                              <a:pt x="3352" y="13"/>
                            </a:lnTo>
                            <a:lnTo>
                              <a:pt x="3324" y="28"/>
                            </a:lnTo>
                            <a:lnTo>
                              <a:pt x="3299" y="49"/>
                            </a:lnTo>
                            <a:lnTo>
                              <a:pt x="3278" y="74"/>
                            </a:lnTo>
                            <a:lnTo>
                              <a:pt x="3263" y="104"/>
                            </a:lnTo>
                            <a:lnTo>
                              <a:pt x="3254" y="138"/>
                            </a:lnTo>
                            <a:lnTo>
                              <a:pt x="3251" y="174"/>
                            </a:lnTo>
                            <a:lnTo>
                              <a:pt x="3254" y="213"/>
                            </a:lnTo>
                            <a:lnTo>
                              <a:pt x="3265" y="248"/>
                            </a:lnTo>
                            <a:lnTo>
                              <a:pt x="3281" y="279"/>
                            </a:lnTo>
                            <a:lnTo>
                              <a:pt x="3304" y="305"/>
                            </a:lnTo>
                            <a:lnTo>
                              <a:pt x="3328" y="323"/>
                            </a:lnTo>
                            <a:lnTo>
                              <a:pt x="3355" y="336"/>
                            </a:lnTo>
                            <a:lnTo>
                              <a:pt x="3386" y="344"/>
                            </a:lnTo>
                            <a:lnTo>
                              <a:pt x="3420" y="347"/>
                            </a:lnTo>
                            <a:lnTo>
                              <a:pt x="3455" y="344"/>
                            </a:lnTo>
                            <a:lnTo>
                              <a:pt x="3486" y="335"/>
                            </a:lnTo>
                            <a:lnTo>
                              <a:pt x="3515" y="320"/>
                            </a:lnTo>
                            <a:lnTo>
                              <a:pt x="3532" y="307"/>
                            </a:lnTo>
                            <a:lnTo>
                              <a:pt x="3420" y="307"/>
                            </a:lnTo>
                            <a:lnTo>
                              <a:pt x="3370" y="297"/>
                            </a:lnTo>
                            <a:lnTo>
                              <a:pt x="3332" y="271"/>
                            </a:lnTo>
                            <a:lnTo>
                              <a:pt x="3308" y="229"/>
                            </a:lnTo>
                            <a:lnTo>
                              <a:pt x="3300" y="174"/>
                            </a:lnTo>
                            <a:lnTo>
                              <a:pt x="3300" y="173"/>
                            </a:lnTo>
                            <a:lnTo>
                              <a:pt x="3308" y="119"/>
                            </a:lnTo>
                            <a:lnTo>
                              <a:pt x="3332" y="77"/>
                            </a:lnTo>
                            <a:lnTo>
                              <a:pt x="3370" y="51"/>
                            </a:lnTo>
                            <a:lnTo>
                              <a:pt x="3420" y="41"/>
                            </a:lnTo>
                            <a:lnTo>
                              <a:pt x="3533" y="41"/>
                            </a:lnTo>
                            <a:lnTo>
                              <a:pt x="3522" y="31"/>
                            </a:lnTo>
                            <a:lnTo>
                              <a:pt x="3492" y="14"/>
                            </a:lnTo>
                            <a:lnTo>
                              <a:pt x="3458" y="4"/>
                            </a:lnTo>
                            <a:lnTo>
                              <a:pt x="3420" y="0"/>
                            </a:lnTo>
                            <a:close/>
                            <a:moveTo>
                              <a:pt x="3533" y="41"/>
                            </a:moveTo>
                            <a:lnTo>
                              <a:pt x="3420" y="41"/>
                            </a:lnTo>
                            <a:lnTo>
                              <a:pt x="3471" y="51"/>
                            </a:lnTo>
                            <a:lnTo>
                              <a:pt x="3509" y="79"/>
                            </a:lnTo>
                            <a:lnTo>
                              <a:pt x="3532" y="121"/>
                            </a:lnTo>
                            <a:lnTo>
                              <a:pt x="3540" y="173"/>
                            </a:lnTo>
                            <a:lnTo>
                              <a:pt x="3540" y="174"/>
                            </a:lnTo>
                            <a:lnTo>
                              <a:pt x="3532" y="229"/>
                            </a:lnTo>
                            <a:lnTo>
                              <a:pt x="3507" y="271"/>
                            </a:lnTo>
                            <a:lnTo>
                              <a:pt x="3469" y="297"/>
                            </a:lnTo>
                            <a:lnTo>
                              <a:pt x="3420" y="307"/>
                            </a:lnTo>
                            <a:lnTo>
                              <a:pt x="3532" y="307"/>
                            </a:lnTo>
                            <a:lnTo>
                              <a:pt x="3540" y="301"/>
                            </a:lnTo>
                            <a:lnTo>
                              <a:pt x="3561" y="275"/>
                            </a:lnTo>
                            <a:lnTo>
                              <a:pt x="3576" y="245"/>
                            </a:lnTo>
                            <a:lnTo>
                              <a:pt x="3586" y="211"/>
                            </a:lnTo>
                            <a:lnTo>
                              <a:pt x="3589" y="173"/>
                            </a:lnTo>
                            <a:lnTo>
                              <a:pt x="3587" y="139"/>
                            </a:lnTo>
                            <a:lnTo>
                              <a:pt x="3578" y="107"/>
                            </a:lnTo>
                            <a:lnTo>
                              <a:pt x="3565" y="78"/>
                            </a:lnTo>
                            <a:lnTo>
                              <a:pt x="3547" y="53"/>
                            </a:lnTo>
                            <a:lnTo>
                              <a:pt x="3533" y="41"/>
                            </a:lnTo>
                            <a:close/>
                            <a:moveTo>
                              <a:pt x="3802" y="0"/>
                            </a:moveTo>
                            <a:lnTo>
                              <a:pt x="3766" y="3"/>
                            </a:lnTo>
                            <a:lnTo>
                              <a:pt x="3734" y="13"/>
                            </a:lnTo>
                            <a:lnTo>
                              <a:pt x="3705" y="28"/>
                            </a:lnTo>
                            <a:lnTo>
                              <a:pt x="3680" y="49"/>
                            </a:lnTo>
                            <a:lnTo>
                              <a:pt x="3660" y="74"/>
                            </a:lnTo>
                            <a:lnTo>
                              <a:pt x="3645" y="104"/>
                            </a:lnTo>
                            <a:lnTo>
                              <a:pt x="3636" y="138"/>
                            </a:lnTo>
                            <a:lnTo>
                              <a:pt x="3633" y="174"/>
                            </a:lnTo>
                            <a:lnTo>
                              <a:pt x="3636" y="213"/>
                            </a:lnTo>
                            <a:lnTo>
                              <a:pt x="3646" y="248"/>
                            </a:lnTo>
                            <a:lnTo>
                              <a:pt x="3663" y="279"/>
                            </a:lnTo>
                            <a:lnTo>
                              <a:pt x="3685" y="305"/>
                            </a:lnTo>
                            <a:lnTo>
                              <a:pt x="3710" y="323"/>
                            </a:lnTo>
                            <a:lnTo>
                              <a:pt x="3737" y="336"/>
                            </a:lnTo>
                            <a:lnTo>
                              <a:pt x="3768" y="344"/>
                            </a:lnTo>
                            <a:lnTo>
                              <a:pt x="3802" y="347"/>
                            </a:lnTo>
                            <a:lnTo>
                              <a:pt x="3837" y="344"/>
                            </a:lnTo>
                            <a:lnTo>
                              <a:pt x="3868" y="335"/>
                            </a:lnTo>
                            <a:lnTo>
                              <a:pt x="3897" y="320"/>
                            </a:lnTo>
                            <a:lnTo>
                              <a:pt x="3914" y="307"/>
                            </a:lnTo>
                            <a:lnTo>
                              <a:pt x="3802" y="307"/>
                            </a:lnTo>
                            <a:lnTo>
                              <a:pt x="3752" y="297"/>
                            </a:lnTo>
                            <a:lnTo>
                              <a:pt x="3714" y="271"/>
                            </a:lnTo>
                            <a:lnTo>
                              <a:pt x="3690" y="229"/>
                            </a:lnTo>
                            <a:lnTo>
                              <a:pt x="3681" y="174"/>
                            </a:lnTo>
                            <a:lnTo>
                              <a:pt x="3681" y="173"/>
                            </a:lnTo>
                            <a:lnTo>
                              <a:pt x="3690" y="119"/>
                            </a:lnTo>
                            <a:lnTo>
                              <a:pt x="3714" y="77"/>
                            </a:lnTo>
                            <a:lnTo>
                              <a:pt x="3752" y="51"/>
                            </a:lnTo>
                            <a:lnTo>
                              <a:pt x="3802" y="41"/>
                            </a:lnTo>
                            <a:lnTo>
                              <a:pt x="3915" y="41"/>
                            </a:lnTo>
                            <a:lnTo>
                              <a:pt x="3903" y="31"/>
                            </a:lnTo>
                            <a:lnTo>
                              <a:pt x="3874" y="14"/>
                            </a:lnTo>
                            <a:lnTo>
                              <a:pt x="3840" y="4"/>
                            </a:lnTo>
                            <a:lnTo>
                              <a:pt x="3802" y="0"/>
                            </a:lnTo>
                            <a:close/>
                            <a:moveTo>
                              <a:pt x="3915" y="41"/>
                            </a:moveTo>
                            <a:lnTo>
                              <a:pt x="3802" y="41"/>
                            </a:lnTo>
                            <a:lnTo>
                              <a:pt x="3853" y="51"/>
                            </a:lnTo>
                            <a:lnTo>
                              <a:pt x="3890" y="79"/>
                            </a:lnTo>
                            <a:lnTo>
                              <a:pt x="3914" y="121"/>
                            </a:lnTo>
                            <a:lnTo>
                              <a:pt x="3922" y="173"/>
                            </a:lnTo>
                            <a:lnTo>
                              <a:pt x="3922" y="174"/>
                            </a:lnTo>
                            <a:lnTo>
                              <a:pt x="3913" y="229"/>
                            </a:lnTo>
                            <a:lnTo>
                              <a:pt x="3889" y="271"/>
                            </a:lnTo>
                            <a:lnTo>
                              <a:pt x="3851" y="297"/>
                            </a:lnTo>
                            <a:lnTo>
                              <a:pt x="3802" y="307"/>
                            </a:lnTo>
                            <a:lnTo>
                              <a:pt x="3914" y="307"/>
                            </a:lnTo>
                            <a:lnTo>
                              <a:pt x="3921" y="301"/>
                            </a:lnTo>
                            <a:lnTo>
                              <a:pt x="3942" y="275"/>
                            </a:lnTo>
                            <a:lnTo>
                              <a:pt x="3958" y="245"/>
                            </a:lnTo>
                            <a:lnTo>
                              <a:pt x="3968" y="211"/>
                            </a:lnTo>
                            <a:lnTo>
                              <a:pt x="3971" y="173"/>
                            </a:lnTo>
                            <a:lnTo>
                              <a:pt x="3968" y="139"/>
                            </a:lnTo>
                            <a:lnTo>
                              <a:pt x="3960" y="107"/>
                            </a:lnTo>
                            <a:lnTo>
                              <a:pt x="3947" y="78"/>
                            </a:lnTo>
                            <a:lnTo>
                              <a:pt x="3929" y="53"/>
                            </a:lnTo>
                            <a:lnTo>
                              <a:pt x="3915" y="41"/>
                            </a:lnTo>
                            <a:close/>
                            <a:moveTo>
                              <a:pt x="4079" y="3"/>
                            </a:moveTo>
                            <a:lnTo>
                              <a:pt x="4033" y="3"/>
                            </a:lnTo>
                            <a:lnTo>
                              <a:pt x="4033" y="342"/>
                            </a:lnTo>
                            <a:lnTo>
                              <a:pt x="4205" y="342"/>
                            </a:lnTo>
                            <a:lnTo>
                              <a:pt x="4205" y="301"/>
                            </a:lnTo>
                            <a:lnTo>
                              <a:pt x="4079" y="301"/>
                            </a:lnTo>
                            <a:lnTo>
                              <a:pt x="4079" y="3"/>
                            </a:lnTo>
                            <a:close/>
                          </a:path>
                        </a:pathLst>
                      </a:custGeom>
                      <a:solidFill>
                        <a:srgbClr val="BA8A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335.9pt;margin-top:74.85pt;width:210.3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" path="m174,l103,14,48,51,12,107,,176r11,68l44,298r52,36l165,347r25,-2l215,340r25,-8l265,319r-5,-13l171,306,120,296,82,268,58,226,49,173r9,-52l82,79,121,50,173,40r87,l260,20,245,12,225,6,201,2,174,xm252,284r-19,9l213,300r-20,4l171,306r89,l252,284xm260,40r-87,l199,42r22,4l240,54r20,11l260,40xm459,2r-30,l299,342r46,l377,253r179,l541,214r-149,l430,111r4,-12l438,88r3,-10l443,69r42,l459,2xm556,253r-48,l542,342r49,l556,253xm717,43r-46,l671,342r46,l717,43xm485,69r-41,l446,78r3,11l453,100r39,114l541,214,485,69xm826,3l574,3r,40l812,43,826,3xm915,3r-46,l869,342r46,l915,190r224,l1139,149r-224,l915,3xm1139,190r-46,l1093,342r46,l1139,190xm1139,3r-46,l1093,149r46,l1139,3xm1370,r-35,3l1302,13r-28,15l1249,49r-21,25l1213,104r-9,34l1201,174r3,39l1215,248r16,31l1254,305r24,18l1306,336r30,8l1370,347r35,-3l1437,335r28,-15l1482,307r-112,l1320,297r-38,-26l1258,229r-8,-55l1250,173r8,-54l1282,77r38,-26l1370,41r114,l1472,31,1442,14,1408,4,1370,xm1484,41r-114,l1421,51r38,28l1482,121r8,52l1490,174r-8,55l1457,271r-37,26l1370,307r112,l1490,301r21,-26l1526,245r10,-34l1540,173r-3,-34l1528,107,1515,78,1497,53,1484,41xm1647,3r-45,l1602,342r171,l1773,301r-126,l1647,3xm1866,3r-46,l1820,342r46,l1866,3xm2102,r-71,14l1976,51r-35,56l1928,176r11,68l1972,298r52,36l2093,347r25,-2l2143,340r25,-8l2193,319r-5,-13l2099,306r-51,-10l2010,268r-24,-42l1977,173r9,-52l2011,79r39,-29l2101,40r87,l2189,20r-16,-8l2153,6,2129,2,2102,xm2180,284r-19,9l2141,300r-20,4l2099,306r89,l2180,284xm2188,40r-87,l2127,42r22,4l2169,54r19,11l2188,40xm2367,283r-21,35l2363,329r22,9l2411,344r32,3l2487,340r35,-18l2534,308r-93,l2418,305r-21,-6l2380,291r-13,-8xm2460,r-43,7l2385,26r-20,27l2359,87r1,18l2365,122r7,14l2382,148r37,29l2459,200r33,26l2505,260r-6,22l2484,296r-21,9l2441,308r93,l2545,293r9,-37l2531,195r-52,-38l2428,125,2405,83r4,-20l2422,50r18,-8l2462,40r76,l2538,17r-14,-6l2507,6,2486,2,2460,xm2538,40r-76,l2483,42r20,4l2521,53r17,9l2538,40xm2770,r-71,14l2644,51r-35,56l2597,176r11,68l2640,298r52,36l2761,347r25,-2l2811,340r26,-8l2862,319r-6,-13l2768,306r-51,-10l2678,268r-24,-42l2646,173r8,-52l2679,79r39,-29l2770,40r87,l2857,20r-16,-8l2822,6,2798,2,2770,xm2848,284r-18,9l2810,300r-21,4l2768,306r88,l2848,284xm2857,40r-87,l2795,42r22,4l2837,54r20,11l2857,40xm2964,3r-45,l2919,342r45,l2964,190r225,l3189,149r-225,l2964,3xm3189,190r-46,l3143,342r46,l3189,190xm3189,3r-46,l3143,149r46,l3189,3xm3420,r-36,3l3352,13r-28,15l3299,49r-21,25l3263,104r-9,34l3251,174r3,39l3265,248r16,31l3304,305r24,18l3355,336r31,8l3420,347r35,-3l3486,335r29,-15l3532,307r-112,l3370,297r-38,-26l3308,229r-8,-55l3300,173r8,-54l3332,77r38,-26l3420,41r113,l3522,31,3492,14,3458,4,3420,xm3533,41r-113,l3471,51r38,28l3532,121r8,52l3540,174r-8,55l3507,271r-38,26l3420,307r112,l3540,301r21,-26l3576,245r10,-34l3589,173r-2,-34l3578,107,3565,78,3547,53,3533,41xm3802,r-36,3l3734,13r-29,15l3680,49r-20,25l3645,104r-9,34l3633,174r3,39l3646,248r17,31l3685,305r25,18l3737,336r31,8l3802,347r35,-3l3868,335r29,-15l3914,307r-112,l3752,297r-38,-26l3690,229r-9,-55l3681,173r9,-54l3714,77r38,-26l3802,41r113,l3903,31,3874,14,3840,4,3802,xm3915,41r-113,l3853,51r37,28l3914,121r8,52l3922,174r-9,55l3889,271r-38,26l3802,307r112,l3921,301r21,-26l3958,245r10,-34l3971,173r-3,-34l3960,107,3947,78,3929,53,3915,41xm4079,3r-46,l4033,342r172,l4205,301r-126,l4079,3xe" fillcolor="#ba8a2b" stroked="f">
              <v:path arrowok="t" o:connecttype="custom" o:connectlocs="60960,1050290;76200,1026160;165100,863600;135255,1028700;140335,867410;239395,998855;281305,882015;455295,865505;285115,894715;515620,865505;723265,932815;723265,840105;808990,855980;781685,1015365;930275,1041400;798830,913765;869950,838200;941070,983615;975360,972185;1017270,840105;1155700,1055370;1231265,993140;1389380,1032510;1301750,869950;1384300,1018540;1334135,863600;1500505,1047115;1535430,1031875;1497965,893445;1590675,1003300;1607185,962025;1611630,863600;1576705,864870;1656715,906145;1801495,1049020;1685290,915035;1776730,839470;1808480,1018540;1882140,840105;1882140,840105;1995805,932815;2081530,885190;2113280,1043305;2171700,1033145;2139950,870585;2171700,864235;2202815,1026795;2277745,926465;2352675,855980;2326005,1015365;2474595,1041400;2343150,913765;2414270,838200;2484755,983615;2519680,972185;2560955,84010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230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17AF15" wp14:editId="19A46D75">
              <wp:simplePos x="0" y="0"/>
              <wp:positionH relativeFrom="page">
                <wp:posOffset>2014855</wp:posOffset>
              </wp:positionH>
              <wp:positionV relativeFrom="page">
                <wp:posOffset>950595</wp:posOffset>
              </wp:positionV>
              <wp:extent cx="2145665" cy="276225"/>
              <wp:effectExtent l="0" t="0" r="0" b="317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45665" cy="276225"/>
                      </a:xfrm>
                      <a:custGeom>
                        <a:avLst/>
                        <a:gdLst>
                          <a:gd name="T0" fmla="+- 0 3030 2933"/>
                          <a:gd name="T1" fmla="*/ T0 w 3379"/>
                          <a:gd name="T2" fmla="+- 0 1667 1320"/>
                          <a:gd name="T3" fmla="*/ 1667 h 435"/>
                          <a:gd name="T4" fmla="+- 0 2984 2933"/>
                          <a:gd name="T5" fmla="*/ T4 w 3379"/>
                          <a:gd name="T6" fmla="+- 0 1619 1320"/>
                          <a:gd name="T7" fmla="*/ 1619 h 435"/>
                          <a:gd name="T8" fmla="+- 0 2953 2933"/>
                          <a:gd name="T9" fmla="*/ T8 w 3379"/>
                          <a:gd name="T10" fmla="+- 0 1373 1320"/>
                          <a:gd name="T11" fmla="*/ 1373 h 435"/>
                          <a:gd name="T12" fmla="+- 0 3006 2933"/>
                          <a:gd name="T13" fmla="*/ T12 w 3379"/>
                          <a:gd name="T14" fmla="+- 0 1497 1320"/>
                          <a:gd name="T15" fmla="*/ 1497 h 435"/>
                          <a:gd name="T16" fmla="+- 0 3051 2933"/>
                          <a:gd name="T17" fmla="*/ T16 w 3379"/>
                          <a:gd name="T18" fmla="+- 0 1625 1320"/>
                          <a:gd name="T19" fmla="*/ 1625 h 435"/>
                          <a:gd name="T20" fmla="+- 0 3066 2933"/>
                          <a:gd name="T21" fmla="*/ T20 w 3379"/>
                          <a:gd name="T22" fmla="+- 0 1477 1320"/>
                          <a:gd name="T23" fmla="*/ 1477 h 435"/>
                          <a:gd name="T24" fmla="+- 0 3050 2933"/>
                          <a:gd name="T25" fmla="*/ T24 w 3379"/>
                          <a:gd name="T26" fmla="+- 0 1360 1320"/>
                          <a:gd name="T27" fmla="*/ 1360 h 435"/>
                          <a:gd name="T28" fmla="+- 0 3047 2933"/>
                          <a:gd name="T29" fmla="*/ T28 w 3379"/>
                          <a:gd name="T30" fmla="+- 0 1320 1320"/>
                          <a:gd name="T31" fmla="*/ 1320 h 435"/>
                          <a:gd name="T32" fmla="+- 0 3125 2933"/>
                          <a:gd name="T33" fmla="*/ T32 w 3379"/>
                          <a:gd name="T34" fmla="+- 0 1382 1320"/>
                          <a:gd name="T35" fmla="*/ 1382 h 435"/>
                          <a:gd name="T36" fmla="+- 0 3315 2933"/>
                          <a:gd name="T37" fmla="*/ T36 w 3379"/>
                          <a:gd name="T38" fmla="+- 0 1363 1320"/>
                          <a:gd name="T39" fmla="*/ 1363 h 435"/>
                          <a:gd name="T40" fmla="+- 0 3552 2933"/>
                          <a:gd name="T41" fmla="*/ T40 w 3379"/>
                          <a:gd name="T42" fmla="+- 0 1712 1320"/>
                          <a:gd name="T43" fmla="*/ 1712 h 435"/>
                          <a:gd name="T44" fmla="+- 0 3651 2933"/>
                          <a:gd name="T45" fmla="*/ T44 w 3379"/>
                          <a:gd name="T46" fmla="+- 0 1726 1320"/>
                          <a:gd name="T47" fmla="*/ 1726 h 435"/>
                          <a:gd name="T48" fmla="+- 0 3624 2933"/>
                          <a:gd name="T49" fmla="*/ T48 w 3379"/>
                          <a:gd name="T50" fmla="+- 0 1323 1320"/>
                          <a:gd name="T51" fmla="*/ 1323 h 435"/>
                          <a:gd name="T52" fmla="+- 0 3655 2933"/>
                          <a:gd name="T53" fmla="*/ T52 w 3379"/>
                          <a:gd name="T54" fmla="+- 0 1716 1320"/>
                          <a:gd name="T55" fmla="*/ 1716 h 435"/>
                          <a:gd name="T56" fmla="+- 0 3833 2933"/>
                          <a:gd name="T57" fmla="*/ T56 w 3379"/>
                          <a:gd name="T58" fmla="+- 0 1333 1320"/>
                          <a:gd name="T59" fmla="*/ 1333 h 435"/>
                          <a:gd name="T60" fmla="+- 0 3731 2933"/>
                          <a:gd name="T61" fmla="*/ T60 w 3379"/>
                          <a:gd name="T62" fmla="+- 0 1494 1320"/>
                          <a:gd name="T63" fmla="*/ 1494 h 435"/>
                          <a:gd name="T64" fmla="+- 0 3836 2933"/>
                          <a:gd name="T65" fmla="*/ T64 w 3379"/>
                          <a:gd name="T66" fmla="+- 0 1656 1320"/>
                          <a:gd name="T67" fmla="*/ 1656 h 435"/>
                          <a:gd name="T68" fmla="+- 0 4013 2933"/>
                          <a:gd name="T69" fmla="*/ T68 w 3379"/>
                          <a:gd name="T70" fmla="+- 0 1627 1320"/>
                          <a:gd name="T71" fmla="*/ 1627 h 435"/>
                          <a:gd name="T72" fmla="+- 0 3780 2933"/>
                          <a:gd name="T73" fmla="*/ T72 w 3379"/>
                          <a:gd name="T74" fmla="+- 0 1493 1320"/>
                          <a:gd name="T75" fmla="*/ 1493 h 435"/>
                          <a:gd name="T76" fmla="+- 0 4002 2933"/>
                          <a:gd name="T77" fmla="*/ T76 w 3379"/>
                          <a:gd name="T78" fmla="+- 0 1351 1320"/>
                          <a:gd name="T79" fmla="*/ 1351 h 435"/>
                          <a:gd name="T80" fmla="+- 0 3952 2933"/>
                          <a:gd name="T81" fmla="*/ T80 w 3379"/>
                          <a:gd name="T82" fmla="+- 0 1371 1320"/>
                          <a:gd name="T83" fmla="*/ 1371 h 435"/>
                          <a:gd name="T84" fmla="+- 0 3988 2933"/>
                          <a:gd name="T85" fmla="*/ T84 w 3379"/>
                          <a:gd name="T86" fmla="+- 0 1591 1320"/>
                          <a:gd name="T87" fmla="*/ 1591 h 435"/>
                          <a:gd name="T88" fmla="+- 0 4057 2933"/>
                          <a:gd name="T89" fmla="*/ T88 w 3379"/>
                          <a:gd name="T90" fmla="+- 0 1565 1320"/>
                          <a:gd name="T91" fmla="*/ 1565 h 435"/>
                          <a:gd name="T92" fmla="+- 0 4027 2933"/>
                          <a:gd name="T93" fmla="*/ T92 w 3379"/>
                          <a:gd name="T94" fmla="+- 0 1373 1320"/>
                          <a:gd name="T95" fmla="*/ 1373 h 435"/>
                          <a:gd name="T96" fmla="+- 0 4178 2933"/>
                          <a:gd name="T97" fmla="*/ T96 w 3379"/>
                          <a:gd name="T98" fmla="+- 0 1510 1320"/>
                          <a:gd name="T99" fmla="*/ 1510 h 435"/>
                          <a:gd name="T100" fmla="+- 0 4356 2933"/>
                          <a:gd name="T101" fmla="*/ T100 w 3379"/>
                          <a:gd name="T102" fmla="+- 0 1510 1320"/>
                          <a:gd name="T103" fmla="*/ 1510 h 435"/>
                          <a:gd name="T104" fmla="+- 0 4356 2933"/>
                          <a:gd name="T105" fmla="*/ T104 w 3379"/>
                          <a:gd name="T106" fmla="+- 0 1469 1320"/>
                          <a:gd name="T107" fmla="*/ 1469 h 435"/>
                          <a:gd name="T108" fmla="+- 0 4529 2933"/>
                          <a:gd name="T109" fmla="*/ T108 w 3379"/>
                          <a:gd name="T110" fmla="+- 0 1662 1320"/>
                          <a:gd name="T111" fmla="*/ 1662 h 435"/>
                          <a:gd name="T112" fmla="+- 0 4530 2933"/>
                          <a:gd name="T113" fmla="*/ T112 w 3379"/>
                          <a:gd name="T114" fmla="+- 0 1323 1320"/>
                          <a:gd name="T115" fmla="*/ 1323 h 435"/>
                          <a:gd name="T116" fmla="+- 0 4563 2933"/>
                          <a:gd name="T117" fmla="*/ T116 w 3379"/>
                          <a:gd name="T118" fmla="+- 0 1443 1320"/>
                          <a:gd name="T119" fmla="*/ 1443 h 435"/>
                          <a:gd name="T120" fmla="+- 0 4713 2933"/>
                          <a:gd name="T121" fmla="*/ T120 w 3379"/>
                          <a:gd name="T122" fmla="+- 0 1565 1320"/>
                          <a:gd name="T123" fmla="*/ 1565 h 435"/>
                          <a:gd name="T124" fmla="+- 0 4726 2933"/>
                          <a:gd name="T125" fmla="*/ T124 w 3379"/>
                          <a:gd name="T126" fmla="+- 0 1566 1320"/>
                          <a:gd name="T127" fmla="*/ 1566 h 435"/>
                          <a:gd name="T128" fmla="+- 0 4979 2933"/>
                          <a:gd name="T129" fmla="*/ T128 w 3379"/>
                          <a:gd name="T130" fmla="+- 0 1323 1320"/>
                          <a:gd name="T131" fmla="*/ 1323 h 435"/>
                          <a:gd name="T132" fmla="+- 0 5142 2933"/>
                          <a:gd name="T133" fmla="*/ T132 w 3379"/>
                          <a:gd name="T134" fmla="+- 0 1505 1320"/>
                          <a:gd name="T135" fmla="*/ 1505 h 435"/>
                          <a:gd name="T136" fmla="+- 0 5103 2933"/>
                          <a:gd name="T137" fmla="*/ T136 w 3379"/>
                          <a:gd name="T138" fmla="+- 0 1330 1320"/>
                          <a:gd name="T139" fmla="*/ 1330 h 435"/>
                          <a:gd name="T140" fmla="+- 0 5119 2933"/>
                          <a:gd name="T141" fmla="*/ T140 w 3379"/>
                          <a:gd name="T142" fmla="+- 0 1403 1320"/>
                          <a:gd name="T143" fmla="*/ 1403 h 435"/>
                          <a:gd name="T144" fmla="+- 0 5145 2933"/>
                          <a:gd name="T145" fmla="*/ T144 w 3379"/>
                          <a:gd name="T146" fmla="+- 0 1501 1320"/>
                          <a:gd name="T147" fmla="*/ 1501 h 435"/>
                          <a:gd name="T148" fmla="+- 0 5305 2933"/>
                          <a:gd name="T149" fmla="*/ T148 w 3379"/>
                          <a:gd name="T150" fmla="+- 0 1322 1320"/>
                          <a:gd name="T151" fmla="*/ 1322 h 435"/>
                          <a:gd name="T152" fmla="+- 0 5268 2933"/>
                          <a:gd name="T153" fmla="*/ T152 w 3379"/>
                          <a:gd name="T154" fmla="+- 0 1534 1320"/>
                          <a:gd name="T155" fmla="*/ 1534 h 435"/>
                          <a:gd name="T156" fmla="+- 0 5360 2933"/>
                          <a:gd name="T157" fmla="*/ T156 w 3379"/>
                          <a:gd name="T158" fmla="+- 0 1389 1320"/>
                          <a:gd name="T159" fmla="*/ 1389 h 435"/>
                          <a:gd name="T160" fmla="+- 0 5432 2933"/>
                          <a:gd name="T161" fmla="*/ T160 w 3379"/>
                          <a:gd name="T162" fmla="+- 0 1573 1320"/>
                          <a:gd name="T163" fmla="*/ 1573 h 435"/>
                          <a:gd name="T164" fmla="+- 0 5610 2933"/>
                          <a:gd name="T165" fmla="*/ T164 w 3379"/>
                          <a:gd name="T166" fmla="+- 0 1526 1320"/>
                          <a:gd name="T167" fmla="*/ 1526 h 435"/>
                          <a:gd name="T168" fmla="+- 0 5501 2933"/>
                          <a:gd name="T169" fmla="*/ T168 w 3379"/>
                          <a:gd name="T170" fmla="+- 0 1323 1320"/>
                          <a:gd name="T171" fmla="*/ 1323 h 435"/>
                          <a:gd name="T172" fmla="+- 0 5367 2933"/>
                          <a:gd name="T173" fmla="*/ T172 w 3379"/>
                          <a:gd name="T174" fmla="+- 0 1534 1320"/>
                          <a:gd name="T175" fmla="*/ 1534 h 435"/>
                          <a:gd name="T176" fmla="+- 0 5609 2933"/>
                          <a:gd name="T177" fmla="*/ T176 w 3379"/>
                          <a:gd name="T178" fmla="+- 0 1441 1320"/>
                          <a:gd name="T179" fmla="*/ 1441 h 435"/>
                          <a:gd name="T180" fmla="+- 0 5815 2933"/>
                          <a:gd name="T181" fmla="*/ T180 w 3379"/>
                          <a:gd name="T182" fmla="+- 0 1323 1320"/>
                          <a:gd name="T183" fmla="*/ 1323 h 435"/>
                          <a:gd name="T184" fmla="+- 0 5813 2933"/>
                          <a:gd name="T185" fmla="*/ T184 w 3379"/>
                          <a:gd name="T186" fmla="+- 0 1402 1320"/>
                          <a:gd name="T187" fmla="*/ 1402 h 435"/>
                          <a:gd name="T188" fmla="+- 0 5819 2933"/>
                          <a:gd name="T189" fmla="*/ T188 w 3379"/>
                          <a:gd name="T190" fmla="+- 0 1403 1320"/>
                          <a:gd name="T191" fmla="*/ 1403 h 435"/>
                          <a:gd name="T192" fmla="+- 0 6056 2933"/>
                          <a:gd name="T193" fmla="*/ T192 w 3379"/>
                          <a:gd name="T194" fmla="+- 0 1587 1320"/>
                          <a:gd name="T195" fmla="*/ 1587 h 435"/>
                          <a:gd name="T196" fmla="+- 0 6056 2933"/>
                          <a:gd name="T197" fmla="*/ T196 w 3379"/>
                          <a:gd name="T198" fmla="+- 0 1323 1320"/>
                          <a:gd name="T199" fmla="*/ 1323 h 435"/>
                          <a:gd name="T200" fmla="+- 0 6056 2933"/>
                          <a:gd name="T201" fmla="*/ T200 w 3379"/>
                          <a:gd name="T202" fmla="+- 0 1587 1320"/>
                          <a:gd name="T203" fmla="*/ 1587 h 435"/>
                          <a:gd name="T204" fmla="+- 0 6312 2933"/>
                          <a:gd name="T205" fmla="*/ T204 w 3379"/>
                          <a:gd name="T206" fmla="+- 0 1621 1320"/>
                          <a:gd name="T207" fmla="*/ 1621 h 435"/>
                          <a:gd name="T208" fmla="+- 0 6183 2933"/>
                          <a:gd name="T209" fmla="*/ T208 w 3379"/>
                          <a:gd name="T210" fmla="+- 0 1363 1320"/>
                          <a:gd name="T211" fmla="*/ 1363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379" h="435">
                            <a:moveTo>
                              <a:pt x="21" y="283"/>
                            </a:moveTo>
                            <a:lnTo>
                              <a:pt x="0" y="318"/>
                            </a:lnTo>
                            <a:lnTo>
                              <a:pt x="18" y="329"/>
                            </a:lnTo>
                            <a:lnTo>
                              <a:pt x="39" y="338"/>
                            </a:lnTo>
                            <a:lnTo>
                              <a:pt x="65" y="344"/>
                            </a:lnTo>
                            <a:lnTo>
                              <a:pt x="97" y="347"/>
                            </a:lnTo>
                            <a:lnTo>
                              <a:pt x="141" y="340"/>
                            </a:lnTo>
                            <a:lnTo>
                              <a:pt x="176" y="322"/>
                            </a:lnTo>
                            <a:lnTo>
                              <a:pt x="188" y="308"/>
                            </a:lnTo>
                            <a:lnTo>
                              <a:pt x="95" y="308"/>
                            </a:lnTo>
                            <a:lnTo>
                              <a:pt x="72" y="305"/>
                            </a:lnTo>
                            <a:lnTo>
                              <a:pt x="51" y="299"/>
                            </a:lnTo>
                            <a:lnTo>
                              <a:pt x="34" y="291"/>
                            </a:lnTo>
                            <a:lnTo>
                              <a:pt x="21" y="283"/>
                            </a:lnTo>
                            <a:close/>
                            <a:moveTo>
                              <a:pt x="114" y="0"/>
                            </a:moveTo>
                            <a:lnTo>
                              <a:pt x="71" y="7"/>
                            </a:lnTo>
                            <a:lnTo>
                              <a:pt x="39" y="26"/>
                            </a:lnTo>
                            <a:lnTo>
                              <a:pt x="20" y="53"/>
                            </a:lnTo>
                            <a:lnTo>
                              <a:pt x="13" y="87"/>
                            </a:lnTo>
                            <a:lnTo>
                              <a:pt x="14" y="105"/>
                            </a:lnTo>
                            <a:lnTo>
                              <a:pt x="19" y="122"/>
                            </a:lnTo>
                            <a:lnTo>
                              <a:pt x="27" y="136"/>
                            </a:lnTo>
                            <a:lnTo>
                              <a:pt x="36" y="148"/>
                            </a:lnTo>
                            <a:lnTo>
                              <a:pt x="73" y="177"/>
                            </a:lnTo>
                            <a:lnTo>
                              <a:pt x="113" y="200"/>
                            </a:lnTo>
                            <a:lnTo>
                              <a:pt x="146" y="226"/>
                            </a:lnTo>
                            <a:lnTo>
                              <a:pt x="159" y="260"/>
                            </a:lnTo>
                            <a:lnTo>
                              <a:pt x="153" y="282"/>
                            </a:lnTo>
                            <a:lnTo>
                              <a:pt x="138" y="296"/>
                            </a:lnTo>
                            <a:lnTo>
                              <a:pt x="118" y="305"/>
                            </a:lnTo>
                            <a:lnTo>
                              <a:pt x="95" y="308"/>
                            </a:lnTo>
                            <a:lnTo>
                              <a:pt x="188" y="308"/>
                            </a:lnTo>
                            <a:lnTo>
                              <a:pt x="200" y="293"/>
                            </a:lnTo>
                            <a:lnTo>
                              <a:pt x="208" y="256"/>
                            </a:lnTo>
                            <a:lnTo>
                              <a:pt x="185" y="195"/>
                            </a:lnTo>
                            <a:lnTo>
                              <a:pt x="133" y="157"/>
                            </a:lnTo>
                            <a:lnTo>
                              <a:pt x="82" y="125"/>
                            </a:lnTo>
                            <a:lnTo>
                              <a:pt x="59" y="83"/>
                            </a:lnTo>
                            <a:lnTo>
                              <a:pt x="64" y="63"/>
                            </a:lnTo>
                            <a:lnTo>
                              <a:pt x="76" y="50"/>
                            </a:lnTo>
                            <a:lnTo>
                              <a:pt x="94" y="42"/>
                            </a:lnTo>
                            <a:lnTo>
                              <a:pt x="117" y="40"/>
                            </a:lnTo>
                            <a:lnTo>
                              <a:pt x="192" y="40"/>
                            </a:lnTo>
                            <a:lnTo>
                              <a:pt x="193" y="17"/>
                            </a:lnTo>
                            <a:lnTo>
                              <a:pt x="179" y="11"/>
                            </a:lnTo>
                            <a:lnTo>
                              <a:pt x="161" y="6"/>
                            </a:lnTo>
                            <a:lnTo>
                              <a:pt x="140" y="2"/>
                            </a:lnTo>
                            <a:lnTo>
                              <a:pt x="114" y="0"/>
                            </a:lnTo>
                            <a:close/>
                            <a:moveTo>
                              <a:pt x="192" y="40"/>
                            </a:moveTo>
                            <a:lnTo>
                              <a:pt x="117" y="40"/>
                            </a:lnTo>
                            <a:lnTo>
                              <a:pt x="137" y="42"/>
                            </a:lnTo>
                            <a:lnTo>
                              <a:pt x="157" y="46"/>
                            </a:lnTo>
                            <a:lnTo>
                              <a:pt x="176" y="54"/>
                            </a:lnTo>
                            <a:lnTo>
                              <a:pt x="192" y="62"/>
                            </a:lnTo>
                            <a:lnTo>
                              <a:pt x="192" y="40"/>
                            </a:lnTo>
                            <a:close/>
                            <a:moveTo>
                              <a:pt x="382" y="43"/>
                            </a:moveTo>
                            <a:lnTo>
                              <a:pt x="336" y="43"/>
                            </a:lnTo>
                            <a:lnTo>
                              <a:pt x="336" y="342"/>
                            </a:lnTo>
                            <a:lnTo>
                              <a:pt x="382" y="342"/>
                            </a:lnTo>
                            <a:lnTo>
                              <a:pt x="382" y="43"/>
                            </a:lnTo>
                            <a:close/>
                            <a:moveTo>
                              <a:pt x="491" y="3"/>
                            </a:moveTo>
                            <a:lnTo>
                              <a:pt x="239" y="3"/>
                            </a:lnTo>
                            <a:lnTo>
                              <a:pt x="239" y="43"/>
                            </a:lnTo>
                            <a:lnTo>
                              <a:pt x="477" y="43"/>
                            </a:lnTo>
                            <a:lnTo>
                              <a:pt x="491" y="3"/>
                            </a:lnTo>
                            <a:close/>
                            <a:moveTo>
                              <a:pt x="619" y="392"/>
                            </a:moveTo>
                            <a:lnTo>
                              <a:pt x="610" y="429"/>
                            </a:lnTo>
                            <a:lnTo>
                              <a:pt x="619" y="432"/>
                            </a:lnTo>
                            <a:lnTo>
                              <a:pt x="635" y="435"/>
                            </a:lnTo>
                            <a:lnTo>
                              <a:pt x="646" y="435"/>
                            </a:lnTo>
                            <a:lnTo>
                              <a:pt x="690" y="427"/>
                            </a:lnTo>
                            <a:lnTo>
                              <a:pt x="718" y="406"/>
                            </a:lnTo>
                            <a:lnTo>
                              <a:pt x="722" y="396"/>
                            </a:lnTo>
                            <a:lnTo>
                              <a:pt x="639" y="396"/>
                            </a:lnTo>
                            <a:lnTo>
                              <a:pt x="627" y="395"/>
                            </a:lnTo>
                            <a:lnTo>
                              <a:pt x="619" y="392"/>
                            </a:lnTo>
                            <a:close/>
                            <a:moveTo>
                              <a:pt x="736" y="3"/>
                            </a:moveTo>
                            <a:lnTo>
                              <a:pt x="691" y="3"/>
                            </a:lnTo>
                            <a:lnTo>
                              <a:pt x="691" y="325"/>
                            </a:lnTo>
                            <a:lnTo>
                              <a:pt x="689" y="355"/>
                            </a:lnTo>
                            <a:lnTo>
                              <a:pt x="682" y="377"/>
                            </a:lnTo>
                            <a:lnTo>
                              <a:pt x="670" y="391"/>
                            </a:lnTo>
                            <a:lnTo>
                              <a:pt x="648" y="396"/>
                            </a:lnTo>
                            <a:lnTo>
                              <a:pt x="722" y="396"/>
                            </a:lnTo>
                            <a:lnTo>
                              <a:pt x="732" y="372"/>
                            </a:lnTo>
                            <a:lnTo>
                              <a:pt x="736" y="329"/>
                            </a:lnTo>
                            <a:lnTo>
                              <a:pt x="736" y="3"/>
                            </a:lnTo>
                            <a:close/>
                            <a:moveTo>
                              <a:pt x="968" y="0"/>
                            </a:moveTo>
                            <a:lnTo>
                              <a:pt x="932" y="3"/>
                            </a:lnTo>
                            <a:lnTo>
                              <a:pt x="900" y="13"/>
                            </a:lnTo>
                            <a:lnTo>
                              <a:pt x="871" y="28"/>
                            </a:lnTo>
                            <a:lnTo>
                              <a:pt x="846" y="49"/>
                            </a:lnTo>
                            <a:lnTo>
                              <a:pt x="826" y="74"/>
                            </a:lnTo>
                            <a:lnTo>
                              <a:pt x="811" y="104"/>
                            </a:lnTo>
                            <a:lnTo>
                              <a:pt x="802" y="138"/>
                            </a:lnTo>
                            <a:lnTo>
                              <a:pt x="798" y="174"/>
                            </a:lnTo>
                            <a:lnTo>
                              <a:pt x="802" y="213"/>
                            </a:lnTo>
                            <a:lnTo>
                              <a:pt x="812" y="248"/>
                            </a:lnTo>
                            <a:lnTo>
                              <a:pt x="829" y="279"/>
                            </a:lnTo>
                            <a:lnTo>
                              <a:pt x="851" y="305"/>
                            </a:lnTo>
                            <a:lnTo>
                              <a:pt x="876" y="323"/>
                            </a:lnTo>
                            <a:lnTo>
                              <a:pt x="903" y="336"/>
                            </a:lnTo>
                            <a:lnTo>
                              <a:pt x="934" y="344"/>
                            </a:lnTo>
                            <a:lnTo>
                              <a:pt x="968" y="347"/>
                            </a:lnTo>
                            <a:lnTo>
                              <a:pt x="1003" y="344"/>
                            </a:lnTo>
                            <a:lnTo>
                              <a:pt x="1034" y="335"/>
                            </a:lnTo>
                            <a:lnTo>
                              <a:pt x="1062" y="320"/>
                            </a:lnTo>
                            <a:lnTo>
                              <a:pt x="1080" y="307"/>
                            </a:lnTo>
                            <a:lnTo>
                              <a:pt x="968" y="307"/>
                            </a:lnTo>
                            <a:lnTo>
                              <a:pt x="918" y="297"/>
                            </a:lnTo>
                            <a:lnTo>
                              <a:pt x="880" y="271"/>
                            </a:lnTo>
                            <a:lnTo>
                              <a:pt x="856" y="229"/>
                            </a:lnTo>
                            <a:lnTo>
                              <a:pt x="847" y="174"/>
                            </a:lnTo>
                            <a:lnTo>
                              <a:pt x="847" y="173"/>
                            </a:lnTo>
                            <a:lnTo>
                              <a:pt x="856" y="119"/>
                            </a:lnTo>
                            <a:lnTo>
                              <a:pt x="880" y="77"/>
                            </a:lnTo>
                            <a:lnTo>
                              <a:pt x="918" y="51"/>
                            </a:lnTo>
                            <a:lnTo>
                              <a:pt x="968" y="41"/>
                            </a:lnTo>
                            <a:lnTo>
                              <a:pt x="1081" y="41"/>
                            </a:lnTo>
                            <a:lnTo>
                              <a:pt x="1069" y="31"/>
                            </a:lnTo>
                            <a:lnTo>
                              <a:pt x="1039" y="14"/>
                            </a:lnTo>
                            <a:lnTo>
                              <a:pt x="1005" y="4"/>
                            </a:lnTo>
                            <a:lnTo>
                              <a:pt x="968" y="0"/>
                            </a:lnTo>
                            <a:close/>
                            <a:moveTo>
                              <a:pt x="1081" y="41"/>
                            </a:moveTo>
                            <a:lnTo>
                              <a:pt x="968" y="41"/>
                            </a:lnTo>
                            <a:lnTo>
                              <a:pt x="1019" y="51"/>
                            </a:lnTo>
                            <a:lnTo>
                              <a:pt x="1056" y="79"/>
                            </a:lnTo>
                            <a:lnTo>
                              <a:pt x="1080" y="121"/>
                            </a:lnTo>
                            <a:lnTo>
                              <a:pt x="1088" y="173"/>
                            </a:lnTo>
                            <a:lnTo>
                              <a:pt x="1088" y="174"/>
                            </a:lnTo>
                            <a:lnTo>
                              <a:pt x="1079" y="229"/>
                            </a:lnTo>
                            <a:lnTo>
                              <a:pt x="1055" y="271"/>
                            </a:lnTo>
                            <a:lnTo>
                              <a:pt x="1017" y="297"/>
                            </a:lnTo>
                            <a:lnTo>
                              <a:pt x="968" y="307"/>
                            </a:lnTo>
                            <a:lnTo>
                              <a:pt x="1080" y="307"/>
                            </a:lnTo>
                            <a:lnTo>
                              <a:pt x="1087" y="301"/>
                            </a:lnTo>
                            <a:lnTo>
                              <a:pt x="1108" y="275"/>
                            </a:lnTo>
                            <a:lnTo>
                              <a:pt x="1124" y="245"/>
                            </a:lnTo>
                            <a:lnTo>
                              <a:pt x="1134" y="211"/>
                            </a:lnTo>
                            <a:lnTo>
                              <a:pt x="1137" y="173"/>
                            </a:lnTo>
                            <a:lnTo>
                              <a:pt x="1134" y="139"/>
                            </a:lnTo>
                            <a:lnTo>
                              <a:pt x="1126" y="107"/>
                            </a:lnTo>
                            <a:lnTo>
                              <a:pt x="1113" y="78"/>
                            </a:lnTo>
                            <a:lnTo>
                              <a:pt x="1094" y="53"/>
                            </a:lnTo>
                            <a:lnTo>
                              <a:pt x="1081" y="41"/>
                            </a:lnTo>
                            <a:close/>
                            <a:moveTo>
                              <a:pt x="1245" y="3"/>
                            </a:moveTo>
                            <a:lnTo>
                              <a:pt x="1199" y="3"/>
                            </a:lnTo>
                            <a:lnTo>
                              <a:pt x="1199" y="342"/>
                            </a:lnTo>
                            <a:lnTo>
                              <a:pt x="1245" y="342"/>
                            </a:lnTo>
                            <a:lnTo>
                              <a:pt x="1245" y="190"/>
                            </a:lnTo>
                            <a:lnTo>
                              <a:pt x="1469" y="190"/>
                            </a:lnTo>
                            <a:lnTo>
                              <a:pt x="1469" y="149"/>
                            </a:lnTo>
                            <a:lnTo>
                              <a:pt x="1245" y="149"/>
                            </a:lnTo>
                            <a:lnTo>
                              <a:pt x="1245" y="3"/>
                            </a:lnTo>
                            <a:close/>
                            <a:moveTo>
                              <a:pt x="1469" y="190"/>
                            </a:moveTo>
                            <a:lnTo>
                              <a:pt x="1423" y="190"/>
                            </a:lnTo>
                            <a:lnTo>
                              <a:pt x="1423" y="342"/>
                            </a:lnTo>
                            <a:lnTo>
                              <a:pt x="1469" y="342"/>
                            </a:lnTo>
                            <a:lnTo>
                              <a:pt x="1469" y="190"/>
                            </a:lnTo>
                            <a:close/>
                            <a:moveTo>
                              <a:pt x="1469" y="3"/>
                            </a:moveTo>
                            <a:lnTo>
                              <a:pt x="1423" y="3"/>
                            </a:lnTo>
                            <a:lnTo>
                              <a:pt x="1423" y="149"/>
                            </a:lnTo>
                            <a:lnTo>
                              <a:pt x="1469" y="149"/>
                            </a:lnTo>
                            <a:lnTo>
                              <a:pt x="1469" y="3"/>
                            </a:lnTo>
                            <a:close/>
                            <a:moveTo>
                              <a:pt x="1597" y="3"/>
                            </a:moveTo>
                            <a:lnTo>
                              <a:pt x="1550" y="3"/>
                            </a:lnTo>
                            <a:lnTo>
                              <a:pt x="1550" y="342"/>
                            </a:lnTo>
                            <a:lnTo>
                              <a:pt x="1596" y="342"/>
                            </a:lnTo>
                            <a:lnTo>
                              <a:pt x="1596" y="103"/>
                            </a:lnTo>
                            <a:lnTo>
                              <a:pt x="1596" y="92"/>
                            </a:lnTo>
                            <a:lnTo>
                              <a:pt x="1595" y="82"/>
                            </a:lnTo>
                            <a:lnTo>
                              <a:pt x="1595" y="73"/>
                            </a:lnTo>
                            <a:lnTo>
                              <a:pt x="1650" y="73"/>
                            </a:lnTo>
                            <a:lnTo>
                              <a:pt x="1597" y="3"/>
                            </a:lnTo>
                            <a:close/>
                            <a:moveTo>
                              <a:pt x="1650" y="73"/>
                            </a:moveTo>
                            <a:lnTo>
                              <a:pt x="1596" y="73"/>
                            </a:lnTo>
                            <a:lnTo>
                              <a:pt x="1602" y="83"/>
                            </a:lnTo>
                            <a:lnTo>
                              <a:pt x="1609" y="94"/>
                            </a:lnTo>
                            <a:lnTo>
                              <a:pt x="1619" y="107"/>
                            </a:lnTo>
                            <a:lnTo>
                              <a:pt x="1630" y="123"/>
                            </a:lnTo>
                            <a:lnTo>
                              <a:pt x="1796" y="342"/>
                            </a:lnTo>
                            <a:lnTo>
                              <a:pt x="1839" y="342"/>
                            </a:lnTo>
                            <a:lnTo>
                              <a:pt x="1839" y="267"/>
                            </a:lnTo>
                            <a:lnTo>
                              <a:pt x="1793" y="267"/>
                            </a:lnTo>
                            <a:lnTo>
                              <a:pt x="1787" y="257"/>
                            </a:lnTo>
                            <a:lnTo>
                              <a:pt x="1780" y="245"/>
                            </a:lnTo>
                            <a:lnTo>
                              <a:pt x="1769" y="231"/>
                            </a:lnTo>
                            <a:lnTo>
                              <a:pt x="1650" y="73"/>
                            </a:lnTo>
                            <a:close/>
                            <a:moveTo>
                              <a:pt x="1839" y="3"/>
                            </a:moveTo>
                            <a:lnTo>
                              <a:pt x="1793" y="3"/>
                            </a:lnTo>
                            <a:lnTo>
                              <a:pt x="1793" y="235"/>
                            </a:lnTo>
                            <a:lnTo>
                              <a:pt x="1793" y="246"/>
                            </a:lnTo>
                            <a:lnTo>
                              <a:pt x="1794" y="257"/>
                            </a:lnTo>
                            <a:lnTo>
                              <a:pt x="1794" y="267"/>
                            </a:lnTo>
                            <a:lnTo>
                              <a:pt x="1839" y="267"/>
                            </a:lnTo>
                            <a:lnTo>
                              <a:pt x="1839" y="3"/>
                            </a:lnTo>
                            <a:close/>
                            <a:moveTo>
                              <a:pt x="2121" y="3"/>
                            </a:moveTo>
                            <a:lnTo>
                              <a:pt x="2046" y="3"/>
                            </a:lnTo>
                            <a:lnTo>
                              <a:pt x="2046" y="342"/>
                            </a:lnTo>
                            <a:lnTo>
                              <a:pt x="2092" y="342"/>
                            </a:lnTo>
                            <a:lnTo>
                              <a:pt x="2092" y="220"/>
                            </a:lnTo>
                            <a:lnTo>
                              <a:pt x="2116" y="220"/>
                            </a:lnTo>
                            <a:lnTo>
                              <a:pt x="2172" y="210"/>
                            </a:lnTo>
                            <a:lnTo>
                              <a:pt x="2209" y="185"/>
                            </a:lnTo>
                            <a:lnTo>
                              <a:pt x="2212" y="181"/>
                            </a:lnTo>
                            <a:lnTo>
                              <a:pt x="2092" y="181"/>
                            </a:lnTo>
                            <a:lnTo>
                              <a:pt x="2092" y="43"/>
                            </a:lnTo>
                            <a:lnTo>
                              <a:pt x="2216" y="43"/>
                            </a:lnTo>
                            <a:lnTo>
                              <a:pt x="2207" y="30"/>
                            </a:lnTo>
                            <a:lnTo>
                              <a:pt x="2170" y="10"/>
                            </a:lnTo>
                            <a:lnTo>
                              <a:pt x="2121" y="3"/>
                            </a:lnTo>
                            <a:close/>
                            <a:moveTo>
                              <a:pt x="2216" y="43"/>
                            </a:moveTo>
                            <a:lnTo>
                              <a:pt x="2117" y="43"/>
                            </a:lnTo>
                            <a:lnTo>
                              <a:pt x="2149" y="48"/>
                            </a:lnTo>
                            <a:lnTo>
                              <a:pt x="2172" y="62"/>
                            </a:lnTo>
                            <a:lnTo>
                              <a:pt x="2186" y="83"/>
                            </a:lnTo>
                            <a:lnTo>
                              <a:pt x="2190" y="110"/>
                            </a:lnTo>
                            <a:lnTo>
                              <a:pt x="2186" y="139"/>
                            </a:lnTo>
                            <a:lnTo>
                              <a:pt x="2173" y="161"/>
                            </a:lnTo>
                            <a:lnTo>
                              <a:pt x="2152" y="176"/>
                            </a:lnTo>
                            <a:lnTo>
                              <a:pt x="2120" y="181"/>
                            </a:lnTo>
                            <a:lnTo>
                              <a:pt x="2212" y="181"/>
                            </a:lnTo>
                            <a:lnTo>
                              <a:pt x="2231" y="150"/>
                            </a:lnTo>
                            <a:lnTo>
                              <a:pt x="2238" y="109"/>
                            </a:lnTo>
                            <a:lnTo>
                              <a:pt x="2230" y="64"/>
                            </a:lnTo>
                            <a:lnTo>
                              <a:pt x="2216" y="43"/>
                            </a:lnTo>
                            <a:close/>
                            <a:moveTo>
                              <a:pt x="2401" y="2"/>
                            </a:moveTo>
                            <a:lnTo>
                              <a:pt x="2372" y="2"/>
                            </a:lnTo>
                            <a:lnTo>
                              <a:pt x="2241" y="342"/>
                            </a:lnTo>
                            <a:lnTo>
                              <a:pt x="2287" y="342"/>
                            </a:lnTo>
                            <a:lnTo>
                              <a:pt x="2319" y="253"/>
                            </a:lnTo>
                            <a:lnTo>
                              <a:pt x="2499" y="253"/>
                            </a:lnTo>
                            <a:lnTo>
                              <a:pt x="2483" y="214"/>
                            </a:lnTo>
                            <a:lnTo>
                              <a:pt x="2335" y="214"/>
                            </a:lnTo>
                            <a:lnTo>
                              <a:pt x="2372" y="111"/>
                            </a:lnTo>
                            <a:lnTo>
                              <a:pt x="2376" y="99"/>
                            </a:lnTo>
                            <a:lnTo>
                              <a:pt x="2380" y="88"/>
                            </a:lnTo>
                            <a:lnTo>
                              <a:pt x="2383" y="78"/>
                            </a:lnTo>
                            <a:lnTo>
                              <a:pt x="2385" y="69"/>
                            </a:lnTo>
                            <a:lnTo>
                              <a:pt x="2427" y="69"/>
                            </a:lnTo>
                            <a:lnTo>
                              <a:pt x="2401" y="2"/>
                            </a:lnTo>
                            <a:close/>
                            <a:moveTo>
                              <a:pt x="2499" y="253"/>
                            </a:moveTo>
                            <a:lnTo>
                              <a:pt x="2450" y="253"/>
                            </a:lnTo>
                            <a:lnTo>
                              <a:pt x="2484" y="342"/>
                            </a:lnTo>
                            <a:lnTo>
                              <a:pt x="2533" y="342"/>
                            </a:lnTo>
                            <a:lnTo>
                              <a:pt x="2499" y="253"/>
                            </a:lnTo>
                            <a:close/>
                            <a:moveTo>
                              <a:pt x="2568" y="3"/>
                            </a:moveTo>
                            <a:lnTo>
                              <a:pt x="2517" y="3"/>
                            </a:lnTo>
                            <a:lnTo>
                              <a:pt x="2631" y="205"/>
                            </a:lnTo>
                            <a:lnTo>
                              <a:pt x="2631" y="342"/>
                            </a:lnTo>
                            <a:lnTo>
                              <a:pt x="2677" y="342"/>
                            </a:lnTo>
                            <a:lnTo>
                              <a:pt x="2677" y="206"/>
                            </a:lnTo>
                            <a:lnTo>
                              <a:pt x="2701" y="162"/>
                            </a:lnTo>
                            <a:lnTo>
                              <a:pt x="2655" y="162"/>
                            </a:lnTo>
                            <a:lnTo>
                              <a:pt x="2648" y="149"/>
                            </a:lnTo>
                            <a:lnTo>
                              <a:pt x="2641" y="135"/>
                            </a:lnTo>
                            <a:lnTo>
                              <a:pt x="2626" y="108"/>
                            </a:lnTo>
                            <a:lnTo>
                              <a:pt x="2568" y="3"/>
                            </a:lnTo>
                            <a:close/>
                            <a:moveTo>
                              <a:pt x="2427" y="69"/>
                            </a:moveTo>
                            <a:lnTo>
                              <a:pt x="2386" y="69"/>
                            </a:lnTo>
                            <a:lnTo>
                              <a:pt x="2388" y="78"/>
                            </a:lnTo>
                            <a:lnTo>
                              <a:pt x="2391" y="89"/>
                            </a:lnTo>
                            <a:lnTo>
                              <a:pt x="2395" y="100"/>
                            </a:lnTo>
                            <a:lnTo>
                              <a:pt x="2434" y="214"/>
                            </a:lnTo>
                            <a:lnTo>
                              <a:pt x="2483" y="214"/>
                            </a:lnTo>
                            <a:lnTo>
                              <a:pt x="2427" y="69"/>
                            </a:lnTo>
                            <a:close/>
                            <a:moveTo>
                              <a:pt x="2788" y="3"/>
                            </a:moveTo>
                            <a:lnTo>
                              <a:pt x="2740" y="3"/>
                            </a:lnTo>
                            <a:lnTo>
                              <a:pt x="2683" y="108"/>
                            </a:lnTo>
                            <a:lnTo>
                              <a:pt x="2676" y="121"/>
                            </a:lnTo>
                            <a:lnTo>
                              <a:pt x="2669" y="135"/>
                            </a:lnTo>
                            <a:lnTo>
                              <a:pt x="2662" y="149"/>
                            </a:lnTo>
                            <a:lnTo>
                              <a:pt x="2656" y="162"/>
                            </a:lnTo>
                            <a:lnTo>
                              <a:pt x="2701" y="162"/>
                            </a:lnTo>
                            <a:lnTo>
                              <a:pt x="2788" y="3"/>
                            </a:lnTo>
                            <a:close/>
                            <a:moveTo>
                              <a:pt x="2882" y="3"/>
                            </a:moveTo>
                            <a:lnTo>
                              <a:pt x="2835" y="3"/>
                            </a:lnTo>
                            <a:lnTo>
                              <a:pt x="2835" y="342"/>
                            </a:lnTo>
                            <a:lnTo>
                              <a:pt x="2881" y="342"/>
                            </a:lnTo>
                            <a:lnTo>
                              <a:pt x="2881" y="103"/>
                            </a:lnTo>
                            <a:lnTo>
                              <a:pt x="2880" y="92"/>
                            </a:lnTo>
                            <a:lnTo>
                              <a:pt x="2880" y="82"/>
                            </a:lnTo>
                            <a:lnTo>
                              <a:pt x="2879" y="73"/>
                            </a:lnTo>
                            <a:lnTo>
                              <a:pt x="2935" y="73"/>
                            </a:lnTo>
                            <a:lnTo>
                              <a:pt x="2882" y="3"/>
                            </a:lnTo>
                            <a:close/>
                            <a:moveTo>
                              <a:pt x="2935" y="73"/>
                            </a:moveTo>
                            <a:lnTo>
                              <a:pt x="2880" y="73"/>
                            </a:lnTo>
                            <a:lnTo>
                              <a:pt x="2886" y="83"/>
                            </a:lnTo>
                            <a:lnTo>
                              <a:pt x="2894" y="94"/>
                            </a:lnTo>
                            <a:lnTo>
                              <a:pt x="2903" y="107"/>
                            </a:lnTo>
                            <a:lnTo>
                              <a:pt x="2915" y="123"/>
                            </a:lnTo>
                            <a:lnTo>
                              <a:pt x="3081" y="342"/>
                            </a:lnTo>
                            <a:lnTo>
                              <a:pt x="3123" y="342"/>
                            </a:lnTo>
                            <a:lnTo>
                              <a:pt x="3123" y="267"/>
                            </a:lnTo>
                            <a:lnTo>
                              <a:pt x="3078" y="267"/>
                            </a:lnTo>
                            <a:lnTo>
                              <a:pt x="3072" y="257"/>
                            </a:lnTo>
                            <a:lnTo>
                              <a:pt x="3064" y="245"/>
                            </a:lnTo>
                            <a:lnTo>
                              <a:pt x="3054" y="231"/>
                            </a:lnTo>
                            <a:lnTo>
                              <a:pt x="2935" y="73"/>
                            </a:lnTo>
                            <a:close/>
                            <a:moveTo>
                              <a:pt x="3123" y="3"/>
                            </a:moveTo>
                            <a:lnTo>
                              <a:pt x="3078" y="3"/>
                            </a:lnTo>
                            <a:lnTo>
                              <a:pt x="3078" y="235"/>
                            </a:lnTo>
                            <a:lnTo>
                              <a:pt x="3078" y="246"/>
                            </a:lnTo>
                            <a:lnTo>
                              <a:pt x="3078" y="257"/>
                            </a:lnTo>
                            <a:lnTo>
                              <a:pt x="3079" y="267"/>
                            </a:lnTo>
                            <a:lnTo>
                              <a:pt x="3123" y="267"/>
                            </a:lnTo>
                            <a:lnTo>
                              <a:pt x="3123" y="3"/>
                            </a:lnTo>
                            <a:close/>
                            <a:moveTo>
                              <a:pt x="3378" y="3"/>
                            </a:moveTo>
                            <a:lnTo>
                              <a:pt x="3205" y="3"/>
                            </a:lnTo>
                            <a:lnTo>
                              <a:pt x="3205" y="342"/>
                            </a:lnTo>
                            <a:lnTo>
                              <a:pt x="3379" y="342"/>
                            </a:lnTo>
                            <a:lnTo>
                              <a:pt x="3379" y="301"/>
                            </a:lnTo>
                            <a:lnTo>
                              <a:pt x="3250" y="301"/>
                            </a:lnTo>
                            <a:lnTo>
                              <a:pt x="3250" y="188"/>
                            </a:lnTo>
                            <a:lnTo>
                              <a:pt x="3362" y="188"/>
                            </a:lnTo>
                            <a:lnTo>
                              <a:pt x="3362" y="148"/>
                            </a:lnTo>
                            <a:lnTo>
                              <a:pt x="3250" y="148"/>
                            </a:lnTo>
                            <a:lnTo>
                              <a:pt x="3250" y="43"/>
                            </a:lnTo>
                            <a:lnTo>
                              <a:pt x="3363" y="43"/>
                            </a:lnTo>
                            <a:lnTo>
                              <a:pt x="3378" y="3"/>
                            </a:lnTo>
                            <a:close/>
                          </a:path>
                        </a:pathLst>
                      </a:custGeom>
                      <a:solidFill>
                        <a:srgbClr val="AD1E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158.65pt;margin-top:74.85pt;width:168.9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" path="m21,283l,318r18,11l39,338r26,6l97,347r44,-7l176,322r12,-14l95,308,72,305,51,299,34,291,21,283xm114,l71,7,39,26,20,53,13,87r1,18l19,122r8,14l36,148r37,29l113,200r33,26l159,260r-6,22l138,296r-20,9l95,308r93,l200,293r8,-37l185,195,133,157,82,125,59,83,64,63,76,50,94,42r23,-2l192,40r1,-23l179,11,161,6,140,2,114,xm192,40r-75,l137,42r20,4l176,54r16,8l192,40xm382,43r-46,l336,342r46,l382,43xm491,3l239,3r,40l477,43,491,3xm619,392r-9,37l619,432r16,3l646,435r44,-8l718,406r4,-10l639,396r-12,-1l619,392xm736,3r-45,l691,325r-2,30l682,377r-12,14l648,396r74,l732,372r4,-43l736,3xm968,l932,3,900,13,871,28,846,49,826,74r-15,30l802,138r-4,36l802,213r10,35l829,279r22,26l876,323r27,13l934,344r34,3l1003,344r31,-9l1062,320r18,-13l968,307,918,297,880,271,856,229r-9,-55l847,173r9,-54l880,77,918,51,968,41r113,l1069,31,1039,14,1005,4,968,xm1081,41r-113,l1019,51r37,28l1080,121r8,52l1088,174r-9,55l1055,271r-38,26l968,307r112,l1087,301r21,-26l1124,245r10,-34l1137,173r-3,-34l1126,107,1113,78,1094,53,1081,41xm1245,3r-46,l1199,342r46,l1245,190r224,l1469,149r-224,l1245,3xm1469,190r-46,l1423,342r46,l1469,190xm1469,3r-46,l1423,149r46,l1469,3xm1597,3r-47,l1550,342r46,l1596,103r,-11l1595,82r,-9l1650,73,1597,3xm1650,73r-54,l1602,83r7,11l1619,107r11,16l1796,342r43,l1839,267r-46,l1787,257r-7,-12l1769,231,1650,73xm1839,3r-46,l1793,235r,11l1794,257r,10l1839,267r,-264xm2121,3r-75,l2046,342r46,l2092,220r24,l2172,210r37,-25l2212,181r-120,l2092,43r124,l2207,30,2170,10,2121,3xm2216,43r-99,l2149,48r23,14l2186,83r4,27l2186,139r-13,22l2152,176r-32,5l2212,181r19,-31l2238,109r-8,-45l2216,43xm2401,2r-29,l2241,342r46,l2319,253r180,l2483,214r-148,l2372,111r4,-12l2380,88r3,-10l2385,69r42,l2401,2xm2499,253r-49,l2484,342r49,l2499,253xm2568,3r-51,l2631,205r,137l2677,342r,-136l2701,162r-46,l2648,149r-7,-14l2626,108,2568,3xm2427,69r-41,l2388,78r3,11l2395,100r39,114l2483,214,2427,69xm2788,3r-48,l2683,108r-7,13l2669,135r-7,14l2656,162r45,l2788,3xm2882,3r-47,l2835,342r46,l2881,103r-1,-11l2880,82r-1,-9l2935,73,2882,3xm2935,73r-55,l2886,83r8,11l2903,107r12,16l3081,342r42,l3123,267r-45,l3072,257r-8,-12l3054,231,2935,73xm3123,3r-45,l3078,235r,11l3078,257r1,10l3123,267r,-264xm3378,3r-173,l3205,342r174,l3379,301r-129,l3250,188r112,l3362,148r-112,l3250,43r113,l3378,3xe" fillcolor="#ad1e23" stroked="f">
              <v:path arrowok="t" o:connecttype="custom" o:connectlocs="61595,1058545;32385,1028065;12700,871855;46355,950595;74930,1031875;84455,937895;74295,863600;72390,838200;121920,877570;242570,865505;393065,1087120;455930,1096010;438785,840105;458470,1089660;571500,846455;506730,948690;573405,1051560;685800,1033145;537845,948055;678815,857885;647065,870585;669925,1010285;713740,993775;694690,871855;790575,958850;903605,958850;903605,932815;1013460,1055370;1014095,840105;1035050,916305;1130300,993775;1138555,994410;1299210,840105;1402715,955675;1377950,844550;1388110,890905;1404620,953135;1506220,839470;1482725,974090;1541145,882015;1586865,998855;1699895,969010;1630680,840105;1545590,974090;1699260,915035;1830070,840105;1828800,890270;1832610,890905;1983105,1007745;1983105,840105;1983105,1007745;2145665,1029335;2063750,8655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6"/>
    <w:rsid w:val="000A5536"/>
    <w:rsid w:val="00784DC6"/>
    <w:rsid w:val="00834ECA"/>
    <w:rsid w:val="00A400F8"/>
    <w:rsid w:val="00F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C6"/>
  </w:style>
  <w:style w:type="paragraph" w:styleId="Footer">
    <w:name w:val="footer"/>
    <w:basedOn w:val="Normal"/>
    <w:link w:val="Foot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C6"/>
  </w:style>
  <w:style w:type="paragraph" w:styleId="BalloonText">
    <w:name w:val="Balloon Text"/>
    <w:basedOn w:val="Normal"/>
    <w:link w:val="BalloonTextChar"/>
    <w:uiPriority w:val="99"/>
    <w:semiHidden/>
    <w:unhideWhenUsed/>
    <w:rsid w:val="007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C6"/>
  </w:style>
  <w:style w:type="paragraph" w:styleId="Footer">
    <w:name w:val="footer"/>
    <w:basedOn w:val="Normal"/>
    <w:link w:val="Foot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C6"/>
  </w:style>
  <w:style w:type="paragraph" w:styleId="BalloonText">
    <w:name w:val="Balloon Text"/>
    <w:basedOn w:val="Normal"/>
    <w:link w:val="BalloonTextChar"/>
    <w:uiPriority w:val="99"/>
    <w:semiHidden/>
    <w:unhideWhenUsed/>
    <w:rsid w:val="007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office@sjp.e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5347C1B4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 Teodorska</dc:creator>
  <cp:lastModifiedBy>Ms S Teodorska</cp:lastModifiedBy>
  <cp:revision>2</cp:revision>
  <dcterms:created xsi:type="dcterms:W3CDTF">2018-09-28T12:40:00Z</dcterms:created>
  <dcterms:modified xsi:type="dcterms:W3CDTF">2018-09-28T12:40:00Z</dcterms:modified>
</cp:coreProperties>
</file>