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CB" w:rsidRDefault="00B732C6"/>
    <w:p w:rsidR="00842483" w:rsidRDefault="008424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42483" w:rsidTr="004C12D0">
        <w:tc>
          <w:tcPr>
            <w:tcW w:w="10598" w:type="dxa"/>
          </w:tcPr>
          <w:p w:rsidR="00842483" w:rsidRDefault="00842483" w:rsidP="004C12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PERMISSION TO KEEP MEDICATION WITH STUDENT</w:t>
            </w:r>
          </w:p>
        </w:tc>
      </w:tr>
      <w:tr w:rsidR="00842483" w:rsidRPr="000A5536" w:rsidTr="004C12D0">
        <w:tc>
          <w:tcPr>
            <w:tcW w:w="10598" w:type="dxa"/>
          </w:tcPr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  <w:r w:rsidRPr="000A553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Form group…………………………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  <w:tr w:rsidR="00842483" w:rsidRPr="000A5536" w:rsidTr="004C12D0">
        <w:trPr>
          <w:trHeight w:val="1349"/>
        </w:trPr>
        <w:tc>
          <w:tcPr>
            <w:tcW w:w="10598" w:type="dxa"/>
          </w:tcPr>
          <w:p w:rsidR="00842483" w:rsidRPr="000A5536" w:rsidRDefault="00842483" w:rsidP="004C12D0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Medical condition:</w:t>
            </w: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  <w:tr w:rsidR="00842483" w:rsidRPr="000A5536" w:rsidTr="004C12D0">
        <w:tc>
          <w:tcPr>
            <w:tcW w:w="10598" w:type="dxa"/>
          </w:tcPr>
          <w:p w:rsidR="00842483" w:rsidRPr="000A5536" w:rsidRDefault="00842483" w:rsidP="004C12D0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Medication Supplied:</w:t>
            </w: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  <w:tr w:rsidR="00842483" w:rsidRPr="000A5536" w:rsidTr="004C12D0">
        <w:tc>
          <w:tcPr>
            <w:tcW w:w="10598" w:type="dxa"/>
          </w:tcPr>
          <w:p w:rsidR="00842483" w:rsidRPr="00B732C6" w:rsidRDefault="00B732C6" w:rsidP="004C12D0">
            <w:pPr>
              <w:rPr>
                <w:sz w:val="24"/>
                <w:szCs w:val="24"/>
                <w:u w:val="single"/>
              </w:rPr>
            </w:pPr>
            <w:r w:rsidRPr="00B732C6">
              <w:rPr>
                <w:sz w:val="24"/>
                <w:szCs w:val="24"/>
                <w:u w:val="single"/>
              </w:rPr>
              <w:t>Parental Consent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give permission for ……………………………………………………………………. to carry their own medication for 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self-medication</w:t>
            </w:r>
            <w:proofErr w:type="gramEnd"/>
            <w:r>
              <w:rPr>
                <w:sz w:val="24"/>
                <w:szCs w:val="24"/>
              </w:rPr>
              <w:t xml:space="preserve"> purposes. </w:t>
            </w:r>
            <w:r w:rsidR="00F557CB">
              <w:rPr>
                <w:sz w:val="24"/>
                <w:szCs w:val="24"/>
              </w:rPr>
              <w:t>They will carry…………………………………….. sufficient for the  school day.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Parent/Guardian Name: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  <w:r w:rsidRPr="000A5536">
              <w:rPr>
                <w:sz w:val="24"/>
                <w:szCs w:val="24"/>
              </w:rPr>
              <w:t>Parent/Guardian Signature:</w:t>
            </w:r>
            <w:r>
              <w:rPr>
                <w:sz w:val="24"/>
                <w:szCs w:val="24"/>
              </w:rPr>
              <w:t xml:space="preserve">                                                                             Date</w:t>
            </w:r>
            <w:proofErr w:type="gramStart"/>
            <w:r>
              <w:rPr>
                <w:sz w:val="24"/>
                <w:szCs w:val="24"/>
              </w:rPr>
              <w:t>:……………………………………….</w:t>
            </w:r>
            <w:proofErr w:type="gramEnd"/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  <w:tr w:rsidR="00842483" w:rsidRPr="000A5536" w:rsidTr="004C12D0">
        <w:tc>
          <w:tcPr>
            <w:tcW w:w="10598" w:type="dxa"/>
          </w:tcPr>
          <w:p w:rsidR="00B732C6" w:rsidRPr="00B732C6" w:rsidRDefault="00B732C6" w:rsidP="004C12D0">
            <w:pPr>
              <w:rPr>
                <w:sz w:val="24"/>
                <w:szCs w:val="24"/>
                <w:u w:val="single"/>
              </w:rPr>
            </w:pPr>
            <w:r w:rsidRPr="00B732C6">
              <w:rPr>
                <w:sz w:val="24"/>
                <w:szCs w:val="24"/>
                <w:u w:val="single"/>
              </w:rPr>
              <w:t>Student Agreement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that I will carry my own medication securely and I will not pass my medication to any other student.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42483" w:rsidRDefault="00842483" w:rsidP="004C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Signature:                                                                                             Date</w:t>
            </w:r>
            <w:proofErr w:type="gramStart"/>
            <w:r>
              <w:rPr>
                <w:sz w:val="24"/>
                <w:szCs w:val="24"/>
              </w:rPr>
              <w:t>:…………………………………………</w:t>
            </w:r>
            <w:proofErr w:type="gramEnd"/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  <w:tr w:rsidR="00842483" w:rsidRPr="000A5536" w:rsidTr="004C12D0">
        <w:tc>
          <w:tcPr>
            <w:tcW w:w="10598" w:type="dxa"/>
          </w:tcPr>
          <w:p w:rsidR="00842483" w:rsidRPr="00E52DB0" w:rsidRDefault="00842483" w:rsidP="004C12D0">
            <w:pPr>
              <w:rPr>
                <w:sz w:val="24"/>
                <w:szCs w:val="24"/>
                <w:u w:val="single"/>
              </w:rPr>
            </w:pPr>
            <w:r w:rsidRPr="00E52DB0">
              <w:rPr>
                <w:sz w:val="24"/>
                <w:szCs w:val="24"/>
                <w:u w:val="single"/>
              </w:rPr>
              <w:t xml:space="preserve">Agreement of </w:t>
            </w:r>
            <w:proofErr w:type="spellStart"/>
            <w:r w:rsidRPr="00E52DB0">
              <w:rPr>
                <w:sz w:val="24"/>
                <w:szCs w:val="24"/>
                <w:u w:val="single"/>
              </w:rPr>
              <w:t>Headteacher</w:t>
            </w:r>
            <w:proofErr w:type="spellEnd"/>
            <w:r>
              <w:rPr>
                <w:sz w:val="24"/>
                <w:szCs w:val="24"/>
                <w:u w:val="single"/>
              </w:rPr>
              <w:t>/Head of Year</w:t>
            </w:r>
          </w:p>
          <w:p w:rsidR="00842483" w:rsidRDefault="00842483" w:rsidP="004C12D0">
            <w:pPr>
              <w:rPr>
                <w:sz w:val="24"/>
                <w:szCs w:val="24"/>
              </w:rPr>
            </w:pPr>
          </w:p>
          <w:p w:rsidR="00842483" w:rsidRDefault="00842483" w:rsidP="004C1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>/HOY signature:                                                                            Date</w:t>
            </w:r>
            <w:proofErr w:type="gramStart"/>
            <w:r>
              <w:rPr>
                <w:sz w:val="24"/>
                <w:szCs w:val="24"/>
              </w:rPr>
              <w:t>:…………………………………………</w:t>
            </w:r>
            <w:proofErr w:type="gramEnd"/>
          </w:p>
          <w:p w:rsidR="00B732C6" w:rsidRDefault="00B732C6" w:rsidP="004C12D0">
            <w:pPr>
              <w:rPr>
                <w:sz w:val="24"/>
                <w:szCs w:val="24"/>
              </w:rPr>
            </w:pPr>
          </w:p>
          <w:p w:rsidR="00842483" w:rsidRPr="000A5536" w:rsidRDefault="00842483" w:rsidP="004C12D0">
            <w:pPr>
              <w:rPr>
                <w:sz w:val="24"/>
                <w:szCs w:val="24"/>
              </w:rPr>
            </w:pPr>
          </w:p>
        </w:tc>
      </w:tr>
    </w:tbl>
    <w:p w:rsidR="00842483" w:rsidRDefault="00842483"/>
    <w:sectPr w:rsidR="00842483" w:rsidSect="000A553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DC6" w:rsidRDefault="00784DC6" w:rsidP="00784DC6">
      <w:pPr>
        <w:spacing w:after="0" w:line="240" w:lineRule="auto"/>
      </w:pPr>
      <w:r>
        <w:separator/>
      </w:r>
    </w:p>
  </w:endnote>
  <w:endnote w:type="continuationSeparator" w:id="0">
    <w:p w:rsidR="00784DC6" w:rsidRDefault="00784DC6" w:rsidP="00784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C6" w:rsidRPr="00230DFB" w:rsidRDefault="00784DC6" w:rsidP="00784DC6">
    <w:pPr>
      <w:pStyle w:val="Header"/>
      <w:spacing w:line="200" w:lineRule="exact"/>
      <w:jc w:val="center"/>
      <w:rPr>
        <w:rFonts w:ascii="Calibri Light" w:hAnsi="Calibri Light"/>
        <w:sz w:val="20"/>
        <w:szCs w:val="20"/>
      </w:rPr>
    </w:pPr>
    <w:r w:rsidRPr="00230DFB">
      <w:rPr>
        <w:rFonts w:ascii="Calibri Light" w:hAnsi="Calibri Light"/>
        <w:color w:val="231F20"/>
        <w:sz w:val="20"/>
        <w:szCs w:val="20"/>
      </w:rPr>
      <w:t>St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John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Payne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Catholic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School,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Patching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Hall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Lane,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Chelmsford,</w:t>
    </w:r>
    <w:r w:rsidRPr="00230DFB">
      <w:rPr>
        <w:rFonts w:ascii="Calibri Light" w:hAnsi="Calibri Light"/>
        <w:color w:val="231F20"/>
        <w:spacing w:val="-5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Essex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CM1</w:t>
    </w:r>
    <w:r w:rsidRPr="00230DFB">
      <w:rPr>
        <w:rFonts w:ascii="Calibri Light" w:hAnsi="Calibri Light"/>
        <w:color w:val="231F20"/>
        <w:spacing w:val="-6"/>
        <w:sz w:val="20"/>
        <w:szCs w:val="20"/>
      </w:rPr>
      <w:t xml:space="preserve"> </w:t>
    </w:r>
    <w:r w:rsidRPr="00230DFB">
      <w:rPr>
        <w:rFonts w:ascii="Calibri Light" w:hAnsi="Calibri Light"/>
        <w:color w:val="231F20"/>
        <w:sz w:val="20"/>
        <w:szCs w:val="20"/>
      </w:rPr>
      <w:t>4BS</w:t>
    </w:r>
  </w:p>
  <w:p w:rsidR="00784DC6" w:rsidRDefault="00784DC6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color w:val="231F20"/>
        <w:sz w:val="20"/>
        <w:szCs w:val="20"/>
      </w:rPr>
    </w:pPr>
    <w:r w:rsidRPr="00230DFB">
      <w:rPr>
        <w:rFonts w:ascii="Calibri Light" w:hAnsi="Calibri Light"/>
        <w:noProof/>
        <w:lang w:eastAsia="en-GB"/>
      </w:rPr>
      <w:drawing>
        <wp:anchor distT="0" distB="0" distL="0" distR="0" simplePos="0" relativeHeight="251665408" behindDoc="1" locked="0" layoutInCell="1" allowOverlap="1" wp14:anchorId="328E86A4" wp14:editId="20D00CE2">
          <wp:simplePos x="0" y="0"/>
          <wp:positionH relativeFrom="page">
            <wp:posOffset>6790690</wp:posOffset>
          </wp:positionH>
          <wp:positionV relativeFrom="page">
            <wp:posOffset>9916160</wp:posOffset>
          </wp:positionV>
          <wp:extent cx="350520" cy="419735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0520" cy="419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DFB">
      <w:rPr>
        <w:rFonts w:ascii="Calibri Light" w:hAnsi="Calibri Light"/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8E530A1" wp14:editId="1B8759D8">
              <wp:simplePos x="0" y="0"/>
              <wp:positionH relativeFrom="page">
                <wp:posOffset>456565</wp:posOffset>
              </wp:positionH>
              <wp:positionV relativeFrom="page">
                <wp:posOffset>9881870</wp:posOffset>
              </wp:positionV>
              <wp:extent cx="518795" cy="449580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449580"/>
                        <a:chOff x="1040" y="15381"/>
                        <a:chExt cx="817" cy="708"/>
                      </a:xfrm>
                    </wpg:grpSpPr>
                    <pic:pic xmlns:pic="http://schemas.openxmlformats.org/drawingml/2006/picture">
                      <pic:nvPicPr>
                        <pic:cNvPr id="6" name="Picture 5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" y="15381"/>
                          <a:ext cx="338" cy="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AutoShape 4"/>
                      <wps:cNvSpPr>
                        <a:spLocks/>
                      </wps:cNvSpPr>
                      <wps:spPr bwMode="auto">
                        <a:xfrm>
                          <a:off x="1040" y="15381"/>
                          <a:ext cx="817" cy="708"/>
                        </a:xfrm>
                        <a:custGeom>
                          <a:avLst/>
                          <a:gdLst>
                            <a:gd name="T0" fmla="+- 0 1336 1040"/>
                            <a:gd name="T1" fmla="*/ T0 w 817"/>
                            <a:gd name="T2" fmla="+- 0 15686 15382"/>
                            <a:gd name="T3" fmla="*/ 15686 h 708"/>
                            <a:gd name="T4" fmla="+- 0 1327 1040"/>
                            <a:gd name="T5" fmla="*/ T4 w 817"/>
                            <a:gd name="T6" fmla="+- 0 15675 15382"/>
                            <a:gd name="T7" fmla="*/ 15675 h 708"/>
                            <a:gd name="T8" fmla="+- 0 1222 1040"/>
                            <a:gd name="T9" fmla="*/ T8 w 817"/>
                            <a:gd name="T10" fmla="+- 0 15788 15382"/>
                            <a:gd name="T11" fmla="*/ 15788 h 708"/>
                            <a:gd name="T12" fmla="+- 0 1083 1040"/>
                            <a:gd name="T13" fmla="*/ T12 w 817"/>
                            <a:gd name="T14" fmla="+- 0 16004 15382"/>
                            <a:gd name="T15" fmla="*/ 16004 h 708"/>
                            <a:gd name="T16" fmla="+- 0 1191 1040"/>
                            <a:gd name="T17" fmla="*/ T16 w 817"/>
                            <a:gd name="T18" fmla="+- 0 15899 15382"/>
                            <a:gd name="T19" fmla="*/ 15899 h 708"/>
                            <a:gd name="T20" fmla="+- 0 1441 1040"/>
                            <a:gd name="T21" fmla="*/ T20 w 817"/>
                            <a:gd name="T22" fmla="+- 0 15814 15382"/>
                            <a:gd name="T23" fmla="*/ 15814 h 708"/>
                            <a:gd name="T24" fmla="+- 0 1428 1040"/>
                            <a:gd name="T25" fmla="*/ T24 w 817"/>
                            <a:gd name="T26" fmla="+- 0 15798 15382"/>
                            <a:gd name="T27" fmla="*/ 15798 h 708"/>
                            <a:gd name="T28" fmla="+- 0 1424 1040"/>
                            <a:gd name="T29" fmla="*/ T28 w 817"/>
                            <a:gd name="T30" fmla="+- 0 15772 15382"/>
                            <a:gd name="T31" fmla="*/ 15772 h 708"/>
                            <a:gd name="T32" fmla="+- 0 1399 1040"/>
                            <a:gd name="T33" fmla="*/ T32 w 817"/>
                            <a:gd name="T34" fmla="+- 0 15763 15382"/>
                            <a:gd name="T35" fmla="*/ 15763 h 708"/>
                            <a:gd name="T36" fmla="+- 0 1373 1040"/>
                            <a:gd name="T37" fmla="*/ T36 w 817"/>
                            <a:gd name="T38" fmla="+- 0 15732 15382"/>
                            <a:gd name="T39" fmla="*/ 15732 h 708"/>
                            <a:gd name="T40" fmla="+- 0 1085 1040"/>
                            <a:gd name="T41" fmla="*/ T40 w 817"/>
                            <a:gd name="T42" fmla="+- 0 16046 15382"/>
                            <a:gd name="T43" fmla="*/ 16046 h 708"/>
                            <a:gd name="T44" fmla="+- 0 1138 1040"/>
                            <a:gd name="T45" fmla="*/ T44 w 817"/>
                            <a:gd name="T46" fmla="+- 0 16057 15382"/>
                            <a:gd name="T47" fmla="*/ 16057 h 708"/>
                            <a:gd name="T48" fmla="+- 0 1232 1040"/>
                            <a:gd name="T49" fmla="*/ T48 w 817"/>
                            <a:gd name="T50" fmla="+- 0 15943 15382"/>
                            <a:gd name="T51" fmla="*/ 15943 h 708"/>
                            <a:gd name="T52" fmla="+- 0 1287 1040"/>
                            <a:gd name="T53" fmla="*/ T52 w 817"/>
                            <a:gd name="T54" fmla="+- 0 15967 15382"/>
                            <a:gd name="T55" fmla="*/ 15967 h 708"/>
                            <a:gd name="T56" fmla="+- 0 1312 1040"/>
                            <a:gd name="T57" fmla="*/ T56 w 817"/>
                            <a:gd name="T58" fmla="+- 0 15932 15382"/>
                            <a:gd name="T59" fmla="*/ 15932 h 708"/>
                            <a:gd name="T60" fmla="+- 0 1298 1040"/>
                            <a:gd name="T61" fmla="*/ T60 w 817"/>
                            <a:gd name="T62" fmla="+- 0 15873 15382"/>
                            <a:gd name="T63" fmla="*/ 15873 h 708"/>
                            <a:gd name="T64" fmla="+- 0 1369 1040"/>
                            <a:gd name="T65" fmla="*/ T64 w 817"/>
                            <a:gd name="T66" fmla="+- 0 15894 15382"/>
                            <a:gd name="T67" fmla="*/ 15894 h 708"/>
                            <a:gd name="T68" fmla="+- 0 1397 1040"/>
                            <a:gd name="T69" fmla="*/ T68 w 817"/>
                            <a:gd name="T70" fmla="+- 0 15864 15382"/>
                            <a:gd name="T71" fmla="*/ 15864 h 708"/>
                            <a:gd name="T72" fmla="+- 0 1420 1040"/>
                            <a:gd name="T73" fmla="*/ T72 w 817"/>
                            <a:gd name="T74" fmla="+- 0 15839 15382"/>
                            <a:gd name="T75" fmla="*/ 15839 h 708"/>
                            <a:gd name="T76" fmla="+- 0 1857 1040"/>
                            <a:gd name="T77" fmla="*/ T76 w 817"/>
                            <a:gd name="T78" fmla="+- 0 16089 15382"/>
                            <a:gd name="T79" fmla="*/ 16089 h 708"/>
                            <a:gd name="T80" fmla="+- 0 1705 1040"/>
                            <a:gd name="T81" fmla="*/ T80 w 817"/>
                            <a:gd name="T82" fmla="+- 0 15829 15382"/>
                            <a:gd name="T83" fmla="*/ 15829 h 708"/>
                            <a:gd name="T84" fmla="+- 0 1535 1040"/>
                            <a:gd name="T85" fmla="*/ T84 w 817"/>
                            <a:gd name="T86" fmla="+- 0 15630 15382"/>
                            <a:gd name="T87" fmla="*/ 15630 h 708"/>
                            <a:gd name="T88" fmla="+- 0 1361 1040"/>
                            <a:gd name="T89" fmla="*/ T88 w 817"/>
                            <a:gd name="T90" fmla="+- 0 15490 15382"/>
                            <a:gd name="T91" fmla="*/ 15490 h 708"/>
                            <a:gd name="T92" fmla="+- 0 1250 1040"/>
                            <a:gd name="T93" fmla="*/ T92 w 817"/>
                            <a:gd name="T94" fmla="+- 0 15428 15382"/>
                            <a:gd name="T95" fmla="*/ 15428 h 708"/>
                            <a:gd name="T96" fmla="+- 0 1102 1040"/>
                            <a:gd name="T97" fmla="*/ T96 w 817"/>
                            <a:gd name="T98" fmla="+- 0 15382 15382"/>
                            <a:gd name="T99" fmla="*/ 15382 h 708"/>
                            <a:gd name="T100" fmla="+- 0 1158 1040"/>
                            <a:gd name="T101" fmla="*/ T100 w 817"/>
                            <a:gd name="T102" fmla="+- 0 15445 15382"/>
                            <a:gd name="T103" fmla="*/ 15445 h 708"/>
                            <a:gd name="T104" fmla="+- 0 1202 1040"/>
                            <a:gd name="T105" fmla="*/ T104 w 817"/>
                            <a:gd name="T106" fmla="+- 0 15497 15382"/>
                            <a:gd name="T107" fmla="*/ 15497 h 708"/>
                            <a:gd name="T108" fmla="+- 0 1330 1040"/>
                            <a:gd name="T109" fmla="*/ T108 w 817"/>
                            <a:gd name="T110" fmla="+- 0 15564 15382"/>
                            <a:gd name="T111" fmla="*/ 15564 h 708"/>
                            <a:gd name="T112" fmla="+- 0 1318 1040"/>
                            <a:gd name="T113" fmla="*/ T112 w 817"/>
                            <a:gd name="T114" fmla="+- 0 15644 15382"/>
                            <a:gd name="T115" fmla="*/ 15644 h 708"/>
                            <a:gd name="T116" fmla="+- 0 1354 1040"/>
                            <a:gd name="T117" fmla="*/ T116 w 817"/>
                            <a:gd name="T118" fmla="+- 0 15689 15382"/>
                            <a:gd name="T119" fmla="*/ 15689 h 708"/>
                            <a:gd name="T120" fmla="+- 0 1410 1040"/>
                            <a:gd name="T121" fmla="*/ T120 w 817"/>
                            <a:gd name="T122" fmla="+- 0 15758 15382"/>
                            <a:gd name="T123" fmla="*/ 15758 h 708"/>
                            <a:gd name="T124" fmla="+- 0 1442 1040"/>
                            <a:gd name="T125" fmla="*/ T124 w 817"/>
                            <a:gd name="T126" fmla="+- 0 15798 15382"/>
                            <a:gd name="T127" fmla="*/ 15798 h 708"/>
                            <a:gd name="T128" fmla="+- 0 1482 1040"/>
                            <a:gd name="T129" fmla="*/ T128 w 817"/>
                            <a:gd name="T130" fmla="+- 0 15844 15382"/>
                            <a:gd name="T131" fmla="*/ 15844 h 708"/>
                            <a:gd name="T132" fmla="+- 0 1514 1040"/>
                            <a:gd name="T133" fmla="*/ T132 w 817"/>
                            <a:gd name="T134" fmla="+- 0 15878 15382"/>
                            <a:gd name="T135" fmla="*/ 15878 h 708"/>
                            <a:gd name="T136" fmla="+- 0 1559 1040"/>
                            <a:gd name="T137" fmla="*/ T136 w 817"/>
                            <a:gd name="T138" fmla="+- 0 15923 15382"/>
                            <a:gd name="T139" fmla="*/ 15923 h 708"/>
                            <a:gd name="T140" fmla="+- 0 1584 1040"/>
                            <a:gd name="T141" fmla="*/ T140 w 817"/>
                            <a:gd name="T142" fmla="+- 0 15934 15382"/>
                            <a:gd name="T143" fmla="*/ 15934 h 708"/>
                            <a:gd name="T144" fmla="+- 0 1610 1040"/>
                            <a:gd name="T145" fmla="*/ T144 w 817"/>
                            <a:gd name="T146" fmla="+- 0 15967 15382"/>
                            <a:gd name="T147" fmla="*/ 15967 h 708"/>
                            <a:gd name="T148" fmla="+- 0 1665 1040"/>
                            <a:gd name="T149" fmla="*/ T148 w 817"/>
                            <a:gd name="T150" fmla="+- 0 15943 15382"/>
                            <a:gd name="T151" fmla="*/ 15943 h 708"/>
                            <a:gd name="T152" fmla="+- 0 1760 1040"/>
                            <a:gd name="T153" fmla="*/ T152 w 817"/>
                            <a:gd name="T154" fmla="+- 0 16057 15382"/>
                            <a:gd name="T155" fmla="*/ 16057 h 708"/>
                            <a:gd name="T156" fmla="+- 0 1811 1040"/>
                            <a:gd name="T157" fmla="*/ T156 w 817"/>
                            <a:gd name="T158" fmla="+- 0 16045 15382"/>
                            <a:gd name="T159" fmla="*/ 16045 h 708"/>
                            <a:gd name="T160" fmla="+- 0 1703 1040"/>
                            <a:gd name="T161" fmla="*/ T160 w 817"/>
                            <a:gd name="T162" fmla="+- 0 15930 15382"/>
                            <a:gd name="T163" fmla="*/ 15930 h 708"/>
                            <a:gd name="T164" fmla="+- 0 1580 1040"/>
                            <a:gd name="T165" fmla="*/ T164 w 817"/>
                            <a:gd name="T166" fmla="+- 0 15793 15382"/>
                            <a:gd name="T167" fmla="*/ 15793 h 708"/>
                            <a:gd name="T168" fmla="+- 0 1457 1040"/>
                            <a:gd name="T169" fmla="*/ T168 w 817"/>
                            <a:gd name="T170" fmla="+- 0 15659 15382"/>
                            <a:gd name="T171" fmla="*/ 15659 h 708"/>
                            <a:gd name="T172" fmla="+- 0 1364 1040"/>
                            <a:gd name="T173" fmla="*/ T172 w 817"/>
                            <a:gd name="T174" fmla="+- 0 15564 15382"/>
                            <a:gd name="T175" fmla="*/ 15564 h 708"/>
                            <a:gd name="T176" fmla="+- 0 1423 1040"/>
                            <a:gd name="T177" fmla="*/ T176 w 817"/>
                            <a:gd name="T178" fmla="+- 0 15602 15382"/>
                            <a:gd name="T179" fmla="*/ 15602 h 708"/>
                            <a:gd name="T180" fmla="+- 0 1857 1040"/>
                            <a:gd name="T181" fmla="*/ T180 w 817"/>
                            <a:gd name="T182" fmla="+- 0 16089 15382"/>
                            <a:gd name="T183" fmla="*/ 16089 h 7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17" h="708">
                              <a:moveTo>
                                <a:pt x="321" y="335"/>
                              </a:moveTo>
                              <a:lnTo>
                                <a:pt x="301" y="310"/>
                              </a:lnTo>
                              <a:lnTo>
                                <a:pt x="296" y="304"/>
                              </a:lnTo>
                              <a:lnTo>
                                <a:pt x="315" y="293"/>
                              </a:lnTo>
                              <a:lnTo>
                                <a:pt x="318" y="291"/>
                              </a:lnTo>
                              <a:lnTo>
                                <a:pt x="287" y="293"/>
                              </a:lnTo>
                              <a:lnTo>
                                <a:pt x="283" y="288"/>
                              </a:lnTo>
                              <a:lnTo>
                                <a:pt x="231" y="345"/>
                              </a:lnTo>
                              <a:lnTo>
                                <a:pt x="182" y="406"/>
                              </a:lnTo>
                              <a:lnTo>
                                <a:pt x="134" y="472"/>
                              </a:lnTo>
                              <a:lnTo>
                                <a:pt x="88" y="544"/>
                              </a:lnTo>
                              <a:lnTo>
                                <a:pt x="43" y="622"/>
                              </a:lnTo>
                              <a:lnTo>
                                <a:pt x="0" y="707"/>
                              </a:lnTo>
                              <a:lnTo>
                                <a:pt x="88" y="594"/>
                              </a:lnTo>
                              <a:lnTo>
                                <a:pt x="151" y="517"/>
                              </a:lnTo>
                              <a:lnTo>
                                <a:pt x="218" y="443"/>
                              </a:lnTo>
                              <a:lnTo>
                                <a:pt x="321" y="335"/>
                              </a:lnTo>
                              <a:moveTo>
                                <a:pt x="401" y="432"/>
                              </a:moveTo>
                              <a:lnTo>
                                <a:pt x="395" y="425"/>
                              </a:lnTo>
                              <a:lnTo>
                                <a:pt x="393" y="423"/>
                              </a:lnTo>
                              <a:lnTo>
                                <a:pt x="388" y="416"/>
                              </a:lnTo>
                              <a:lnTo>
                                <a:pt x="381" y="407"/>
                              </a:lnTo>
                              <a:lnTo>
                                <a:pt x="376" y="400"/>
                              </a:lnTo>
                              <a:lnTo>
                                <a:pt x="384" y="390"/>
                              </a:lnTo>
                              <a:lnTo>
                                <a:pt x="393" y="380"/>
                              </a:lnTo>
                              <a:lnTo>
                                <a:pt x="367" y="390"/>
                              </a:lnTo>
                              <a:lnTo>
                                <a:pt x="359" y="381"/>
                              </a:lnTo>
                              <a:lnTo>
                                <a:pt x="350" y="371"/>
                              </a:lnTo>
                              <a:lnTo>
                                <a:pt x="341" y="360"/>
                              </a:lnTo>
                              <a:lnTo>
                                <a:pt x="333" y="350"/>
                              </a:lnTo>
                              <a:lnTo>
                                <a:pt x="150" y="552"/>
                              </a:lnTo>
                              <a:lnTo>
                                <a:pt x="95" y="612"/>
                              </a:lnTo>
                              <a:lnTo>
                                <a:pt x="45" y="664"/>
                              </a:lnTo>
                              <a:lnTo>
                                <a:pt x="1" y="707"/>
                              </a:lnTo>
                              <a:lnTo>
                                <a:pt x="46" y="696"/>
                              </a:lnTo>
                              <a:lnTo>
                                <a:pt x="98" y="675"/>
                              </a:lnTo>
                              <a:lnTo>
                                <a:pt x="148" y="650"/>
                              </a:lnTo>
                              <a:lnTo>
                                <a:pt x="192" y="624"/>
                              </a:lnTo>
                              <a:lnTo>
                                <a:pt x="192" y="561"/>
                              </a:lnTo>
                              <a:lnTo>
                                <a:pt x="216" y="609"/>
                              </a:lnTo>
                              <a:lnTo>
                                <a:pt x="232" y="597"/>
                              </a:lnTo>
                              <a:lnTo>
                                <a:pt x="247" y="585"/>
                              </a:lnTo>
                              <a:lnTo>
                                <a:pt x="275" y="561"/>
                              </a:lnTo>
                              <a:lnTo>
                                <a:pt x="272" y="550"/>
                              </a:lnTo>
                              <a:lnTo>
                                <a:pt x="267" y="526"/>
                              </a:lnTo>
                              <a:lnTo>
                                <a:pt x="261" y="502"/>
                              </a:lnTo>
                              <a:lnTo>
                                <a:pt x="258" y="491"/>
                              </a:lnTo>
                              <a:lnTo>
                                <a:pt x="298" y="541"/>
                              </a:lnTo>
                              <a:lnTo>
                                <a:pt x="313" y="527"/>
                              </a:lnTo>
                              <a:lnTo>
                                <a:pt x="329" y="512"/>
                              </a:lnTo>
                              <a:lnTo>
                                <a:pt x="344" y="496"/>
                              </a:lnTo>
                              <a:lnTo>
                                <a:pt x="348" y="491"/>
                              </a:lnTo>
                              <a:lnTo>
                                <a:pt x="357" y="482"/>
                              </a:lnTo>
                              <a:lnTo>
                                <a:pt x="322" y="423"/>
                              </a:lnTo>
                              <a:lnTo>
                                <a:pt x="376" y="462"/>
                              </a:lnTo>
                              <a:lnTo>
                                <a:pt x="380" y="457"/>
                              </a:lnTo>
                              <a:lnTo>
                                <a:pt x="384" y="452"/>
                              </a:lnTo>
                              <a:lnTo>
                                <a:pt x="401" y="432"/>
                              </a:lnTo>
                              <a:moveTo>
                                <a:pt x="817" y="707"/>
                              </a:moveTo>
                              <a:lnTo>
                                <a:pt x="769" y="614"/>
                              </a:lnTo>
                              <a:lnTo>
                                <a:pt x="718" y="527"/>
                              </a:lnTo>
                              <a:lnTo>
                                <a:pt x="665" y="447"/>
                              </a:lnTo>
                              <a:lnTo>
                                <a:pt x="610" y="374"/>
                              </a:lnTo>
                              <a:lnTo>
                                <a:pt x="553" y="307"/>
                              </a:lnTo>
                              <a:lnTo>
                                <a:pt x="495" y="248"/>
                              </a:lnTo>
                              <a:lnTo>
                                <a:pt x="437" y="195"/>
                              </a:lnTo>
                              <a:lnTo>
                                <a:pt x="378" y="148"/>
                              </a:lnTo>
                              <a:lnTo>
                                <a:pt x="321" y="108"/>
                              </a:lnTo>
                              <a:lnTo>
                                <a:pt x="265" y="74"/>
                              </a:lnTo>
                              <a:lnTo>
                                <a:pt x="247" y="65"/>
                              </a:lnTo>
                              <a:lnTo>
                                <a:pt x="210" y="46"/>
                              </a:lnTo>
                              <a:lnTo>
                                <a:pt x="158" y="25"/>
                              </a:lnTo>
                              <a:lnTo>
                                <a:pt x="108" y="9"/>
                              </a:lnTo>
                              <a:lnTo>
                                <a:pt x="62" y="0"/>
                              </a:lnTo>
                              <a:lnTo>
                                <a:pt x="83" y="23"/>
                              </a:lnTo>
                              <a:lnTo>
                                <a:pt x="101" y="43"/>
                              </a:lnTo>
                              <a:lnTo>
                                <a:pt x="118" y="63"/>
                              </a:lnTo>
                              <a:lnTo>
                                <a:pt x="139" y="87"/>
                              </a:lnTo>
                              <a:lnTo>
                                <a:pt x="204" y="93"/>
                              </a:lnTo>
                              <a:lnTo>
                                <a:pt x="162" y="115"/>
                              </a:lnTo>
                              <a:lnTo>
                                <a:pt x="177" y="134"/>
                              </a:lnTo>
                              <a:lnTo>
                                <a:pt x="219" y="187"/>
                              </a:lnTo>
                              <a:lnTo>
                                <a:pt x="290" y="182"/>
                              </a:lnTo>
                              <a:lnTo>
                                <a:pt x="240" y="213"/>
                              </a:lnTo>
                              <a:lnTo>
                                <a:pt x="255" y="232"/>
                              </a:lnTo>
                              <a:lnTo>
                                <a:pt x="278" y="262"/>
                              </a:lnTo>
                              <a:lnTo>
                                <a:pt x="292" y="281"/>
                              </a:lnTo>
                              <a:lnTo>
                                <a:pt x="365" y="277"/>
                              </a:lnTo>
                              <a:lnTo>
                                <a:pt x="314" y="307"/>
                              </a:lnTo>
                              <a:lnTo>
                                <a:pt x="342" y="342"/>
                              </a:lnTo>
                              <a:lnTo>
                                <a:pt x="356" y="360"/>
                              </a:lnTo>
                              <a:lnTo>
                                <a:pt x="370" y="376"/>
                              </a:lnTo>
                              <a:lnTo>
                                <a:pt x="431" y="352"/>
                              </a:lnTo>
                              <a:lnTo>
                                <a:pt x="391" y="401"/>
                              </a:lnTo>
                              <a:lnTo>
                                <a:pt x="402" y="416"/>
                              </a:lnTo>
                              <a:lnTo>
                                <a:pt x="415" y="431"/>
                              </a:lnTo>
                              <a:lnTo>
                                <a:pt x="428" y="446"/>
                              </a:lnTo>
                              <a:lnTo>
                                <a:pt x="442" y="462"/>
                              </a:lnTo>
                              <a:lnTo>
                                <a:pt x="496" y="423"/>
                              </a:lnTo>
                              <a:lnTo>
                                <a:pt x="461" y="482"/>
                              </a:lnTo>
                              <a:lnTo>
                                <a:pt x="474" y="496"/>
                              </a:lnTo>
                              <a:lnTo>
                                <a:pt x="489" y="512"/>
                              </a:lnTo>
                              <a:lnTo>
                                <a:pt x="504" y="527"/>
                              </a:lnTo>
                              <a:lnTo>
                                <a:pt x="519" y="541"/>
                              </a:lnTo>
                              <a:lnTo>
                                <a:pt x="560" y="491"/>
                              </a:lnTo>
                              <a:lnTo>
                                <a:pt x="549" y="531"/>
                              </a:lnTo>
                              <a:lnTo>
                                <a:pt x="544" y="552"/>
                              </a:lnTo>
                              <a:lnTo>
                                <a:pt x="542" y="560"/>
                              </a:lnTo>
                              <a:lnTo>
                                <a:pt x="543" y="561"/>
                              </a:lnTo>
                              <a:lnTo>
                                <a:pt x="570" y="585"/>
                              </a:lnTo>
                              <a:lnTo>
                                <a:pt x="586" y="597"/>
                              </a:lnTo>
                              <a:lnTo>
                                <a:pt x="602" y="609"/>
                              </a:lnTo>
                              <a:lnTo>
                                <a:pt x="625" y="561"/>
                              </a:lnTo>
                              <a:lnTo>
                                <a:pt x="626" y="624"/>
                              </a:lnTo>
                              <a:lnTo>
                                <a:pt x="669" y="650"/>
                              </a:lnTo>
                              <a:lnTo>
                                <a:pt x="720" y="675"/>
                              </a:lnTo>
                              <a:lnTo>
                                <a:pt x="771" y="696"/>
                              </a:lnTo>
                              <a:lnTo>
                                <a:pt x="817" y="707"/>
                              </a:lnTo>
                              <a:lnTo>
                                <a:pt x="771" y="663"/>
                              </a:lnTo>
                              <a:lnTo>
                                <a:pt x="720" y="609"/>
                              </a:lnTo>
                              <a:lnTo>
                                <a:pt x="675" y="561"/>
                              </a:lnTo>
                              <a:lnTo>
                                <a:pt x="663" y="548"/>
                              </a:lnTo>
                              <a:lnTo>
                                <a:pt x="612" y="491"/>
                              </a:lnTo>
                              <a:lnTo>
                                <a:pt x="551" y="423"/>
                              </a:lnTo>
                              <a:lnTo>
                                <a:pt x="540" y="411"/>
                              </a:lnTo>
                              <a:lnTo>
                                <a:pt x="486" y="352"/>
                              </a:lnTo>
                              <a:lnTo>
                                <a:pt x="476" y="341"/>
                              </a:lnTo>
                              <a:lnTo>
                                <a:pt x="417" y="277"/>
                              </a:lnTo>
                              <a:lnTo>
                                <a:pt x="413" y="273"/>
                              </a:lnTo>
                              <a:lnTo>
                                <a:pt x="351" y="209"/>
                              </a:lnTo>
                              <a:lnTo>
                                <a:pt x="324" y="182"/>
                              </a:lnTo>
                              <a:lnTo>
                                <a:pt x="291" y="151"/>
                              </a:lnTo>
                              <a:lnTo>
                                <a:pt x="256" y="120"/>
                              </a:lnTo>
                              <a:lnTo>
                                <a:pt x="383" y="220"/>
                              </a:lnTo>
                              <a:lnTo>
                                <a:pt x="588" y="434"/>
                              </a:lnTo>
                              <a:lnTo>
                                <a:pt x="751" y="625"/>
                              </a:lnTo>
                              <a:lnTo>
                                <a:pt x="817" y="707"/>
                              </a:lnTo>
                            </a:path>
                          </a:pathLst>
                        </a:custGeom>
                        <a:solidFill>
                          <a:srgbClr val="BE8F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35.95pt;margin-top:778.1pt;width:40.85pt;height:35.4pt;z-index:-251653120;mso-position-horizontal-relative:page;mso-position-vertical-relative:page" coordorigin="1040,15381" coordsize="817,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458;top:15381;width:338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8CIvFAAAA2gAAAA8AAABkcnMvZG93bnJldi54bWxEj09rAjEUxO+C3yE8wZtmrVTL1igilNqL&#10;4B+qvT03z83i5mW7iev67ZtCocdhZn7DzBatLUVDtS8cKxgNExDEmdMF5woO+7fBCwgfkDWWjknB&#10;gzws5t3ODFPt7rylZhdyESHsU1RgQqhSKX1myKIfuoo4ehdXWwxR1rnUNd4j3JbyKUkm0mLBccFg&#10;RStD2XV3swq+xt9m5D6T83b6nm1O1+MzNdMPpfq9dvkKIlAb/sN/7bVWMIHfK/EGyP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/AiLxQAAANoAAAAPAAAAAAAAAAAAAAAA&#10;AJ8CAABkcnMvZG93bnJldi54bWxQSwUGAAAAAAQABAD3AAAAkQMAAAAA&#10;">
                <v:imagedata r:id="rId3" o:title=""/>
                <v:path arrowok="t"/>
                <o:lock v:ext="edit" aspectratio="f"/>
              </v:shape>
              <v:shape id="AutoShape 4" o:spid="_x0000_s1028" style="position:absolute;left:1040;top:15381;width:817;height:708;visibility:visible;mso-wrap-style:square;v-text-anchor:top" coordsize="817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/37sEA&#10;AADbAAAADwAAAGRycy9kb3ducmV2LnhtbERPS2vCQBC+C/6HZYTedKOFYqOrVKHioR6SFnodsmM2&#10;NDsbsts8/r0rCN7m43vOdj/YWnTU+sqxguUiAUFcOF1xqeDn+3O+BuEDssbaMSkYycN+N51sMdWu&#10;54y6PJQihrBPUYEJoUml9IUhi37hGuLIXV1rMUTYllK32MdwW8tVkrxJixXHBoMNHQ0Vf/m/VXDI&#10;MpOvD+Olx6M+ff12ejzJd6VeZsPHBkSgITzFD/dZx/mvcP8lHiB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9+7BAAAA2wAAAA8AAAAAAAAAAAAAAAAAmAIAAGRycy9kb3du&#10;cmV2LnhtbFBLBQYAAAAABAAEAPUAAACGAwAAAAA=&#10;" path="m321,335l301,310r-5,-6l315,293r3,-2l287,293r-4,-5l231,345r-49,61l134,472,88,544,43,622,,707,88,594r63,-77l218,443,321,335t80,97l395,425r-2,-2l388,416r-7,-9l376,400r8,-10l393,380r-26,10l359,381r-9,-10l341,360r-8,-10l150,552,95,612,45,664,1,707,46,696,98,675r50,-25l192,624r,-63l216,609r16,-12l247,585r28,-24l272,550r-5,-24l261,502r-3,-11l298,541r15,-14l329,512r15,-16l348,491r9,-9l322,423r54,39l380,457r4,-5l401,432m817,707l769,614,718,527,665,447,610,374,553,307,495,248,437,195,378,148,321,108,265,74,247,65,210,46,158,25,108,9,62,,83,23r18,20l118,63r21,24l204,93r-42,22l177,134r42,53l290,182r-50,31l255,232r23,30l292,281r73,-4l314,307r28,35l356,360r14,16l431,352r-40,49l402,416r13,15l428,446r14,16l496,423r-35,59l474,496r15,16l504,527r15,14l560,491r-11,40l544,552r-2,8l543,561r27,24l586,597r16,12l625,561r1,63l669,650r51,25l771,696r46,11l771,663,720,609,675,561,663,548,612,491,551,423,540,411,486,352,476,341,417,277r-4,-4l351,209,324,182,291,151,256,120,383,220,588,434,751,625r66,82e" fillcolor="#be8f32" stroked="f">
                <v:path arrowok="t" o:connecttype="custom" o:connectlocs="296,15686;287,15675;182,15788;43,16004;151,15899;401,15814;388,15798;384,15772;359,15763;333,15732;45,16046;98,16057;192,15943;247,15967;272,15932;258,15873;329,15894;357,15864;380,15839;817,16089;665,15829;495,15630;321,15490;210,15428;62,15382;118,15445;162,15497;290,15564;278,15644;314,15689;370,15758;402,15798;442,15844;474,15878;519,15923;544,15934;570,15967;625,15943;720,16057;771,16045;663,15930;540,15793;417,15659;324,15564;383,15602;817,16089" o:connectangles="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Pr="00230DFB">
      <w:rPr>
        <w:rFonts w:ascii="Calibri Light" w:hAnsi="Calibri Light"/>
        <w:color w:val="231F20"/>
        <w:sz w:val="20"/>
        <w:szCs w:val="20"/>
      </w:rPr>
      <w:t xml:space="preserve">01245 256030 | </w:t>
    </w:r>
    <w:hyperlink r:id="rId4">
      <w:r w:rsidRPr="00230DFB">
        <w:rPr>
          <w:rFonts w:ascii="Calibri Light" w:hAnsi="Calibri Light"/>
          <w:color w:val="231F20"/>
          <w:sz w:val="20"/>
          <w:szCs w:val="20"/>
        </w:rPr>
        <w:t xml:space="preserve">office@sjp.essex.sch.uk </w:t>
      </w:r>
    </w:hyperlink>
    <w:r w:rsidRPr="00230DFB">
      <w:rPr>
        <w:rFonts w:ascii="Calibri Light" w:hAnsi="Calibri Light"/>
        <w:color w:val="231F20"/>
        <w:sz w:val="20"/>
        <w:szCs w:val="20"/>
      </w:rPr>
      <w:t xml:space="preserve">| sjp.essex.sch.uk </w:t>
    </w:r>
  </w:p>
  <w:p w:rsidR="00784DC6" w:rsidRPr="00230DFB" w:rsidRDefault="00784DC6" w:rsidP="00784DC6">
    <w:pPr>
      <w:pStyle w:val="Header"/>
      <w:spacing w:before="15" w:line="199" w:lineRule="auto"/>
      <w:ind w:left="771" w:right="772"/>
      <w:jc w:val="center"/>
      <w:rPr>
        <w:rFonts w:ascii="Calibri Light" w:hAnsi="Calibri Light"/>
        <w:sz w:val="20"/>
        <w:szCs w:val="20"/>
      </w:rPr>
    </w:pPr>
    <w:proofErr w:type="spellStart"/>
    <w:r w:rsidRPr="00230DFB">
      <w:rPr>
        <w:rFonts w:ascii="Calibri Light" w:hAnsi="Calibri Light"/>
        <w:color w:val="231F20"/>
        <w:sz w:val="20"/>
        <w:szCs w:val="20"/>
      </w:rPr>
      <w:t>Headteacher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 xml:space="preserve">: Mr Thomas </w:t>
    </w:r>
    <w:proofErr w:type="spellStart"/>
    <w:r w:rsidRPr="00230DFB">
      <w:rPr>
        <w:rFonts w:ascii="Calibri Light" w:hAnsi="Calibri Light"/>
        <w:color w:val="231F20"/>
        <w:sz w:val="20"/>
        <w:szCs w:val="20"/>
      </w:rPr>
      <w:t>Coen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 xml:space="preserve"> BA (</w:t>
    </w:r>
    <w:proofErr w:type="spellStart"/>
    <w:r w:rsidRPr="00230DFB">
      <w:rPr>
        <w:rFonts w:ascii="Calibri Light" w:hAnsi="Calibri Light"/>
        <w:color w:val="231F20"/>
        <w:sz w:val="20"/>
        <w:szCs w:val="20"/>
      </w:rPr>
      <w:t>Hons</w:t>
    </w:r>
    <w:proofErr w:type="spellEnd"/>
    <w:r w:rsidRPr="00230DFB">
      <w:rPr>
        <w:rFonts w:ascii="Calibri Light" w:hAnsi="Calibri Light"/>
        <w:color w:val="231F20"/>
        <w:sz w:val="20"/>
        <w:szCs w:val="20"/>
      </w:rPr>
      <w:t>), PGCE, MA, NPQH</w:t>
    </w:r>
  </w:p>
  <w:p w:rsidR="00784DC6" w:rsidRDefault="00784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DC6" w:rsidRDefault="00784DC6" w:rsidP="00784DC6">
      <w:pPr>
        <w:spacing w:after="0" w:line="240" w:lineRule="auto"/>
      </w:pPr>
      <w:r>
        <w:separator/>
      </w:r>
    </w:p>
  </w:footnote>
  <w:footnote w:type="continuationSeparator" w:id="0">
    <w:p w:rsidR="00784DC6" w:rsidRDefault="00784DC6" w:rsidP="00784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C6" w:rsidRDefault="00784DC6" w:rsidP="00784DC6">
    <w:pPr>
      <w:pStyle w:val="Header"/>
      <w:tabs>
        <w:tab w:val="clear" w:pos="4513"/>
        <w:tab w:val="clear" w:pos="9026"/>
        <w:tab w:val="left" w:pos="3315"/>
      </w:tabs>
    </w:pPr>
    <w:r>
      <w:rPr>
        <w:noProof/>
        <w:lang w:eastAsia="en-GB"/>
      </w:rPr>
      <w:drawing>
        <wp:inline distT="0" distB="0" distL="0" distR="0" wp14:anchorId="4BD5CF1B" wp14:editId="647713C6">
          <wp:extent cx="1030605" cy="9569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EF699D8" wp14:editId="0578ED4E">
              <wp:simplePos x="0" y="0"/>
              <wp:positionH relativeFrom="page">
                <wp:posOffset>4265930</wp:posOffset>
              </wp:positionH>
              <wp:positionV relativeFrom="page">
                <wp:posOffset>950595</wp:posOffset>
              </wp:positionV>
              <wp:extent cx="2670810" cy="220345"/>
              <wp:effectExtent l="0" t="0" r="0" b="8255"/>
              <wp:wrapNone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70810" cy="220345"/>
                      </a:xfrm>
                      <a:custGeom>
                        <a:avLst/>
                        <a:gdLst>
                          <a:gd name="T0" fmla="+- 0 6574 6478"/>
                          <a:gd name="T1" fmla="*/ T0 w 4206"/>
                          <a:gd name="T2" fmla="+- 0 1654 1320"/>
                          <a:gd name="T3" fmla="*/ 1654 h 347"/>
                          <a:gd name="T4" fmla="+- 0 6598 6478"/>
                          <a:gd name="T5" fmla="*/ T4 w 4206"/>
                          <a:gd name="T6" fmla="+- 0 1616 1320"/>
                          <a:gd name="T7" fmla="*/ 1616 h 347"/>
                          <a:gd name="T8" fmla="+- 0 6738 6478"/>
                          <a:gd name="T9" fmla="*/ T8 w 4206"/>
                          <a:gd name="T10" fmla="+- 0 1360 1320"/>
                          <a:gd name="T11" fmla="*/ 1360 h 347"/>
                          <a:gd name="T12" fmla="+- 0 6691 6478"/>
                          <a:gd name="T13" fmla="*/ T12 w 4206"/>
                          <a:gd name="T14" fmla="+- 0 1620 1320"/>
                          <a:gd name="T15" fmla="*/ 1620 h 347"/>
                          <a:gd name="T16" fmla="+- 0 6699 6478"/>
                          <a:gd name="T17" fmla="*/ T16 w 4206"/>
                          <a:gd name="T18" fmla="+- 0 1366 1320"/>
                          <a:gd name="T19" fmla="*/ 1366 h 347"/>
                          <a:gd name="T20" fmla="+- 0 6855 6478"/>
                          <a:gd name="T21" fmla="*/ T20 w 4206"/>
                          <a:gd name="T22" fmla="+- 0 1573 1320"/>
                          <a:gd name="T23" fmla="*/ 1573 h 347"/>
                          <a:gd name="T24" fmla="+- 0 6921 6478"/>
                          <a:gd name="T25" fmla="*/ T24 w 4206"/>
                          <a:gd name="T26" fmla="+- 0 1389 1320"/>
                          <a:gd name="T27" fmla="*/ 1389 h 347"/>
                          <a:gd name="T28" fmla="+- 0 7195 6478"/>
                          <a:gd name="T29" fmla="*/ T28 w 4206"/>
                          <a:gd name="T30" fmla="+- 0 1363 1320"/>
                          <a:gd name="T31" fmla="*/ 1363 h 347"/>
                          <a:gd name="T32" fmla="+- 0 6927 6478"/>
                          <a:gd name="T33" fmla="*/ T32 w 4206"/>
                          <a:gd name="T34" fmla="+- 0 1409 1320"/>
                          <a:gd name="T35" fmla="*/ 1409 h 347"/>
                          <a:gd name="T36" fmla="+- 0 7290 6478"/>
                          <a:gd name="T37" fmla="*/ T36 w 4206"/>
                          <a:gd name="T38" fmla="+- 0 1363 1320"/>
                          <a:gd name="T39" fmla="*/ 1363 h 347"/>
                          <a:gd name="T40" fmla="+- 0 7617 6478"/>
                          <a:gd name="T41" fmla="*/ T40 w 4206"/>
                          <a:gd name="T42" fmla="+- 0 1469 1320"/>
                          <a:gd name="T43" fmla="*/ 1469 h 347"/>
                          <a:gd name="T44" fmla="+- 0 7617 6478"/>
                          <a:gd name="T45" fmla="*/ T44 w 4206"/>
                          <a:gd name="T46" fmla="+- 0 1323 1320"/>
                          <a:gd name="T47" fmla="*/ 1323 h 347"/>
                          <a:gd name="T48" fmla="+- 0 7752 6478"/>
                          <a:gd name="T49" fmla="*/ T48 w 4206"/>
                          <a:gd name="T50" fmla="+- 0 1348 1320"/>
                          <a:gd name="T51" fmla="*/ 1348 h 347"/>
                          <a:gd name="T52" fmla="+- 0 7709 6478"/>
                          <a:gd name="T53" fmla="*/ T52 w 4206"/>
                          <a:gd name="T54" fmla="+- 0 1599 1320"/>
                          <a:gd name="T55" fmla="*/ 1599 h 347"/>
                          <a:gd name="T56" fmla="+- 0 7943 6478"/>
                          <a:gd name="T57" fmla="*/ T56 w 4206"/>
                          <a:gd name="T58" fmla="+- 0 1640 1320"/>
                          <a:gd name="T59" fmla="*/ 1640 h 347"/>
                          <a:gd name="T60" fmla="+- 0 7736 6478"/>
                          <a:gd name="T61" fmla="*/ T60 w 4206"/>
                          <a:gd name="T62" fmla="+- 0 1439 1320"/>
                          <a:gd name="T63" fmla="*/ 1439 h 347"/>
                          <a:gd name="T64" fmla="+- 0 7848 6478"/>
                          <a:gd name="T65" fmla="*/ T64 w 4206"/>
                          <a:gd name="T66" fmla="+- 0 1320 1320"/>
                          <a:gd name="T67" fmla="*/ 1320 h 347"/>
                          <a:gd name="T68" fmla="+- 0 7960 6478"/>
                          <a:gd name="T69" fmla="*/ T68 w 4206"/>
                          <a:gd name="T70" fmla="+- 0 1549 1320"/>
                          <a:gd name="T71" fmla="*/ 1549 h 347"/>
                          <a:gd name="T72" fmla="+- 0 8014 6478"/>
                          <a:gd name="T73" fmla="*/ T72 w 4206"/>
                          <a:gd name="T74" fmla="+- 0 1531 1320"/>
                          <a:gd name="T75" fmla="*/ 1531 h 347"/>
                          <a:gd name="T76" fmla="+- 0 8080 6478"/>
                          <a:gd name="T77" fmla="*/ T76 w 4206"/>
                          <a:gd name="T78" fmla="+- 0 1323 1320"/>
                          <a:gd name="T79" fmla="*/ 1323 h 347"/>
                          <a:gd name="T80" fmla="+- 0 8298 6478"/>
                          <a:gd name="T81" fmla="*/ T80 w 4206"/>
                          <a:gd name="T82" fmla="+- 0 1662 1320"/>
                          <a:gd name="T83" fmla="*/ 1662 h 347"/>
                          <a:gd name="T84" fmla="+- 0 8417 6478"/>
                          <a:gd name="T85" fmla="*/ T84 w 4206"/>
                          <a:gd name="T86" fmla="+- 0 1564 1320"/>
                          <a:gd name="T87" fmla="*/ 1564 h 347"/>
                          <a:gd name="T88" fmla="+- 0 8666 6478"/>
                          <a:gd name="T89" fmla="*/ T88 w 4206"/>
                          <a:gd name="T90" fmla="+- 0 1626 1320"/>
                          <a:gd name="T91" fmla="*/ 1626 h 347"/>
                          <a:gd name="T92" fmla="+- 0 8528 6478"/>
                          <a:gd name="T93" fmla="*/ T92 w 4206"/>
                          <a:gd name="T94" fmla="+- 0 1370 1320"/>
                          <a:gd name="T95" fmla="*/ 1370 h 347"/>
                          <a:gd name="T96" fmla="+- 0 8658 6478"/>
                          <a:gd name="T97" fmla="*/ T96 w 4206"/>
                          <a:gd name="T98" fmla="+- 0 1604 1320"/>
                          <a:gd name="T99" fmla="*/ 1604 h 347"/>
                          <a:gd name="T100" fmla="+- 0 8579 6478"/>
                          <a:gd name="T101" fmla="*/ T100 w 4206"/>
                          <a:gd name="T102" fmla="+- 0 1360 1320"/>
                          <a:gd name="T103" fmla="*/ 1360 h 347"/>
                          <a:gd name="T104" fmla="+- 0 8841 6478"/>
                          <a:gd name="T105" fmla="*/ T104 w 4206"/>
                          <a:gd name="T106" fmla="+- 0 1649 1320"/>
                          <a:gd name="T107" fmla="*/ 1649 h 347"/>
                          <a:gd name="T108" fmla="+- 0 8896 6478"/>
                          <a:gd name="T109" fmla="*/ T108 w 4206"/>
                          <a:gd name="T110" fmla="+- 0 1625 1320"/>
                          <a:gd name="T111" fmla="*/ 1625 h 347"/>
                          <a:gd name="T112" fmla="+- 0 8837 6478"/>
                          <a:gd name="T113" fmla="*/ T112 w 4206"/>
                          <a:gd name="T114" fmla="+- 0 1407 1320"/>
                          <a:gd name="T115" fmla="*/ 1407 h 347"/>
                          <a:gd name="T116" fmla="+- 0 8983 6478"/>
                          <a:gd name="T117" fmla="*/ T116 w 4206"/>
                          <a:gd name="T118" fmla="+- 0 1580 1320"/>
                          <a:gd name="T119" fmla="*/ 1580 h 347"/>
                          <a:gd name="T120" fmla="+- 0 9009 6478"/>
                          <a:gd name="T121" fmla="*/ T120 w 4206"/>
                          <a:gd name="T122" fmla="+- 0 1515 1320"/>
                          <a:gd name="T123" fmla="*/ 1515 h 347"/>
                          <a:gd name="T124" fmla="+- 0 9016 6478"/>
                          <a:gd name="T125" fmla="*/ T124 w 4206"/>
                          <a:gd name="T126" fmla="+- 0 1360 1320"/>
                          <a:gd name="T127" fmla="*/ 1360 h 347"/>
                          <a:gd name="T128" fmla="+- 0 8961 6478"/>
                          <a:gd name="T129" fmla="*/ T128 w 4206"/>
                          <a:gd name="T130" fmla="+- 0 1362 1320"/>
                          <a:gd name="T131" fmla="*/ 1362 h 347"/>
                          <a:gd name="T132" fmla="+- 0 9087 6478"/>
                          <a:gd name="T133" fmla="*/ T132 w 4206"/>
                          <a:gd name="T134" fmla="+- 0 1427 1320"/>
                          <a:gd name="T135" fmla="*/ 1427 h 347"/>
                          <a:gd name="T136" fmla="+- 0 9315 6478"/>
                          <a:gd name="T137" fmla="*/ T136 w 4206"/>
                          <a:gd name="T138" fmla="+- 0 1652 1320"/>
                          <a:gd name="T139" fmla="*/ 1652 h 347"/>
                          <a:gd name="T140" fmla="+- 0 9132 6478"/>
                          <a:gd name="T141" fmla="*/ T140 w 4206"/>
                          <a:gd name="T142" fmla="+- 0 1441 1320"/>
                          <a:gd name="T143" fmla="*/ 1441 h 347"/>
                          <a:gd name="T144" fmla="+- 0 9276 6478"/>
                          <a:gd name="T145" fmla="*/ T144 w 4206"/>
                          <a:gd name="T146" fmla="+- 0 1322 1320"/>
                          <a:gd name="T147" fmla="*/ 1322 h 347"/>
                          <a:gd name="T148" fmla="+- 0 9326 6478"/>
                          <a:gd name="T149" fmla="*/ T148 w 4206"/>
                          <a:gd name="T150" fmla="+- 0 1604 1320"/>
                          <a:gd name="T151" fmla="*/ 1604 h 347"/>
                          <a:gd name="T152" fmla="+- 0 9442 6478"/>
                          <a:gd name="T153" fmla="*/ T152 w 4206"/>
                          <a:gd name="T154" fmla="+- 0 1323 1320"/>
                          <a:gd name="T155" fmla="*/ 1323 h 347"/>
                          <a:gd name="T156" fmla="+- 0 9442 6478"/>
                          <a:gd name="T157" fmla="*/ T156 w 4206"/>
                          <a:gd name="T158" fmla="+- 0 1323 1320"/>
                          <a:gd name="T159" fmla="*/ 1323 h 347"/>
                          <a:gd name="T160" fmla="+- 0 9621 6478"/>
                          <a:gd name="T161" fmla="*/ T160 w 4206"/>
                          <a:gd name="T162" fmla="+- 0 1469 1320"/>
                          <a:gd name="T163" fmla="*/ 1469 h 347"/>
                          <a:gd name="T164" fmla="+- 0 9756 6478"/>
                          <a:gd name="T165" fmla="*/ T164 w 4206"/>
                          <a:gd name="T166" fmla="+- 0 1394 1320"/>
                          <a:gd name="T167" fmla="*/ 1394 h 347"/>
                          <a:gd name="T168" fmla="+- 0 9806 6478"/>
                          <a:gd name="T169" fmla="*/ T168 w 4206"/>
                          <a:gd name="T170" fmla="+- 0 1643 1320"/>
                          <a:gd name="T171" fmla="*/ 1643 h 347"/>
                          <a:gd name="T172" fmla="+- 0 9898 6478"/>
                          <a:gd name="T173" fmla="*/ T172 w 4206"/>
                          <a:gd name="T174" fmla="+- 0 1627 1320"/>
                          <a:gd name="T175" fmla="*/ 1627 h 347"/>
                          <a:gd name="T176" fmla="+- 0 9848 6478"/>
                          <a:gd name="T177" fmla="*/ T176 w 4206"/>
                          <a:gd name="T178" fmla="+- 0 1371 1320"/>
                          <a:gd name="T179" fmla="*/ 1371 h 347"/>
                          <a:gd name="T180" fmla="+- 0 9898 6478"/>
                          <a:gd name="T181" fmla="*/ T180 w 4206"/>
                          <a:gd name="T182" fmla="+- 0 1361 1320"/>
                          <a:gd name="T183" fmla="*/ 1361 h 347"/>
                          <a:gd name="T184" fmla="+- 0 9947 6478"/>
                          <a:gd name="T185" fmla="*/ T184 w 4206"/>
                          <a:gd name="T186" fmla="+- 0 1617 1320"/>
                          <a:gd name="T187" fmla="*/ 1617 h 347"/>
                          <a:gd name="T188" fmla="+- 0 10065 6478"/>
                          <a:gd name="T189" fmla="*/ T188 w 4206"/>
                          <a:gd name="T190" fmla="+- 0 1459 1320"/>
                          <a:gd name="T191" fmla="*/ 1459 h 347"/>
                          <a:gd name="T192" fmla="+- 0 10183 6478"/>
                          <a:gd name="T193" fmla="*/ T192 w 4206"/>
                          <a:gd name="T194" fmla="+- 0 1348 1320"/>
                          <a:gd name="T195" fmla="*/ 1348 h 347"/>
                          <a:gd name="T196" fmla="+- 0 10141 6478"/>
                          <a:gd name="T197" fmla="*/ T196 w 4206"/>
                          <a:gd name="T198" fmla="+- 0 1599 1320"/>
                          <a:gd name="T199" fmla="*/ 1599 h 347"/>
                          <a:gd name="T200" fmla="+- 0 10375 6478"/>
                          <a:gd name="T201" fmla="*/ T200 w 4206"/>
                          <a:gd name="T202" fmla="+- 0 1640 1320"/>
                          <a:gd name="T203" fmla="*/ 1640 h 347"/>
                          <a:gd name="T204" fmla="+- 0 10168 6478"/>
                          <a:gd name="T205" fmla="*/ T204 w 4206"/>
                          <a:gd name="T206" fmla="+- 0 1439 1320"/>
                          <a:gd name="T207" fmla="*/ 1439 h 347"/>
                          <a:gd name="T208" fmla="+- 0 10280 6478"/>
                          <a:gd name="T209" fmla="*/ T208 w 4206"/>
                          <a:gd name="T210" fmla="+- 0 1320 1320"/>
                          <a:gd name="T211" fmla="*/ 1320 h 347"/>
                          <a:gd name="T212" fmla="+- 0 10391 6478"/>
                          <a:gd name="T213" fmla="*/ T212 w 4206"/>
                          <a:gd name="T214" fmla="+- 0 1549 1320"/>
                          <a:gd name="T215" fmla="*/ 1549 h 347"/>
                          <a:gd name="T216" fmla="+- 0 10446 6478"/>
                          <a:gd name="T217" fmla="*/ T216 w 4206"/>
                          <a:gd name="T218" fmla="+- 0 1531 1320"/>
                          <a:gd name="T219" fmla="*/ 1531 h 347"/>
                          <a:gd name="T220" fmla="+- 0 10511 6478"/>
                          <a:gd name="T221" fmla="*/ T220 w 4206"/>
                          <a:gd name="T222" fmla="+- 0 1323 1320"/>
                          <a:gd name="T223" fmla="*/ 1323 h 3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206" h="347">
                            <a:moveTo>
                              <a:pt x="174" y="0"/>
                            </a:moveTo>
                            <a:lnTo>
                              <a:pt x="103" y="14"/>
                            </a:lnTo>
                            <a:lnTo>
                              <a:pt x="48" y="51"/>
                            </a:lnTo>
                            <a:lnTo>
                              <a:pt x="12" y="107"/>
                            </a:lnTo>
                            <a:lnTo>
                              <a:pt x="0" y="176"/>
                            </a:lnTo>
                            <a:lnTo>
                              <a:pt x="11" y="244"/>
                            </a:lnTo>
                            <a:lnTo>
                              <a:pt x="44" y="298"/>
                            </a:lnTo>
                            <a:lnTo>
                              <a:pt x="96" y="334"/>
                            </a:lnTo>
                            <a:lnTo>
                              <a:pt x="165" y="347"/>
                            </a:lnTo>
                            <a:lnTo>
                              <a:pt x="190" y="345"/>
                            </a:lnTo>
                            <a:lnTo>
                              <a:pt x="215" y="340"/>
                            </a:lnTo>
                            <a:lnTo>
                              <a:pt x="240" y="332"/>
                            </a:lnTo>
                            <a:lnTo>
                              <a:pt x="265" y="319"/>
                            </a:lnTo>
                            <a:lnTo>
                              <a:pt x="260" y="306"/>
                            </a:lnTo>
                            <a:lnTo>
                              <a:pt x="171" y="306"/>
                            </a:lnTo>
                            <a:lnTo>
                              <a:pt x="120" y="296"/>
                            </a:lnTo>
                            <a:lnTo>
                              <a:pt x="82" y="268"/>
                            </a:lnTo>
                            <a:lnTo>
                              <a:pt x="58" y="226"/>
                            </a:lnTo>
                            <a:lnTo>
                              <a:pt x="49" y="173"/>
                            </a:lnTo>
                            <a:lnTo>
                              <a:pt x="58" y="121"/>
                            </a:lnTo>
                            <a:lnTo>
                              <a:pt x="82" y="79"/>
                            </a:lnTo>
                            <a:lnTo>
                              <a:pt x="121" y="50"/>
                            </a:lnTo>
                            <a:lnTo>
                              <a:pt x="173" y="40"/>
                            </a:lnTo>
                            <a:lnTo>
                              <a:pt x="260" y="40"/>
                            </a:lnTo>
                            <a:lnTo>
                              <a:pt x="260" y="20"/>
                            </a:lnTo>
                            <a:lnTo>
                              <a:pt x="245" y="12"/>
                            </a:lnTo>
                            <a:lnTo>
                              <a:pt x="225" y="6"/>
                            </a:lnTo>
                            <a:lnTo>
                              <a:pt x="201" y="2"/>
                            </a:lnTo>
                            <a:lnTo>
                              <a:pt x="174" y="0"/>
                            </a:lnTo>
                            <a:close/>
                            <a:moveTo>
                              <a:pt x="252" y="284"/>
                            </a:moveTo>
                            <a:lnTo>
                              <a:pt x="233" y="293"/>
                            </a:lnTo>
                            <a:lnTo>
                              <a:pt x="213" y="300"/>
                            </a:lnTo>
                            <a:lnTo>
                              <a:pt x="193" y="304"/>
                            </a:lnTo>
                            <a:lnTo>
                              <a:pt x="171" y="306"/>
                            </a:lnTo>
                            <a:lnTo>
                              <a:pt x="260" y="306"/>
                            </a:lnTo>
                            <a:lnTo>
                              <a:pt x="252" y="284"/>
                            </a:lnTo>
                            <a:close/>
                            <a:moveTo>
                              <a:pt x="260" y="40"/>
                            </a:moveTo>
                            <a:lnTo>
                              <a:pt x="173" y="40"/>
                            </a:lnTo>
                            <a:lnTo>
                              <a:pt x="199" y="42"/>
                            </a:lnTo>
                            <a:lnTo>
                              <a:pt x="221" y="46"/>
                            </a:lnTo>
                            <a:lnTo>
                              <a:pt x="240" y="54"/>
                            </a:lnTo>
                            <a:lnTo>
                              <a:pt x="260" y="65"/>
                            </a:lnTo>
                            <a:lnTo>
                              <a:pt x="260" y="40"/>
                            </a:lnTo>
                            <a:close/>
                            <a:moveTo>
                              <a:pt x="459" y="2"/>
                            </a:moveTo>
                            <a:lnTo>
                              <a:pt x="429" y="2"/>
                            </a:lnTo>
                            <a:lnTo>
                              <a:pt x="299" y="342"/>
                            </a:lnTo>
                            <a:lnTo>
                              <a:pt x="345" y="342"/>
                            </a:lnTo>
                            <a:lnTo>
                              <a:pt x="377" y="253"/>
                            </a:lnTo>
                            <a:lnTo>
                              <a:pt x="556" y="253"/>
                            </a:lnTo>
                            <a:lnTo>
                              <a:pt x="541" y="214"/>
                            </a:lnTo>
                            <a:lnTo>
                              <a:pt x="392" y="214"/>
                            </a:lnTo>
                            <a:lnTo>
                              <a:pt x="430" y="111"/>
                            </a:lnTo>
                            <a:lnTo>
                              <a:pt x="434" y="99"/>
                            </a:lnTo>
                            <a:lnTo>
                              <a:pt x="438" y="88"/>
                            </a:lnTo>
                            <a:lnTo>
                              <a:pt x="441" y="78"/>
                            </a:lnTo>
                            <a:lnTo>
                              <a:pt x="443" y="69"/>
                            </a:lnTo>
                            <a:lnTo>
                              <a:pt x="485" y="69"/>
                            </a:lnTo>
                            <a:lnTo>
                              <a:pt x="459" y="2"/>
                            </a:lnTo>
                            <a:close/>
                            <a:moveTo>
                              <a:pt x="556" y="253"/>
                            </a:moveTo>
                            <a:lnTo>
                              <a:pt x="508" y="253"/>
                            </a:lnTo>
                            <a:lnTo>
                              <a:pt x="542" y="342"/>
                            </a:lnTo>
                            <a:lnTo>
                              <a:pt x="591" y="342"/>
                            </a:lnTo>
                            <a:lnTo>
                              <a:pt x="556" y="253"/>
                            </a:lnTo>
                            <a:close/>
                            <a:moveTo>
                              <a:pt x="717" y="43"/>
                            </a:moveTo>
                            <a:lnTo>
                              <a:pt x="671" y="43"/>
                            </a:lnTo>
                            <a:lnTo>
                              <a:pt x="671" y="342"/>
                            </a:lnTo>
                            <a:lnTo>
                              <a:pt x="717" y="342"/>
                            </a:lnTo>
                            <a:lnTo>
                              <a:pt x="717" y="43"/>
                            </a:lnTo>
                            <a:close/>
                            <a:moveTo>
                              <a:pt x="485" y="69"/>
                            </a:moveTo>
                            <a:lnTo>
                              <a:pt x="444" y="69"/>
                            </a:lnTo>
                            <a:lnTo>
                              <a:pt x="446" y="78"/>
                            </a:lnTo>
                            <a:lnTo>
                              <a:pt x="449" y="89"/>
                            </a:lnTo>
                            <a:lnTo>
                              <a:pt x="453" y="100"/>
                            </a:lnTo>
                            <a:lnTo>
                              <a:pt x="492" y="214"/>
                            </a:lnTo>
                            <a:lnTo>
                              <a:pt x="541" y="214"/>
                            </a:lnTo>
                            <a:lnTo>
                              <a:pt x="485" y="69"/>
                            </a:lnTo>
                            <a:close/>
                            <a:moveTo>
                              <a:pt x="826" y="3"/>
                            </a:moveTo>
                            <a:lnTo>
                              <a:pt x="574" y="3"/>
                            </a:lnTo>
                            <a:lnTo>
                              <a:pt x="574" y="43"/>
                            </a:lnTo>
                            <a:lnTo>
                              <a:pt x="812" y="43"/>
                            </a:lnTo>
                            <a:lnTo>
                              <a:pt x="826" y="3"/>
                            </a:lnTo>
                            <a:close/>
                            <a:moveTo>
                              <a:pt x="915" y="3"/>
                            </a:moveTo>
                            <a:lnTo>
                              <a:pt x="869" y="3"/>
                            </a:lnTo>
                            <a:lnTo>
                              <a:pt x="869" y="342"/>
                            </a:lnTo>
                            <a:lnTo>
                              <a:pt x="915" y="342"/>
                            </a:lnTo>
                            <a:lnTo>
                              <a:pt x="915" y="190"/>
                            </a:lnTo>
                            <a:lnTo>
                              <a:pt x="1139" y="190"/>
                            </a:lnTo>
                            <a:lnTo>
                              <a:pt x="1139" y="149"/>
                            </a:lnTo>
                            <a:lnTo>
                              <a:pt x="915" y="149"/>
                            </a:lnTo>
                            <a:lnTo>
                              <a:pt x="915" y="3"/>
                            </a:lnTo>
                            <a:close/>
                            <a:moveTo>
                              <a:pt x="1139" y="190"/>
                            </a:moveTo>
                            <a:lnTo>
                              <a:pt x="1093" y="190"/>
                            </a:lnTo>
                            <a:lnTo>
                              <a:pt x="1093" y="342"/>
                            </a:lnTo>
                            <a:lnTo>
                              <a:pt x="1139" y="342"/>
                            </a:lnTo>
                            <a:lnTo>
                              <a:pt x="1139" y="190"/>
                            </a:lnTo>
                            <a:close/>
                            <a:moveTo>
                              <a:pt x="1139" y="3"/>
                            </a:moveTo>
                            <a:lnTo>
                              <a:pt x="1093" y="3"/>
                            </a:lnTo>
                            <a:lnTo>
                              <a:pt x="1093" y="149"/>
                            </a:lnTo>
                            <a:lnTo>
                              <a:pt x="1139" y="149"/>
                            </a:lnTo>
                            <a:lnTo>
                              <a:pt x="1139" y="3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35" y="3"/>
                            </a:lnTo>
                            <a:lnTo>
                              <a:pt x="1302" y="13"/>
                            </a:lnTo>
                            <a:lnTo>
                              <a:pt x="1274" y="28"/>
                            </a:lnTo>
                            <a:lnTo>
                              <a:pt x="1249" y="49"/>
                            </a:lnTo>
                            <a:lnTo>
                              <a:pt x="1228" y="74"/>
                            </a:lnTo>
                            <a:lnTo>
                              <a:pt x="1213" y="104"/>
                            </a:lnTo>
                            <a:lnTo>
                              <a:pt x="1204" y="138"/>
                            </a:lnTo>
                            <a:lnTo>
                              <a:pt x="1201" y="174"/>
                            </a:lnTo>
                            <a:lnTo>
                              <a:pt x="1204" y="213"/>
                            </a:lnTo>
                            <a:lnTo>
                              <a:pt x="1215" y="248"/>
                            </a:lnTo>
                            <a:lnTo>
                              <a:pt x="1231" y="279"/>
                            </a:lnTo>
                            <a:lnTo>
                              <a:pt x="1254" y="305"/>
                            </a:lnTo>
                            <a:lnTo>
                              <a:pt x="1278" y="323"/>
                            </a:lnTo>
                            <a:lnTo>
                              <a:pt x="1306" y="336"/>
                            </a:lnTo>
                            <a:lnTo>
                              <a:pt x="1336" y="344"/>
                            </a:lnTo>
                            <a:lnTo>
                              <a:pt x="1370" y="347"/>
                            </a:lnTo>
                            <a:lnTo>
                              <a:pt x="1405" y="344"/>
                            </a:lnTo>
                            <a:lnTo>
                              <a:pt x="1437" y="335"/>
                            </a:lnTo>
                            <a:lnTo>
                              <a:pt x="1465" y="320"/>
                            </a:lnTo>
                            <a:lnTo>
                              <a:pt x="1482" y="307"/>
                            </a:lnTo>
                            <a:lnTo>
                              <a:pt x="1370" y="307"/>
                            </a:lnTo>
                            <a:lnTo>
                              <a:pt x="1320" y="297"/>
                            </a:lnTo>
                            <a:lnTo>
                              <a:pt x="1282" y="271"/>
                            </a:lnTo>
                            <a:lnTo>
                              <a:pt x="1258" y="229"/>
                            </a:lnTo>
                            <a:lnTo>
                              <a:pt x="1250" y="174"/>
                            </a:lnTo>
                            <a:lnTo>
                              <a:pt x="1250" y="173"/>
                            </a:lnTo>
                            <a:lnTo>
                              <a:pt x="1258" y="119"/>
                            </a:lnTo>
                            <a:lnTo>
                              <a:pt x="1282" y="77"/>
                            </a:lnTo>
                            <a:lnTo>
                              <a:pt x="1320" y="51"/>
                            </a:lnTo>
                            <a:lnTo>
                              <a:pt x="1370" y="41"/>
                            </a:lnTo>
                            <a:lnTo>
                              <a:pt x="1484" y="41"/>
                            </a:lnTo>
                            <a:lnTo>
                              <a:pt x="1472" y="31"/>
                            </a:lnTo>
                            <a:lnTo>
                              <a:pt x="1442" y="14"/>
                            </a:lnTo>
                            <a:lnTo>
                              <a:pt x="1408" y="4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84" y="41"/>
                            </a:moveTo>
                            <a:lnTo>
                              <a:pt x="1370" y="41"/>
                            </a:lnTo>
                            <a:lnTo>
                              <a:pt x="1421" y="51"/>
                            </a:lnTo>
                            <a:lnTo>
                              <a:pt x="1459" y="79"/>
                            </a:lnTo>
                            <a:lnTo>
                              <a:pt x="1482" y="121"/>
                            </a:lnTo>
                            <a:lnTo>
                              <a:pt x="1490" y="173"/>
                            </a:lnTo>
                            <a:lnTo>
                              <a:pt x="1490" y="174"/>
                            </a:lnTo>
                            <a:lnTo>
                              <a:pt x="1482" y="229"/>
                            </a:lnTo>
                            <a:lnTo>
                              <a:pt x="1457" y="271"/>
                            </a:lnTo>
                            <a:lnTo>
                              <a:pt x="1420" y="297"/>
                            </a:lnTo>
                            <a:lnTo>
                              <a:pt x="1370" y="307"/>
                            </a:lnTo>
                            <a:lnTo>
                              <a:pt x="1482" y="307"/>
                            </a:lnTo>
                            <a:lnTo>
                              <a:pt x="1490" y="301"/>
                            </a:lnTo>
                            <a:lnTo>
                              <a:pt x="1511" y="275"/>
                            </a:lnTo>
                            <a:lnTo>
                              <a:pt x="1526" y="245"/>
                            </a:lnTo>
                            <a:lnTo>
                              <a:pt x="1536" y="211"/>
                            </a:lnTo>
                            <a:lnTo>
                              <a:pt x="1540" y="173"/>
                            </a:lnTo>
                            <a:lnTo>
                              <a:pt x="1537" y="139"/>
                            </a:lnTo>
                            <a:lnTo>
                              <a:pt x="1528" y="107"/>
                            </a:lnTo>
                            <a:lnTo>
                              <a:pt x="1515" y="78"/>
                            </a:lnTo>
                            <a:lnTo>
                              <a:pt x="1497" y="53"/>
                            </a:lnTo>
                            <a:lnTo>
                              <a:pt x="1484" y="41"/>
                            </a:lnTo>
                            <a:close/>
                            <a:moveTo>
                              <a:pt x="1647" y="3"/>
                            </a:moveTo>
                            <a:lnTo>
                              <a:pt x="1602" y="3"/>
                            </a:lnTo>
                            <a:lnTo>
                              <a:pt x="1602" y="342"/>
                            </a:lnTo>
                            <a:lnTo>
                              <a:pt x="1773" y="342"/>
                            </a:lnTo>
                            <a:lnTo>
                              <a:pt x="1773" y="301"/>
                            </a:lnTo>
                            <a:lnTo>
                              <a:pt x="1647" y="301"/>
                            </a:lnTo>
                            <a:lnTo>
                              <a:pt x="1647" y="3"/>
                            </a:lnTo>
                            <a:close/>
                            <a:moveTo>
                              <a:pt x="1866" y="3"/>
                            </a:moveTo>
                            <a:lnTo>
                              <a:pt x="1820" y="3"/>
                            </a:lnTo>
                            <a:lnTo>
                              <a:pt x="1820" y="342"/>
                            </a:lnTo>
                            <a:lnTo>
                              <a:pt x="1866" y="342"/>
                            </a:lnTo>
                            <a:lnTo>
                              <a:pt x="1866" y="3"/>
                            </a:lnTo>
                            <a:close/>
                            <a:moveTo>
                              <a:pt x="2102" y="0"/>
                            </a:moveTo>
                            <a:lnTo>
                              <a:pt x="2031" y="14"/>
                            </a:lnTo>
                            <a:lnTo>
                              <a:pt x="1976" y="51"/>
                            </a:lnTo>
                            <a:lnTo>
                              <a:pt x="1941" y="107"/>
                            </a:lnTo>
                            <a:lnTo>
                              <a:pt x="1928" y="176"/>
                            </a:lnTo>
                            <a:lnTo>
                              <a:pt x="1939" y="244"/>
                            </a:lnTo>
                            <a:lnTo>
                              <a:pt x="1972" y="298"/>
                            </a:lnTo>
                            <a:lnTo>
                              <a:pt x="2024" y="334"/>
                            </a:lnTo>
                            <a:lnTo>
                              <a:pt x="2093" y="347"/>
                            </a:lnTo>
                            <a:lnTo>
                              <a:pt x="2118" y="345"/>
                            </a:lnTo>
                            <a:lnTo>
                              <a:pt x="2143" y="340"/>
                            </a:lnTo>
                            <a:lnTo>
                              <a:pt x="2168" y="332"/>
                            </a:lnTo>
                            <a:lnTo>
                              <a:pt x="2193" y="319"/>
                            </a:lnTo>
                            <a:lnTo>
                              <a:pt x="2188" y="306"/>
                            </a:lnTo>
                            <a:lnTo>
                              <a:pt x="2099" y="306"/>
                            </a:lnTo>
                            <a:lnTo>
                              <a:pt x="2048" y="296"/>
                            </a:lnTo>
                            <a:lnTo>
                              <a:pt x="2010" y="268"/>
                            </a:lnTo>
                            <a:lnTo>
                              <a:pt x="1986" y="226"/>
                            </a:lnTo>
                            <a:lnTo>
                              <a:pt x="1977" y="173"/>
                            </a:lnTo>
                            <a:lnTo>
                              <a:pt x="1986" y="121"/>
                            </a:lnTo>
                            <a:lnTo>
                              <a:pt x="2011" y="79"/>
                            </a:lnTo>
                            <a:lnTo>
                              <a:pt x="2050" y="50"/>
                            </a:lnTo>
                            <a:lnTo>
                              <a:pt x="2101" y="40"/>
                            </a:lnTo>
                            <a:lnTo>
                              <a:pt x="2188" y="40"/>
                            </a:lnTo>
                            <a:lnTo>
                              <a:pt x="2189" y="20"/>
                            </a:lnTo>
                            <a:lnTo>
                              <a:pt x="2173" y="12"/>
                            </a:lnTo>
                            <a:lnTo>
                              <a:pt x="2153" y="6"/>
                            </a:lnTo>
                            <a:lnTo>
                              <a:pt x="2129" y="2"/>
                            </a:lnTo>
                            <a:lnTo>
                              <a:pt x="2102" y="0"/>
                            </a:lnTo>
                            <a:close/>
                            <a:moveTo>
                              <a:pt x="2180" y="284"/>
                            </a:moveTo>
                            <a:lnTo>
                              <a:pt x="2161" y="293"/>
                            </a:lnTo>
                            <a:lnTo>
                              <a:pt x="2141" y="300"/>
                            </a:lnTo>
                            <a:lnTo>
                              <a:pt x="2121" y="304"/>
                            </a:lnTo>
                            <a:lnTo>
                              <a:pt x="2099" y="306"/>
                            </a:lnTo>
                            <a:lnTo>
                              <a:pt x="2188" y="306"/>
                            </a:lnTo>
                            <a:lnTo>
                              <a:pt x="2180" y="284"/>
                            </a:lnTo>
                            <a:close/>
                            <a:moveTo>
                              <a:pt x="2188" y="40"/>
                            </a:moveTo>
                            <a:lnTo>
                              <a:pt x="2101" y="40"/>
                            </a:lnTo>
                            <a:lnTo>
                              <a:pt x="2127" y="42"/>
                            </a:lnTo>
                            <a:lnTo>
                              <a:pt x="2149" y="46"/>
                            </a:lnTo>
                            <a:lnTo>
                              <a:pt x="2169" y="54"/>
                            </a:lnTo>
                            <a:lnTo>
                              <a:pt x="2188" y="65"/>
                            </a:lnTo>
                            <a:lnTo>
                              <a:pt x="2188" y="40"/>
                            </a:lnTo>
                            <a:close/>
                            <a:moveTo>
                              <a:pt x="2367" y="283"/>
                            </a:moveTo>
                            <a:lnTo>
                              <a:pt x="2346" y="318"/>
                            </a:lnTo>
                            <a:lnTo>
                              <a:pt x="2363" y="329"/>
                            </a:lnTo>
                            <a:lnTo>
                              <a:pt x="2385" y="338"/>
                            </a:lnTo>
                            <a:lnTo>
                              <a:pt x="2411" y="344"/>
                            </a:lnTo>
                            <a:lnTo>
                              <a:pt x="2443" y="347"/>
                            </a:lnTo>
                            <a:lnTo>
                              <a:pt x="2487" y="340"/>
                            </a:lnTo>
                            <a:lnTo>
                              <a:pt x="2522" y="322"/>
                            </a:lnTo>
                            <a:lnTo>
                              <a:pt x="2534" y="308"/>
                            </a:lnTo>
                            <a:lnTo>
                              <a:pt x="2441" y="308"/>
                            </a:lnTo>
                            <a:lnTo>
                              <a:pt x="2418" y="305"/>
                            </a:lnTo>
                            <a:lnTo>
                              <a:pt x="2397" y="299"/>
                            </a:lnTo>
                            <a:lnTo>
                              <a:pt x="2380" y="291"/>
                            </a:lnTo>
                            <a:lnTo>
                              <a:pt x="2367" y="283"/>
                            </a:lnTo>
                            <a:close/>
                            <a:moveTo>
                              <a:pt x="2460" y="0"/>
                            </a:moveTo>
                            <a:lnTo>
                              <a:pt x="2417" y="7"/>
                            </a:lnTo>
                            <a:lnTo>
                              <a:pt x="2385" y="26"/>
                            </a:lnTo>
                            <a:lnTo>
                              <a:pt x="2365" y="53"/>
                            </a:lnTo>
                            <a:lnTo>
                              <a:pt x="2359" y="87"/>
                            </a:lnTo>
                            <a:lnTo>
                              <a:pt x="2360" y="105"/>
                            </a:lnTo>
                            <a:lnTo>
                              <a:pt x="2365" y="122"/>
                            </a:lnTo>
                            <a:lnTo>
                              <a:pt x="2372" y="136"/>
                            </a:lnTo>
                            <a:lnTo>
                              <a:pt x="2382" y="148"/>
                            </a:lnTo>
                            <a:lnTo>
                              <a:pt x="2419" y="177"/>
                            </a:lnTo>
                            <a:lnTo>
                              <a:pt x="2459" y="200"/>
                            </a:lnTo>
                            <a:lnTo>
                              <a:pt x="2492" y="226"/>
                            </a:lnTo>
                            <a:lnTo>
                              <a:pt x="2505" y="260"/>
                            </a:lnTo>
                            <a:lnTo>
                              <a:pt x="2499" y="282"/>
                            </a:lnTo>
                            <a:lnTo>
                              <a:pt x="2484" y="296"/>
                            </a:lnTo>
                            <a:lnTo>
                              <a:pt x="2463" y="305"/>
                            </a:lnTo>
                            <a:lnTo>
                              <a:pt x="2441" y="308"/>
                            </a:lnTo>
                            <a:lnTo>
                              <a:pt x="2534" y="308"/>
                            </a:lnTo>
                            <a:lnTo>
                              <a:pt x="2545" y="293"/>
                            </a:lnTo>
                            <a:lnTo>
                              <a:pt x="2554" y="256"/>
                            </a:lnTo>
                            <a:lnTo>
                              <a:pt x="2531" y="195"/>
                            </a:lnTo>
                            <a:lnTo>
                              <a:pt x="2479" y="157"/>
                            </a:lnTo>
                            <a:lnTo>
                              <a:pt x="2428" y="125"/>
                            </a:lnTo>
                            <a:lnTo>
                              <a:pt x="2405" y="83"/>
                            </a:lnTo>
                            <a:lnTo>
                              <a:pt x="2409" y="63"/>
                            </a:lnTo>
                            <a:lnTo>
                              <a:pt x="2422" y="50"/>
                            </a:lnTo>
                            <a:lnTo>
                              <a:pt x="2440" y="42"/>
                            </a:lnTo>
                            <a:lnTo>
                              <a:pt x="2462" y="40"/>
                            </a:lnTo>
                            <a:lnTo>
                              <a:pt x="2538" y="40"/>
                            </a:lnTo>
                            <a:lnTo>
                              <a:pt x="2538" y="17"/>
                            </a:lnTo>
                            <a:lnTo>
                              <a:pt x="2524" y="11"/>
                            </a:lnTo>
                            <a:lnTo>
                              <a:pt x="2507" y="6"/>
                            </a:lnTo>
                            <a:lnTo>
                              <a:pt x="2486" y="2"/>
                            </a:lnTo>
                            <a:lnTo>
                              <a:pt x="2460" y="0"/>
                            </a:lnTo>
                            <a:close/>
                            <a:moveTo>
                              <a:pt x="2538" y="40"/>
                            </a:moveTo>
                            <a:lnTo>
                              <a:pt x="2462" y="40"/>
                            </a:lnTo>
                            <a:lnTo>
                              <a:pt x="2483" y="42"/>
                            </a:lnTo>
                            <a:lnTo>
                              <a:pt x="2503" y="46"/>
                            </a:lnTo>
                            <a:lnTo>
                              <a:pt x="2521" y="53"/>
                            </a:lnTo>
                            <a:lnTo>
                              <a:pt x="2538" y="62"/>
                            </a:lnTo>
                            <a:lnTo>
                              <a:pt x="2538" y="40"/>
                            </a:lnTo>
                            <a:close/>
                            <a:moveTo>
                              <a:pt x="2770" y="0"/>
                            </a:moveTo>
                            <a:lnTo>
                              <a:pt x="2699" y="14"/>
                            </a:lnTo>
                            <a:lnTo>
                              <a:pt x="2644" y="51"/>
                            </a:lnTo>
                            <a:lnTo>
                              <a:pt x="2609" y="107"/>
                            </a:lnTo>
                            <a:lnTo>
                              <a:pt x="2597" y="176"/>
                            </a:lnTo>
                            <a:lnTo>
                              <a:pt x="2608" y="244"/>
                            </a:lnTo>
                            <a:lnTo>
                              <a:pt x="2640" y="298"/>
                            </a:lnTo>
                            <a:lnTo>
                              <a:pt x="2692" y="334"/>
                            </a:lnTo>
                            <a:lnTo>
                              <a:pt x="2761" y="347"/>
                            </a:lnTo>
                            <a:lnTo>
                              <a:pt x="2786" y="345"/>
                            </a:lnTo>
                            <a:lnTo>
                              <a:pt x="2811" y="340"/>
                            </a:lnTo>
                            <a:lnTo>
                              <a:pt x="2837" y="332"/>
                            </a:lnTo>
                            <a:lnTo>
                              <a:pt x="2862" y="319"/>
                            </a:lnTo>
                            <a:lnTo>
                              <a:pt x="2856" y="306"/>
                            </a:lnTo>
                            <a:lnTo>
                              <a:pt x="2768" y="306"/>
                            </a:lnTo>
                            <a:lnTo>
                              <a:pt x="2717" y="296"/>
                            </a:lnTo>
                            <a:lnTo>
                              <a:pt x="2678" y="268"/>
                            </a:lnTo>
                            <a:lnTo>
                              <a:pt x="2654" y="226"/>
                            </a:lnTo>
                            <a:lnTo>
                              <a:pt x="2646" y="173"/>
                            </a:lnTo>
                            <a:lnTo>
                              <a:pt x="2654" y="121"/>
                            </a:lnTo>
                            <a:lnTo>
                              <a:pt x="2679" y="79"/>
                            </a:lnTo>
                            <a:lnTo>
                              <a:pt x="2718" y="50"/>
                            </a:lnTo>
                            <a:lnTo>
                              <a:pt x="2770" y="40"/>
                            </a:lnTo>
                            <a:lnTo>
                              <a:pt x="2857" y="40"/>
                            </a:lnTo>
                            <a:lnTo>
                              <a:pt x="2857" y="20"/>
                            </a:lnTo>
                            <a:lnTo>
                              <a:pt x="2841" y="12"/>
                            </a:lnTo>
                            <a:lnTo>
                              <a:pt x="2822" y="6"/>
                            </a:lnTo>
                            <a:lnTo>
                              <a:pt x="2798" y="2"/>
                            </a:lnTo>
                            <a:lnTo>
                              <a:pt x="2770" y="0"/>
                            </a:lnTo>
                            <a:close/>
                            <a:moveTo>
                              <a:pt x="2848" y="284"/>
                            </a:moveTo>
                            <a:lnTo>
                              <a:pt x="2830" y="293"/>
                            </a:lnTo>
                            <a:lnTo>
                              <a:pt x="2810" y="300"/>
                            </a:lnTo>
                            <a:lnTo>
                              <a:pt x="2789" y="304"/>
                            </a:lnTo>
                            <a:lnTo>
                              <a:pt x="2768" y="306"/>
                            </a:lnTo>
                            <a:lnTo>
                              <a:pt x="2856" y="306"/>
                            </a:lnTo>
                            <a:lnTo>
                              <a:pt x="2848" y="284"/>
                            </a:lnTo>
                            <a:close/>
                            <a:moveTo>
                              <a:pt x="2857" y="40"/>
                            </a:moveTo>
                            <a:lnTo>
                              <a:pt x="2770" y="40"/>
                            </a:lnTo>
                            <a:lnTo>
                              <a:pt x="2795" y="42"/>
                            </a:lnTo>
                            <a:lnTo>
                              <a:pt x="2817" y="46"/>
                            </a:lnTo>
                            <a:lnTo>
                              <a:pt x="2837" y="54"/>
                            </a:lnTo>
                            <a:lnTo>
                              <a:pt x="2857" y="65"/>
                            </a:lnTo>
                            <a:lnTo>
                              <a:pt x="2857" y="40"/>
                            </a:lnTo>
                            <a:close/>
                            <a:moveTo>
                              <a:pt x="2964" y="3"/>
                            </a:moveTo>
                            <a:lnTo>
                              <a:pt x="2919" y="3"/>
                            </a:lnTo>
                            <a:lnTo>
                              <a:pt x="2919" y="342"/>
                            </a:lnTo>
                            <a:lnTo>
                              <a:pt x="2964" y="342"/>
                            </a:lnTo>
                            <a:lnTo>
                              <a:pt x="2964" y="190"/>
                            </a:lnTo>
                            <a:lnTo>
                              <a:pt x="3189" y="190"/>
                            </a:lnTo>
                            <a:lnTo>
                              <a:pt x="3189" y="149"/>
                            </a:lnTo>
                            <a:lnTo>
                              <a:pt x="2964" y="149"/>
                            </a:lnTo>
                            <a:lnTo>
                              <a:pt x="2964" y="3"/>
                            </a:lnTo>
                            <a:close/>
                            <a:moveTo>
                              <a:pt x="3189" y="190"/>
                            </a:moveTo>
                            <a:lnTo>
                              <a:pt x="3143" y="190"/>
                            </a:lnTo>
                            <a:lnTo>
                              <a:pt x="3143" y="342"/>
                            </a:lnTo>
                            <a:lnTo>
                              <a:pt x="3189" y="342"/>
                            </a:lnTo>
                            <a:lnTo>
                              <a:pt x="3189" y="190"/>
                            </a:lnTo>
                            <a:close/>
                            <a:moveTo>
                              <a:pt x="3189" y="3"/>
                            </a:moveTo>
                            <a:lnTo>
                              <a:pt x="3143" y="3"/>
                            </a:lnTo>
                            <a:lnTo>
                              <a:pt x="3143" y="149"/>
                            </a:lnTo>
                            <a:lnTo>
                              <a:pt x="3189" y="149"/>
                            </a:lnTo>
                            <a:lnTo>
                              <a:pt x="3189" y="3"/>
                            </a:lnTo>
                            <a:close/>
                            <a:moveTo>
                              <a:pt x="3420" y="0"/>
                            </a:moveTo>
                            <a:lnTo>
                              <a:pt x="3384" y="3"/>
                            </a:lnTo>
                            <a:lnTo>
                              <a:pt x="3352" y="13"/>
                            </a:lnTo>
                            <a:lnTo>
                              <a:pt x="3324" y="28"/>
                            </a:lnTo>
                            <a:lnTo>
                              <a:pt x="3299" y="49"/>
                            </a:lnTo>
                            <a:lnTo>
                              <a:pt x="3278" y="74"/>
                            </a:lnTo>
                            <a:lnTo>
                              <a:pt x="3263" y="104"/>
                            </a:lnTo>
                            <a:lnTo>
                              <a:pt x="3254" y="138"/>
                            </a:lnTo>
                            <a:lnTo>
                              <a:pt x="3251" y="174"/>
                            </a:lnTo>
                            <a:lnTo>
                              <a:pt x="3254" y="213"/>
                            </a:lnTo>
                            <a:lnTo>
                              <a:pt x="3265" y="248"/>
                            </a:lnTo>
                            <a:lnTo>
                              <a:pt x="3281" y="279"/>
                            </a:lnTo>
                            <a:lnTo>
                              <a:pt x="3304" y="305"/>
                            </a:lnTo>
                            <a:lnTo>
                              <a:pt x="3328" y="323"/>
                            </a:lnTo>
                            <a:lnTo>
                              <a:pt x="3355" y="336"/>
                            </a:lnTo>
                            <a:lnTo>
                              <a:pt x="3386" y="344"/>
                            </a:lnTo>
                            <a:lnTo>
                              <a:pt x="3420" y="347"/>
                            </a:lnTo>
                            <a:lnTo>
                              <a:pt x="3455" y="344"/>
                            </a:lnTo>
                            <a:lnTo>
                              <a:pt x="3486" y="335"/>
                            </a:lnTo>
                            <a:lnTo>
                              <a:pt x="3515" y="320"/>
                            </a:lnTo>
                            <a:lnTo>
                              <a:pt x="3532" y="307"/>
                            </a:lnTo>
                            <a:lnTo>
                              <a:pt x="3420" y="307"/>
                            </a:lnTo>
                            <a:lnTo>
                              <a:pt x="3370" y="297"/>
                            </a:lnTo>
                            <a:lnTo>
                              <a:pt x="3332" y="271"/>
                            </a:lnTo>
                            <a:lnTo>
                              <a:pt x="3308" y="229"/>
                            </a:lnTo>
                            <a:lnTo>
                              <a:pt x="3300" y="174"/>
                            </a:lnTo>
                            <a:lnTo>
                              <a:pt x="3300" y="173"/>
                            </a:lnTo>
                            <a:lnTo>
                              <a:pt x="3308" y="119"/>
                            </a:lnTo>
                            <a:lnTo>
                              <a:pt x="3332" y="77"/>
                            </a:lnTo>
                            <a:lnTo>
                              <a:pt x="3370" y="51"/>
                            </a:lnTo>
                            <a:lnTo>
                              <a:pt x="3420" y="41"/>
                            </a:lnTo>
                            <a:lnTo>
                              <a:pt x="3533" y="41"/>
                            </a:lnTo>
                            <a:lnTo>
                              <a:pt x="3522" y="31"/>
                            </a:lnTo>
                            <a:lnTo>
                              <a:pt x="3492" y="14"/>
                            </a:lnTo>
                            <a:lnTo>
                              <a:pt x="3458" y="4"/>
                            </a:lnTo>
                            <a:lnTo>
                              <a:pt x="3420" y="0"/>
                            </a:lnTo>
                            <a:close/>
                            <a:moveTo>
                              <a:pt x="3533" y="41"/>
                            </a:moveTo>
                            <a:lnTo>
                              <a:pt x="3420" y="41"/>
                            </a:lnTo>
                            <a:lnTo>
                              <a:pt x="3471" y="51"/>
                            </a:lnTo>
                            <a:lnTo>
                              <a:pt x="3509" y="79"/>
                            </a:lnTo>
                            <a:lnTo>
                              <a:pt x="3532" y="121"/>
                            </a:lnTo>
                            <a:lnTo>
                              <a:pt x="3540" y="173"/>
                            </a:lnTo>
                            <a:lnTo>
                              <a:pt x="3540" y="174"/>
                            </a:lnTo>
                            <a:lnTo>
                              <a:pt x="3532" y="229"/>
                            </a:lnTo>
                            <a:lnTo>
                              <a:pt x="3507" y="271"/>
                            </a:lnTo>
                            <a:lnTo>
                              <a:pt x="3469" y="297"/>
                            </a:lnTo>
                            <a:lnTo>
                              <a:pt x="3420" y="307"/>
                            </a:lnTo>
                            <a:lnTo>
                              <a:pt x="3532" y="307"/>
                            </a:lnTo>
                            <a:lnTo>
                              <a:pt x="3540" y="301"/>
                            </a:lnTo>
                            <a:lnTo>
                              <a:pt x="3561" y="275"/>
                            </a:lnTo>
                            <a:lnTo>
                              <a:pt x="3576" y="245"/>
                            </a:lnTo>
                            <a:lnTo>
                              <a:pt x="3586" y="211"/>
                            </a:lnTo>
                            <a:lnTo>
                              <a:pt x="3589" y="173"/>
                            </a:lnTo>
                            <a:lnTo>
                              <a:pt x="3587" y="139"/>
                            </a:lnTo>
                            <a:lnTo>
                              <a:pt x="3578" y="107"/>
                            </a:lnTo>
                            <a:lnTo>
                              <a:pt x="3565" y="78"/>
                            </a:lnTo>
                            <a:lnTo>
                              <a:pt x="3547" y="53"/>
                            </a:lnTo>
                            <a:lnTo>
                              <a:pt x="3533" y="41"/>
                            </a:lnTo>
                            <a:close/>
                            <a:moveTo>
                              <a:pt x="3802" y="0"/>
                            </a:moveTo>
                            <a:lnTo>
                              <a:pt x="3766" y="3"/>
                            </a:lnTo>
                            <a:lnTo>
                              <a:pt x="3734" y="13"/>
                            </a:lnTo>
                            <a:lnTo>
                              <a:pt x="3705" y="28"/>
                            </a:lnTo>
                            <a:lnTo>
                              <a:pt x="3680" y="49"/>
                            </a:lnTo>
                            <a:lnTo>
                              <a:pt x="3660" y="74"/>
                            </a:lnTo>
                            <a:lnTo>
                              <a:pt x="3645" y="104"/>
                            </a:lnTo>
                            <a:lnTo>
                              <a:pt x="3636" y="138"/>
                            </a:lnTo>
                            <a:lnTo>
                              <a:pt x="3633" y="174"/>
                            </a:lnTo>
                            <a:lnTo>
                              <a:pt x="3636" y="213"/>
                            </a:lnTo>
                            <a:lnTo>
                              <a:pt x="3646" y="248"/>
                            </a:lnTo>
                            <a:lnTo>
                              <a:pt x="3663" y="279"/>
                            </a:lnTo>
                            <a:lnTo>
                              <a:pt x="3685" y="305"/>
                            </a:lnTo>
                            <a:lnTo>
                              <a:pt x="3710" y="323"/>
                            </a:lnTo>
                            <a:lnTo>
                              <a:pt x="3737" y="336"/>
                            </a:lnTo>
                            <a:lnTo>
                              <a:pt x="3768" y="344"/>
                            </a:lnTo>
                            <a:lnTo>
                              <a:pt x="3802" y="347"/>
                            </a:lnTo>
                            <a:lnTo>
                              <a:pt x="3837" y="344"/>
                            </a:lnTo>
                            <a:lnTo>
                              <a:pt x="3868" y="335"/>
                            </a:lnTo>
                            <a:lnTo>
                              <a:pt x="3897" y="320"/>
                            </a:lnTo>
                            <a:lnTo>
                              <a:pt x="3914" y="307"/>
                            </a:lnTo>
                            <a:lnTo>
                              <a:pt x="3802" y="307"/>
                            </a:lnTo>
                            <a:lnTo>
                              <a:pt x="3752" y="297"/>
                            </a:lnTo>
                            <a:lnTo>
                              <a:pt x="3714" y="271"/>
                            </a:lnTo>
                            <a:lnTo>
                              <a:pt x="3690" y="229"/>
                            </a:lnTo>
                            <a:lnTo>
                              <a:pt x="3681" y="174"/>
                            </a:lnTo>
                            <a:lnTo>
                              <a:pt x="3681" y="173"/>
                            </a:lnTo>
                            <a:lnTo>
                              <a:pt x="3690" y="119"/>
                            </a:lnTo>
                            <a:lnTo>
                              <a:pt x="3714" y="77"/>
                            </a:lnTo>
                            <a:lnTo>
                              <a:pt x="3752" y="51"/>
                            </a:lnTo>
                            <a:lnTo>
                              <a:pt x="3802" y="41"/>
                            </a:lnTo>
                            <a:lnTo>
                              <a:pt x="3915" y="41"/>
                            </a:lnTo>
                            <a:lnTo>
                              <a:pt x="3903" y="31"/>
                            </a:lnTo>
                            <a:lnTo>
                              <a:pt x="3874" y="14"/>
                            </a:lnTo>
                            <a:lnTo>
                              <a:pt x="3840" y="4"/>
                            </a:lnTo>
                            <a:lnTo>
                              <a:pt x="3802" y="0"/>
                            </a:lnTo>
                            <a:close/>
                            <a:moveTo>
                              <a:pt x="3915" y="41"/>
                            </a:moveTo>
                            <a:lnTo>
                              <a:pt x="3802" y="41"/>
                            </a:lnTo>
                            <a:lnTo>
                              <a:pt x="3853" y="51"/>
                            </a:lnTo>
                            <a:lnTo>
                              <a:pt x="3890" y="79"/>
                            </a:lnTo>
                            <a:lnTo>
                              <a:pt x="3914" y="121"/>
                            </a:lnTo>
                            <a:lnTo>
                              <a:pt x="3922" y="173"/>
                            </a:lnTo>
                            <a:lnTo>
                              <a:pt x="3922" y="174"/>
                            </a:lnTo>
                            <a:lnTo>
                              <a:pt x="3913" y="229"/>
                            </a:lnTo>
                            <a:lnTo>
                              <a:pt x="3889" y="271"/>
                            </a:lnTo>
                            <a:lnTo>
                              <a:pt x="3851" y="297"/>
                            </a:lnTo>
                            <a:lnTo>
                              <a:pt x="3802" y="307"/>
                            </a:lnTo>
                            <a:lnTo>
                              <a:pt x="3914" y="307"/>
                            </a:lnTo>
                            <a:lnTo>
                              <a:pt x="3921" y="301"/>
                            </a:lnTo>
                            <a:lnTo>
                              <a:pt x="3942" y="275"/>
                            </a:lnTo>
                            <a:lnTo>
                              <a:pt x="3958" y="245"/>
                            </a:lnTo>
                            <a:lnTo>
                              <a:pt x="3968" y="211"/>
                            </a:lnTo>
                            <a:lnTo>
                              <a:pt x="3971" y="173"/>
                            </a:lnTo>
                            <a:lnTo>
                              <a:pt x="3968" y="139"/>
                            </a:lnTo>
                            <a:lnTo>
                              <a:pt x="3960" y="107"/>
                            </a:lnTo>
                            <a:lnTo>
                              <a:pt x="3947" y="78"/>
                            </a:lnTo>
                            <a:lnTo>
                              <a:pt x="3929" y="53"/>
                            </a:lnTo>
                            <a:lnTo>
                              <a:pt x="3915" y="41"/>
                            </a:lnTo>
                            <a:close/>
                            <a:moveTo>
                              <a:pt x="4079" y="3"/>
                            </a:moveTo>
                            <a:lnTo>
                              <a:pt x="4033" y="3"/>
                            </a:lnTo>
                            <a:lnTo>
                              <a:pt x="4033" y="342"/>
                            </a:lnTo>
                            <a:lnTo>
                              <a:pt x="4205" y="342"/>
                            </a:lnTo>
                            <a:lnTo>
                              <a:pt x="4205" y="301"/>
                            </a:lnTo>
                            <a:lnTo>
                              <a:pt x="4079" y="301"/>
                            </a:lnTo>
                            <a:lnTo>
                              <a:pt x="4079" y="3"/>
                            </a:lnTo>
                            <a:close/>
                          </a:path>
                        </a:pathLst>
                      </a:custGeom>
                      <a:solidFill>
                        <a:srgbClr val="BA8A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" o:spid="_x0000_s1026" style="position:absolute;margin-left:335.9pt;margin-top:74.85pt;width:210.3pt;height:1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" path="m174,l103,14,48,51,12,107,,176r11,68l44,298r52,36l165,347r25,-2l215,340r25,-8l265,319r-5,-13l171,306,120,296,82,268,58,226,49,173r9,-52l82,79,121,50,173,40r87,l260,20,245,12,225,6,201,2,174,xm252,284r-19,9l213,300r-20,4l171,306r89,l252,284xm260,40r-87,l199,42r22,4l240,54r20,11l260,40xm459,2r-30,l299,342r46,l377,253r179,l541,214r-149,l430,111r4,-12l438,88r3,-10l443,69r42,l459,2xm556,253r-48,l542,342r49,l556,253xm717,43r-46,l671,342r46,l717,43xm485,69r-41,l446,78r3,11l453,100r39,114l541,214,485,69xm826,3l574,3r,40l812,43,826,3xm915,3r-46,l869,342r46,l915,190r224,l1139,149r-224,l915,3xm1139,190r-46,l1093,342r46,l1139,190xm1139,3r-46,l1093,149r46,l1139,3xm1370,r-35,3l1302,13r-28,15l1249,49r-21,25l1213,104r-9,34l1201,174r3,39l1215,248r16,31l1254,305r24,18l1306,336r30,8l1370,347r35,-3l1437,335r28,-15l1482,307r-112,l1320,297r-38,-26l1258,229r-8,-55l1250,173r8,-54l1282,77r38,-26l1370,41r114,l1472,31,1442,14,1408,4,1370,xm1484,41r-114,l1421,51r38,28l1482,121r8,52l1490,174r-8,55l1457,271r-37,26l1370,307r112,l1490,301r21,-26l1526,245r10,-34l1540,173r-3,-34l1528,107,1515,78,1497,53,1484,41xm1647,3r-45,l1602,342r171,l1773,301r-126,l1647,3xm1866,3r-46,l1820,342r46,l1866,3xm2102,r-71,14l1976,51r-35,56l1928,176r11,68l1972,298r52,36l2093,347r25,-2l2143,340r25,-8l2193,319r-5,-13l2099,306r-51,-10l2010,268r-24,-42l1977,173r9,-52l2011,79r39,-29l2101,40r87,l2189,20r-16,-8l2153,6,2129,2,2102,xm2180,284r-19,9l2141,300r-20,4l2099,306r89,l2180,284xm2188,40r-87,l2127,42r22,4l2169,54r19,11l2188,40xm2367,283r-21,35l2363,329r22,9l2411,344r32,3l2487,340r35,-18l2534,308r-93,l2418,305r-21,-6l2380,291r-13,-8xm2460,r-43,7l2385,26r-20,27l2359,87r1,18l2365,122r7,14l2382,148r37,29l2459,200r33,26l2505,260r-6,22l2484,296r-21,9l2441,308r93,l2545,293r9,-37l2531,195r-52,-38l2428,125,2405,83r4,-20l2422,50r18,-8l2462,40r76,l2538,17r-14,-6l2507,6,2486,2,2460,xm2538,40r-76,l2483,42r20,4l2521,53r17,9l2538,40xm2770,r-71,14l2644,51r-35,56l2597,176r11,68l2640,298r52,36l2761,347r25,-2l2811,340r26,-8l2862,319r-6,-13l2768,306r-51,-10l2678,268r-24,-42l2646,173r8,-52l2679,79r39,-29l2770,40r87,l2857,20r-16,-8l2822,6,2798,2,2770,xm2848,284r-18,9l2810,300r-21,4l2768,306r88,l2848,284xm2857,40r-87,l2795,42r22,4l2837,54r20,11l2857,40xm2964,3r-45,l2919,342r45,l2964,190r225,l3189,149r-225,l2964,3xm3189,190r-46,l3143,342r46,l3189,190xm3189,3r-46,l3143,149r46,l3189,3xm3420,r-36,3l3352,13r-28,15l3299,49r-21,25l3263,104r-9,34l3251,174r3,39l3265,248r16,31l3304,305r24,18l3355,336r31,8l3420,347r35,-3l3486,335r29,-15l3532,307r-112,l3370,297r-38,-26l3308,229r-8,-55l3300,173r8,-54l3332,77r38,-26l3420,41r113,l3522,31,3492,14,3458,4,3420,xm3533,41r-113,l3471,51r38,28l3532,121r8,52l3540,174r-8,55l3507,271r-38,26l3420,307r112,l3540,301r21,-26l3576,245r10,-34l3589,173r-2,-34l3578,107,3565,78,3547,53,3533,41xm3802,r-36,3l3734,13r-29,15l3680,49r-20,25l3645,104r-9,34l3633,174r3,39l3646,248r17,31l3685,305r25,18l3737,336r31,8l3802,347r35,-3l3868,335r29,-15l3914,307r-112,l3752,297r-38,-26l3690,229r-9,-55l3681,173r9,-54l3714,77r38,-26l3802,41r113,l3903,31,3874,14,3840,4,3802,xm3915,41r-113,l3853,51r37,28l3914,121r8,52l3922,174r-9,55l3889,271r-38,26l3802,307r112,l3921,301r21,-26l3958,245r10,-34l3971,173r-3,-34l3960,107,3947,78,3929,53,3915,41xm4079,3r-46,l4033,342r172,l4205,301r-126,l4079,3xe" fillcolor="#ba8a2b" stroked="f">
              <v:path arrowok="t" o:connecttype="custom" o:connectlocs="60960,1050290;76200,1026160;165100,863600;135255,1028700;140335,867410;239395,998855;281305,882015;455295,865505;285115,894715;515620,865505;723265,932815;723265,840105;808990,855980;781685,1015365;930275,1041400;798830,913765;869950,838200;941070,983615;975360,972185;1017270,840105;1155700,1055370;1231265,993140;1389380,1032510;1301750,869950;1384300,1018540;1334135,863600;1500505,1047115;1535430,1031875;1497965,893445;1590675,1003300;1607185,962025;1611630,863600;1576705,864870;1656715,906145;1801495,1049020;1685290,915035;1776730,839470;1808480,1018540;1882140,840105;1882140,840105;1995805,932815;2081530,885190;2113280,1043305;2171700,1033145;2139950,870585;2171700,864235;2202815,1026795;2277745,926465;2352675,855980;2326005,1015365;2474595,1041400;2343150,913765;2414270,838200;2484755,983615;2519680,972185;2560955,84010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 w:rsidRPr="00230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17AF15" wp14:editId="19A46D75">
              <wp:simplePos x="0" y="0"/>
              <wp:positionH relativeFrom="page">
                <wp:posOffset>2014855</wp:posOffset>
              </wp:positionH>
              <wp:positionV relativeFrom="page">
                <wp:posOffset>950595</wp:posOffset>
              </wp:positionV>
              <wp:extent cx="2145665" cy="276225"/>
              <wp:effectExtent l="0" t="0" r="0" b="317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45665" cy="276225"/>
                      </a:xfrm>
                      <a:custGeom>
                        <a:avLst/>
                        <a:gdLst>
                          <a:gd name="T0" fmla="+- 0 3030 2933"/>
                          <a:gd name="T1" fmla="*/ T0 w 3379"/>
                          <a:gd name="T2" fmla="+- 0 1667 1320"/>
                          <a:gd name="T3" fmla="*/ 1667 h 435"/>
                          <a:gd name="T4" fmla="+- 0 2984 2933"/>
                          <a:gd name="T5" fmla="*/ T4 w 3379"/>
                          <a:gd name="T6" fmla="+- 0 1619 1320"/>
                          <a:gd name="T7" fmla="*/ 1619 h 435"/>
                          <a:gd name="T8" fmla="+- 0 2953 2933"/>
                          <a:gd name="T9" fmla="*/ T8 w 3379"/>
                          <a:gd name="T10" fmla="+- 0 1373 1320"/>
                          <a:gd name="T11" fmla="*/ 1373 h 435"/>
                          <a:gd name="T12" fmla="+- 0 3006 2933"/>
                          <a:gd name="T13" fmla="*/ T12 w 3379"/>
                          <a:gd name="T14" fmla="+- 0 1497 1320"/>
                          <a:gd name="T15" fmla="*/ 1497 h 435"/>
                          <a:gd name="T16" fmla="+- 0 3051 2933"/>
                          <a:gd name="T17" fmla="*/ T16 w 3379"/>
                          <a:gd name="T18" fmla="+- 0 1625 1320"/>
                          <a:gd name="T19" fmla="*/ 1625 h 435"/>
                          <a:gd name="T20" fmla="+- 0 3066 2933"/>
                          <a:gd name="T21" fmla="*/ T20 w 3379"/>
                          <a:gd name="T22" fmla="+- 0 1477 1320"/>
                          <a:gd name="T23" fmla="*/ 1477 h 435"/>
                          <a:gd name="T24" fmla="+- 0 3050 2933"/>
                          <a:gd name="T25" fmla="*/ T24 w 3379"/>
                          <a:gd name="T26" fmla="+- 0 1360 1320"/>
                          <a:gd name="T27" fmla="*/ 1360 h 435"/>
                          <a:gd name="T28" fmla="+- 0 3047 2933"/>
                          <a:gd name="T29" fmla="*/ T28 w 3379"/>
                          <a:gd name="T30" fmla="+- 0 1320 1320"/>
                          <a:gd name="T31" fmla="*/ 1320 h 435"/>
                          <a:gd name="T32" fmla="+- 0 3125 2933"/>
                          <a:gd name="T33" fmla="*/ T32 w 3379"/>
                          <a:gd name="T34" fmla="+- 0 1382 1320"/>
                          <a:gd name="T35" fmla="*/ 1382 h 435"/>
                          <a:gd name="T36" fmla="+- 0 3315 2933"/>
                          <a:gd name="T37" fmla="*/ T36 w 3379"/>
                          <a:gd name="T38" fmla="+- 0 1363 1320"/>
                          <a:gd name="T39" fmla="*/ 1363 h 435"/>
                          <a:gd name="T40" fmla="+- 0 3552 2933"/>
                          <a:gd name="T41" fmla="*/ T40 w 3379"/>
                          <a:gd name="T42" fmla="+- 0 1712 1320"/>
                          <a:gd name="T43" fmla="*/ 1712 h 435"/>
                          <a:gd name="T44" fmla="+- 0 3651 2933"/>
                          <a:gd name="T45" fmla="*/ T44 w 3379"/>
                          <a:gd name="T46" fmla="+- 0 1726 1320"/>
                          <a:gd name="T47" fmla="*/ 1726 h 435"/>
                          <a:gd name="T48" fmla="+- 0 3624 2933"/>
                          <a:gd name="T49" fmla="*/ T48 w 3379"/>
                          <a:gd name="T50" fmla="+- 0 1323 1320"/>
                          <a:gd name="T51" fmla="*/ 1323 h 435"/>
                          <a:gd name="T52" fmla="+- 0 3655 2933"/>
                          <a:gd name="T53" fmla="*/ T52 w 3379"/>
                          <a:gd name="T54" fmla="+- 0 1716 1320"/>
                          <a:gd name="T55" fmla="*/ 1716 h 435"/>
                          <a:gd name="T56" fmla="+- 0 3833 2933"/>
                          <a:gd name="T57" fmla="*/ T56 w 3379"/>
                          <a:gd name="T58" fmla="+- 0 1333 1320"/>
                          <a:gd name="T59" fmla="*/ 1333 h 435"/>
                          <a:gd name="T60" fmla="+- 0 3731 2933"/>
                          <a:gd name="T61" fmla="*/ T60 w 3379"/>
                          <a:gd name="T62" fmla="+- 0 1494 1320"/>
                          <a:gd name="T63" fmla="*/ 1494 h 435"/>
                          <a:gd name="T64" fmla="+- 0 3836 2933"/>
                          <a:gd name="T65" fmla="*/ T64 w 3379"/>
                          <a:gd name="T66" fmla="+- 0 1656 1320"/>
                          <a:gd name="T67" fmla="*/ 1656 h 435"/>
                          <a:gd name="T68" fmla="+- 0 4013 2933"/>
                          <a:gd name="T69" fmla="*/ T68 w 3379"/>
                          <a:gd name="T70" fmla="+- 0 1627 1320"/>
                          <a:gd name="T71" fmla="*/ 1627 h 435"/>
                          <a:gd name="T72" fmla="+- 0 3780 2933"/>
                          <a:gd name="T73" fmla="*/ T72 w 3379"/>
                          <a:gd name="T74" fmla="+- 0 1493 1320"/>
                          <a:gd name="T75" fmla="*/ 1493 h 435"/>
                          <a:gd name="T76" fmla="+- 0 4002 2933"/>
                          <a:gd name="T77" fmla="*/ T76 w 3379"/>
                          <a:gd name="T78" fmla="+- 0 1351 1320"/>
                          <a:gd name="T79" fmla="*/ 1351 h 435"/>
                          <a:gd name="T80" fmla="+- 0 3952 2933"/>
                          <a:gd name="T81" fmla="*/ T80 w 3379"/>
                          <a:gd name="T82" fmla="+- 0 1371 1320"/>
                          <a:gd name="T83" fmla="*/ 1371 h 435"/>
                          <a:gd name="T84" fmla="+- 0 3988 2933"/>
                          <a:gd name="T85" fmla="*/ T84 w 3379"/>
                          <a:gd name="T86" fmla="+- 0 1591 1320"/>
                          <a:gd name="T87" fmla="*/ 1591 h 435"/>
                          <a:gd name="T88" fmla="+- 0 4057 2933"/>
                          <a:gd name="T89" fmla="*/ T88 w 3379"/>
                          <a:gd name="T90" fmla="+- 0 1565 1320"/>
                          <a:gd name="T91" fmla="*/ 1565 h 435"/>
                          <a:gd name="T92" fmla="+- 0 4027 2933"/>
                          <a:gd name="T93" fmla="*/ T92 w 3379"/>
                          <a:gd name="T94" fmla="+- 0 1373 1320"/>
                          <a:gd name="T95" fmla="*/ 1373 h 435"/>
                          <a:gd name="T96" fmla="+- 0 4178 2933"/>
                          <a:gd name="T97" fmla="*/ T96 w 3379"/>
                          <a:gd name="T98" fmla="+- 0 1510 1320"/>
                          <a:gd name="T99" fmla="*/ 1510 h 435"/>
                          <a:gd name="T100" fmla="+- 0 4356 2933"/>
                          <a:gd name="T101" fmla="*/ T100 w 3379"/>
                          <a:gd name="T102" fmla="+- 0 1510 1320"/>
                          <a:gd name="T103" fmla="*/ 1510 h 435"/>
                          <a:gd name="T104" fmla="+- 0 4356 2933"/>
                          <a:gd name="T105" fmla="*/ T104 w 3379"/>
                          <a:gd name="T106" fmla="+- 0 1469 1320"/>
                          <a:gd name="T107" fmla="*/ 1469 h 435"/>
                          <a:gd name="T108" fmla="+- 0 4529 2933"/>
                          <a:gd name="T109" fmla="*/ T108 w 3379"/>
                          <a:gd name="T110" fmla="+- 0 1662 1320"/>
                          <a:gd name="T111" fmla="*/ 1662 h 435"/>
                          <a:gd name="T112" fmla="+- 0 4530 2933"/>
                          <a:gd name="T113" fmla="*/ T112 w 3379"/>
                          <a:gd name="T114" fmla="+- 0 1323 1320"/>
                          <a:gd name="T115" fmla="*/ 1323 h 435"/>
                          <a:gd name="T116" fmla="+- 0 4563 2933"/>
                          <a:gd name="T117" fmla="*/ T116 w 3379"/>
                          <a:gd name="T118" fmla="+- 0 1443 1320"/>
                          <a:gd name="T119" fmla="*/ 1443 h 435"/>
                          <a:gd name="T120" fmla="+- 0 4713 2933"/>
                          <a:gd name="T121" fmla="*/ T120 w 3379"/>
                          <a:gd name="T122" fmla="+- 0 1565 1320"/>
                          <a:gd name="T123" fmla="*/ 1565 h 435"/>
                          <a:gd name="T124" fmla="+- 0 4726 2933"/>
                          <a:gd name="T125" fmla="*/ T124 w 3379"/>
                          <a:gd name="T126" fmla="+- 0 1566 1320"/>
                          <a:gd name="T127" fmla="*/ 1566 h 435"/>
                          <a:gd name="T128" fmla="+- 0 4979 2933"/>
                          <a:gd name="T129" fmla="*/ T128 w 3379"/>
                          <a:gd name="T130" fmla="+- 0 1323 1320"/>
                          <a:gd name="T131" fmla="*/ 1323 h 435"/>
                          <a:gd name="T132" fmla="+- 0 5142 2933"/>
                          <a:gd name="T133" fmla="*/ T132 w 3379"/>
                          <a:gd name="T134" fmla="+- 0 1505 1320"/>
                          <a:gd name="T135" fmla="*/ 1505 h 435"/>
                          <a:gd name="T136" fmla="+- 0 5103 2933"/>
                          <a:gd name="T137" fmla="*/ T136 w 3379"/>
                          <a:gd name="T138" fmla="+- 0 1330 1320"/>
                          <a:gd name="T139" fmla="*/ 1330 h 435"/>
                          <a:gd name="T140" fmla="+- 0 5119 2933"/>
                          <a:gd name="T141" fmla="*/ T140 w 3379"/>
                          <a:gd name="T142" fmla="+- 0 1403 1320"/>
                          <a:gd name="T143" fmla="*/ 1403 h 435"/>
                          <a:gd name="T144" fmla="+- 0 5145 2933"/>
                          <a:gd name="T145" fmla="*/ T144 w 3379"/>
                          <a:gd name="T146" fmla="+- 0 1501 1320"/>
                          <a:gd name="T147" fmla="*/ 1501 h 435"/>
                          <a:gd name="T148" fmla="+- 0 5305 2933"/>
                          <a:gd name="T149" fmla="*/ T148 w 3379"/>
                          <a:gd name="T150" fmla="+- 0 1322 1320"/>
                          <a:gd name="T151" fmla="*/ 1322 h 435"/>
                          <a:gd name="T152" fmla="+- 0 5268 2933"/>
                          <a:gd name="T153" fmla="*/ T152 w 3379"/>
                          <a:gd name="T154" fmla="+- 0 1534 1320"/>
                          <a:gd name="T155" fmla="*/ 1534 h 435"/>
                          <a:gd name="T156" fmla="+- 0 5360 2933"/>
                          <a:gd name="T157" fmla="*/ T156 w 3379"/>
                          <a:gd name="T158" fmla="+- 0 1389 1320"/>
                          <a:gd name="T159" fmla="*/ 1389 h 435"/>
                          <a:gd name="T160" fmla="+- 0 5432 2933"/>
                          <a:gd name="T161" fmla="*/ T160 w 3379"/>
                          <a:gd name="T162" fmla="+- 0 1573 1320"/>
                          <a:gd name="T163" fmla="*/ 1573 h 435"/>
                          <a:gd name="T164" fmla="+- 0 5610 2933"/>
                          <a:gd name="T165" fmla="*/ T164 w 3379"/>
                          <a:gd name="T166" fmla="+- 0 1526 1320"/>
                          <a:gd name="T167" fmla="*/ 1526 h 435"/>
                          <a:gd name="T168" fmla="+- 0 5501 2933"/>
                          <a:gd name="T169" fmla="*/ T168 w 3379"/>
                          <a:gd name="T170" fmla="+- 0 1323 1320"/>
                          <a:gd name="T171" fmla="*/ 1323 h 435"/>
                          <a:gd name="T172" fmla="+- 0 5367 2933"/>
                          <a:gd name="T173" fmla="*/ T172 w 3379"/>
                          <a:gd name="T174" fmla="+- 0 1534 1320"/>
                          <a:gd name="T175" fmla="*/ 1534 h 435"/>
                          <a:gd name="T176" fmla="+- 0 5609 2933"/>
                          <a:gd name="T177" fmla="*/ T176 w 3379"/>
                          <a:gd name="T178" fmla="+- 0 1441 1320"/>
                          <a:gd name="T179" fmla="*/ 1441 h 435"/>
                          <a:gd name="T180" fmla="+- 0 5815 2933"/>
                          <a:gd name="T181" fmla="*/ T180 w 3379"/>
                          <a:gd name="T182" fmla="+- 0 1323 1320"/>
                          <a:gd name="T183" fmla="*/ 1323 h 435"/>
                          <a:gd name="T184" fmla="+- 0 5813 2933"/>
                          <a:gd name="T185" fmla="*/ T184 w 3379"/>
                          <a:gd name="T186" fmla="+- 0 1402 1320"/>
                          <a:gd name="T187" fmla="*/ 1402 h 435"/>
                          <a:gd name="T188" fmla="+- 0 5819 2933"/>
                          <a:gd name="T189" fmla="*/ T188 w 3379"/>
                          <a:gd name="T190" fmla="+- 0 1403 1320"/>
                          <a:gd name="T191" fmla="*/ 1403 h 435"/>
                          <a:gd name="T192" fmla="+- 0 6056 2933"/>
                          <a:gd name="T193" fmla="*/ T192 w 3379"/>
                          <a:gd name="T194" fmla="+- 0 1587 1320"/>
                          <a:gd name="T195" fmla="*/ 1587 h 435"/>
                          <a:gd name="T196" fmla="+- 0 6056 2933"/>
                          <a:gd name="T197" fmla="*/ T196 w 3379"/>
                          <a:gd name="T198" fmla="+- 0 1323 1320"/>
                          <a:gd name="T199" fmla="*/ 1323 h 435"/>
                          <a:gd name="T200" fmla="+- 0 6056 2933"/>
                          <a:gd name="T201" fmla="*/ T200 w 3379"/>
                          <a:gd name="T202" fmla="+- 0 1587 1320"/>
                          <a:gd name="T203" fmla="*/ 1587 h 435"/>
                          <a:gd name="T204" fmla="+- 0 6312 2933"/>
                          <a:gd name="T205" fmla="*/ T204 w 3379"/>
                          <a:gd name="T206" fmla="+- 0 1621 1320"/>
                          <a:gd name="T207" fmla="*/ 1621 h 435"/>
                          <a:gd name="T208" fmla="+- 0 6183 2933"/>
                          <a:gd name="T209" fmla="*/ T208 w 3379"/>
                          <a:gd name="T210" fmla="+- 0 1363 1320"/>
                          <a:gd name="T211" fmla="*/ 1363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</a:cxnLst>
                        <a:rect l="0" t="0" r="r" b="b"/>
                        <a:pathLst>
                          <a:path w="3379" h="435">
                            <a:moveTo>
                              <a:pt x="21" y="283"/>
                            </a:moveTo>
                            <a:lnTo>
                              <a:pt x="0" y="318"/>
                            </a:lnTo>
                            <a:lnTo>
                              <a:pt x="18" y="329"/>
                            </a:lnTo>
                            <a:lnTo>
                              <a:pt x="39" y="338"/>
                            </a:lnTo>
                            <a:lnTo>
                              <a:pt x="65" y="344"/>
                            </a:lnTo>
                            <a:lnTo>
                              <a:pt x="97" y="347"/>
                            </a:lnTo>
                            <a:lnTo>
                              <a:pt x="141" y="340"/>
                            </a:lnTo>
                            <a:lnTo>
                              <a:pt x="176" y="322"/>
                            </a:lnTo>
                            <a:lnTo>
                              <a:pt x="188" y="308"/>
                            </a:lnTo>
                            <a:lnTo>
                              <a:pt x="95" y="308"/>
                            </a:lnTo>
                            <a:lnTo>
                              <a:pt x="72" y="305"/>
                            </a:lnTo>
                            <a:lnTo>
                              <a:pt x="51" y="299"/>
                            </a:lnTo>
                            <a:lnTo>
                              <a:pt x="34" y="291"/>
                            </a:lnTo>
                            <a:lnTo>
                              <a:pt x="21" y="283"/>
                            </a:lnTo>
                            <a:close/>
                            <a:moveTo>
                              <a:pt x="114" y="0"/>
                            </a:moveTo>
                            <a:lnTo>
                              <a:pt x="71" y="7"/>
                            </a:lnTo>
                            <a:lnTo>
                              <a:pt x="39" y="26"/>
                            </a:lnTo>
                            <a:lnTo>
                              <a:pt x="20" y="53"/>
                            </a:lnTo>
                            <a:lnTo>
                              <a:pt x="13" y="87"/>
                            </a:lnTo>
                            <a:lnTo>
                              <a:pt x="14" y="105"/>
                            </a:lnTo>
                            <a:lnTo>
                              <a:pt x="19" y="122"/>
                            </a:lnTo>
                            <a:lnTo>
                              <a:pt x="27" y="136"/>
                            </a:lnTo>
                            <a:lnTo>
                              <a:pt x="36" y="148"/>
                            </a:lnTo>
                            <a:lnTo>
                              <a:pt x="73" y="177"/>
                            </a:lnTo>
                            <a:lnTo>
                              <a:pt x="113" y="200"/>
                            </a:lnTo>
                            <a:lnTo>
                              <a:pt x="146" y="226"/>
                            </a:lnTo>
                            <a:lnTo>
                              <a:pt x="159" y="260"/>
                            </a:lnTo>
                            <a:lnTo>
                              <a:pt x="153" y="282"/>
                            </a:lnTo>
                            <a:lnTo>
                              <a:pt x="138" y="296"/>
                            </a:lnTo>
                            <a:lnTo>
                              <a:pt x="118" y="305"/>
                            </a:lnTo>
                            <a:lnTo>
                              <a:pt x="95" y="308"/>
                            </a:lnTo>
                            <a:lnTo>
                              <a:pt x="188" y="308"/>
                            </a:lnTo>
                            <a:lnTo>
                              <a:pt x="200" y="293"/>
                            </a:lnTo>
                            <a:lnTo>
                              <a:pt x="208" y="256"/>
                            </a:lnTo>
                            <a:lnTo>
                              <a:pt x="185" y="195"/>
                            </a:lnTo>
                            <a:lnTo>
                              <a:pt x="133" y="157"/>
                            </a:lnTo>
                            <a:lnTo>
                              <a:pt x="82" y="125"/>
                            </a:lnTo>
                            <a:lnTo>
                              <a:pt x="59" y="83"/>
                            </a:lnTo>
                            <a:lnTo>
                              <a:pt x="64" y="63"/>
                            </a:lnTo>
                            <a:lnTo>
                              <a:pt x="76" y="50"/>
                            </a:lnTo>
                            <a:lnTo>
                              <a:pt x="94" y="42"/>
                            </a:lnTo>
                            <a:lnTo>
                              <a:pt x="117" y="40"/>
                            </a:lnTo>
                            <a:lnTo>
                              <a:pt x="192" y="40"/>
                            </a:lnTo>
                            <a:lnTo>
                              <a:pt x="193" y="17"/>
                            </a:lnTo>
                            <a:lnTo>
                              <a:pt x="179" y="11"/>
                            </a:lnTo>
                            <a:lnTo>
                              <a:pt x="161" y="6"/>
                            </a:lnTo>
                            <a:lnTo>
                              <a:pt x="140" y="2"/>
                            </a:lnTo>
                            <a:lnTo>
                              <a:pt x="114" y="0"/>
                            </a:lnTo>
                            <a:close/>
                            <a:moveTo>
                              <a:pt x="192" y="40"/>
                            </a:moveTo>
                            <a:lnTo>
                              <a:pt x="117" y="40"/>
                            </a:lnTo>
                            <a:lnTo>
                              <a:pt x="137" y="42"/>
                            </a:lnTo>
                            <a:lnTo>
                              <a:pt x="157" y="46"/>
                            </a:lnTo>
                            <a:lnTo>
                              <a:pt x="176" y="54"/>
                            </a:lnTo>
                            <a:lnTo>
                              <a:pt x="192" y="62"/>
                            </a:lnTo>
                            <a:lnTo>
                              <a:pt x="192" y="40"/>
                            </a:lnTo>
                            <a:close/>
                            <a:moveTo>
                              <a:pt x="382" y="43"/>
                            </a:moveTo>
                            <a:lnTo>
                              <a:pt x="336" y="43"/>
                            </a:lnTo>
                            <a:lnTo>
                              <a:pt x="336" y="342"/>
                            </a:lnTo>
                            <a:lnTo>
                              <a:pt x="382" y="342"/>
                            </a:lnTo>
                            <a:lnTo>
                              <a:pt x="382" y="43"/>
                            </a:lnTo>
                            <a:close/>
                            <a:moveTo>
                              <a:pt x="491" y="3"/>
                            </a:moveTo>
                            <a:lnTo>
                              <a:pt x="239" y="3"/>
                            </a:lnTo>
                            <a:lnTo>
                              <a:pt x="239" y="43"/>
                            </a:lnTo>
                            <a:lnTo>
                              <a:pt x="477" y="43"/>
                            </a:lnTo>
                            <a:lnTo>
                              <a:pt x="491" y="3"/>
                            </a:lnTo>
                            <a:close/>
                            <a:moveTo>
                              <a:pt x="619" y="392"/>
                            </a:moveTo>
                            <a:lnTo>
                              <a:pt x="610" y="429"/>
                            </a:lnTo>
                            <a:lnTo>
                              <a:pt x="619" y="432"/>
                            </a:lnTo>
                            <a:lnTo>
                              <a:pt x="635" y="435"/>
                            </a:lnTo>
                            <a:lnTo>
                              <a:pt x="646" y="435"/>
                            </a:lnTo>
                            <a:lnTo>
                              <a:pt x="690" y="427"/>
                            </a:lnTo>
                            <a:lnTo>
                              <a:pt x="718" y="406"/>
                            </a:lnTo>
                            <a:lnTo>
                              <a:pt x="722" y="396"/>
                            </a:lnTo>
                            <a:lnTo>
                              <a:pt x="639" y="396"/>
                            </a:lnTo>
                            <a:lnTo>
                              <a:pt x="627" y="395"/>
                            </a:lnTo>
                            <a:lnTo>
                              <a:pt x="619" y="392"/>
                            </a:lnTo>
                            <a:close/>
                            <a:moveTo>
                              <a:pt x="736" y="3"/>
                            </a:moveTo>
                            <a:lnTo>
                              <a:pt x="691" y="3"/>
                            </a:lnTo>
                            <a:lnTo>
                              <a:pt x="691" y="325"/>
                            </a:lnTo>
                            <a:lnTo>
                              <a:pt x="689" y="355"/>
                            </a:lnTo>
                            <a:lnTo>
                              <a:pt x="682" y="377"/>
                            </a:lnTo>
                            <a:lnTo>
                              <a:pt x="670" y="391"/>
                            </a:lnTo>
                            <a:lnTo>
                              <a:pt x="648" y="396"/>
                            </a:lnTo>
                            <a:lnTo>
                              <a:pt x="722" y="396"/>
                            </a:lnTo>
                            <a:lnTo>
                              <a:pt x="732" y="372"/>
                            </a:lnTo>
                            <a:lnTo>
                              <a:pt x="736" y="329"/>
                            </a:lnTo>
                            <a:lnTo>
                              <a:pt x="736" y="3"/>
                            </a:lnTo>
                            <a:close/>
                            <a:moveTo>
                              <a:pt x="968" y="0"/>
                            </a:moveTo>
                            <a:lnTo>
                              <a:pt x="932" y="3"/>
                            </a:lnTo>
                            <a:lnTo>
                              <a:pt x="900" y="13"/>
                            </a:lnTo>
                            <a:lnTo>
                              <a:pt x="871" y="28"/>
                            </a:lnTo>
                            <a:lnTo>
                              <a:pt x="846" y="49"/>
                            </a:lnTo>
                            <a:lnTo>
                              <a:pt x="826" y="74"/>
                            </a:lnTo>
                            <a:lnTo>
                              <a:pt x="811" y="104"/>
                            </a:lnTo>
                            <a:lnTo>
                              <a:pt x="802" y="138"/>
                            </a:lnTo>
                            <a:lnTo>
                              <a:pt x="798" y="174"/>
                            </a:lnTo>
                            <a:lnTo>
                              <a:pt x="802" y="213"/>
                            </a:lnTo>
                            <a:lnTo>
                              <a:pt x="812" y="248"/>
                            </a:lnTo>
                            <a:lnTo>
                              <a:pt x="829" y="279"/>
                            </a:lnTo>
                            <a:lnTo>
                              <a:pt x="851" y="305"/>
                            </a:lnTo>
                            <a:lnTo>
                              <a:pt x="876" y="323"/>
                            </a:lnTo>
                            <a:lnTo>
                              <a:pt x="903" y="336"/>
                            </a:lnTo>
                            <a:lnTo>
                              <a:pt x="934" y="344"/>
                            </a:lnTo>
                            <a:lnTo>
                              <a:pt x="968" y="347"/>
                            </a:lnTo>
                            <a:lnTo>
                              <a:pt x="1003" y="344"/>
                            </a:lnTo>
                            <a:lnTo>
                              <a:pt x="1034" y="335"/>
                            </a:lnTo>
                            <a:lnTo>
                              <a:pt x="1062" y="320"/>
                            </a:lnTo>
                            <a:lnTo>
                              <a:pt x="1080" y="307"/>
                            </a:lnTo>
                            <a:lnTo>
                              <a:pt x="968" y="307"/>
                            </a:lnTo>
                            <a:lnTo>
                              <a:pt x="918" y="297"/>
                            </a:lnTo>
                            <a:lnTo>
                              <a:pt x="880" y="271"/>
                            </a:lnTo>
                            <a:lnTo>
                              <a:pt x="856" y="229"/>
                            </a:lnTo>
                            <a:lnTo>
                              <a:pt x="847" y="174"/>
                            </a:lnTo>
                            <a:lnTo>
                              <a:pt x="847" y="173"/>
                            </a:lnTo>
                            <a:lnTo>
                              <a:pt x="856" y="119"/>
                            </a:lnTo>
                            <a:lnTo>
                              <a:pt x="880" y="77"/>
                            </a:lnTo>
                            <a:lnTo>
                              <a:pt x="918" y="51"/>
                            </a:lnTo>
                            <a:lnTo>
                              <a:pt x="968" y="41"/>
                            </a:lnTo>
                            <a:lnTo>
                              <a:pt x="1081" y="41"/>
                            </a:lnTo>
                            <a:lnTo>
                              <a:pt x="1069" y="31"/>
                            </a:lnTo>
                            <a:lnTo>
                              <a:pt x="1039" y="14"/>
                            </a:lnTo>
                            <a:lnTo>
                              <a:pt x="1005" y="4"/>
                            </a:lnTo>
                            <a:lnTo>
                              <a:pt x="968" y="0"/>
                            </a:lnTo>
                            <a:close/>
                            <a:moveTo>
                              <a:pt x="1081" y="41"/>
                            </a:moveTo>
                            <a:lnTo>
                              <a:pt x="968" y="41"/>
                            </a:lnTo>
                            <a:lnTo>
                              <a:pt x="1019" y="51"/>
                            </a:lnTo>
                            <a:lnTo>
                              <a:pt x="1056" y="79"/>
                            </a:lnTo>
                            <a:lnTo>
                              <a:pt x="1080" y="121"/>
                            </a:lnTo>
                            <a:lnTo>
                              <a:pt x="1088" y="173"/>
                            </a:lnTo>
                            <a:lnTo>
                              <a:pt x="1088" y="174"/>
                            </a:lnTo>
                            <a:lnTo>
                              <a:pt x="1079" y="229"/>
                            </a:lnTo>
                            <a:lnTo>
                              <a:pt x="1055" y="271"/>
                            </a:lnTo>
                            <a:lnTo>
                              <a:pt x="1017" y="297"/>
                            </a:lnTo>
                            <a:lnTo>
                              <a:pt x="968" y="307"/>
                            </a:lnTo>
                            <a:lnTo>
                              <a:pt x="1080" y="307"/>
                            </a:lnTo>
                            <a:lnTo>
                              <a:pt x="1087" y="301"/>
                            </a:lnTo>
                            <a:lnTo>
                              <a:pt x="1108" y="275"/>
                            </a:lnTo>
                            <a:lnTo>
                              <a:pt x="1124" y="245"/>
                            </a:lnTo>
                            <a:lnTo>
                              <a:pt x="1134" y="211"/>
                            </a:lnTo>
                            <a:lnTo>
                              <a:pt x="1137" y="173"/>
                            </a:lnTo>
                            <a:lnTo>
                              <a:pt x="1134" y="139"/>
                            </a:lnTo>
                            <a:lnTo>
                              <a:pt x="1126" y="107"/>
                            </a:lnTo>
                            <a:lnTo>
                              <a:pt x="1113" y="78"/>
                            </a:lnTo>
                            <a:lnTo>
                              <a:pt x="1094" y="53"/>
                            </a:lnTo>
                            <a:lnTo>
                              <a:pt x="1081" y="41"/>
                            </a:lnTo>
                            <a:close/>
                            <a:moveTo>
                              <a:pt x="1245" y="3"/>
                            </a:moveTo>
                            <a:lnTo>
                              <a:pt x="1199" y="3"/>
                            </a:lnTo>
                            <a:lnTo>
                              <a:pt x="1199" y="342"/>
                            </a:lnTo>
                            <a:lnTo>
                              <a:pt x="1245" y="342"/>
                            </a:lnTo>
                            <a:lnTo>
                              <a:pt x="1245" y="190"/>
                            </a:lnTo>
                            <a:lnTo>
                              <a:pt x="1469" y="190"/>
                            </a:lnTo>
                            <a:lnTo>
                              <a:pt x="1469" y="149"/>
                            </a:lnTo>
                            <a:lnTo>
                              <a:pt x="1245" y="149"/>
                            </a:lnTo>
                            <a:lnTo>
                              <a:pt x="1245" y="3"/>
                            </a:lnTo>
                            <a:close/>
                            <a:moveTo>
                              <a:pt x="1469" y="190"/>
                            </a:moveTo>
                            <a:lnTo>
                              <a:pt x="1423" y="190"/>
                            </a:lnTo>
                            <a:lnTo>
                              <a:pt x="1423" y="342"/>
                            </a:lnTo>
                            <a:lnTo>
                              <a:pt x="1469" y="342"/>
                            </a:lnTo>
                            <a:lnTo>
                              <a:pt x="1469" y="190"/>
                            </a:lnTo>
                            <a:close/>
                            <a:moveTo>
                              <a:pt x="1469" y="3"/>
                            </a:moveTo>
                            <a:lnTo>
                              <a:pt x="1423" y="3"/>
                            </a:lnTo>
                            <a:lnTo>
                              <a:pt x="1423" y="149"/>
                            </a:lnTo>
                            <a:lnTo>
                              <a:pt x="1469" y="149"/>
                            </a:lnTo>
                            <a:lnTo>
                              <a:pt x="1469" y="3"/>
                            </a:lnTo>
                            <a:close/>
                            <a:moveTo>
                              <a:pt x="1597" y="3"/>
                            </a:moveTo>
                            <a:lnTo>
                              <a:pt x="1550" y="3"/>
                            </a:lnTo>
                            <a:lnTo>
                              <a:pt x="1550" y="342"/>
                            </a:lnTo>
                            <a:lnTo>
                              <a:pt x="1596" y="342"/>
                            </a:lnTo>
                            <a:lnTo>
                              <a:pt x="1596" y="103"/>
                            </a:lnTo>
                            <a:lnTo>
                              <a:pt x="1596" y="92"/>
                            </a:lnTo>
                            <a:lnTo>
                              <a:pt x="1595" y="82"/>
                            </a:lnTo>
                            <a:lnTo>
                              <a:pt x="1595" y="73"/>
                            </a:lnTo>
                            <a:lnTo>
                              <a:pt x="1650" y="73"/>
                            </a:lnTo>
                            <a:lnTo>
                              <a:pt x="1597" y="3"/>
                            </a:lnTo>
                            <a:close/>
                            <a:moveTo>
                              <a:pt x="1650" y="73"/>
                            </a:moveTo>
                            <a:lnTo>
                              <a:pt x="1596" y="73"/>
                            </a:lnTo>
                            <a:lnTo>
                              <a:pt x="1602" y="83"/>
                            </a:lnTo>
                            <a:lnTo>
                              <a:pt x="1609" y="94"/>
                            </a:lnTo>
                            <a:lnTo>
                              <a:pt x="1619" y="107"/>
                            </a:lnTo>
                            <a:lnTo>
                              <a:pt x="1630" y="123"/>
                            </a:lnTo>
                            <a:lnTo>
                              <a:pt x="1796" y="342"/>
                            </a:lnTo>
                            <a:lnTo>
                              <a:pt x="1839" y="342"/>
                            </a:lnTo>
                            <a:lnTo>
                              <a:pt x="1839" y="267"/>
                            </a:lnTo>
                            <a:lnTo>
                              <a:pt x="1793" y="267"/>
                            </a:lnTo>
                            <a:lnTo>
                              <a:pt x="1787" y="257"/>
                            </a:lnTo>
                            <a:lnTo>
                              <a:pt x="1780" y="245"/>
                            </a:lnTo>
                            <a:lnTo>
                              <a:pt x="1769" y="231"/>
                            </a:lnTo>
                            <a:lnTo>
                              <a:pt x="1650" y="73"/>
                            </a:lnTo>
                            <a:close/>
                            <a:moveTo>
                              <a:pt x="1839" y="3"/>
                            </a:moveTo>
                            <a:lnTo>
                              <a:pt x="1793" y="3"/>
                            </a:lnTo>
                            <a:lnTo>
                              <a:pt x="1793" y="235"/>
                            </a:lnTo>
                            <a:lnTo>
                              <a:pt x="1793" y="246"/>
                            </a:lnTo>
                            <a:lnTo>
                              <a:pt x="1794" y="257"/>
                            </a:lnTo>
                            <a:lnTo>
                              <a:pt x="1794" y="267"/>
                            </a:lnTo>
                            <a:lnTo>
                              <a:pt x="1839" y="267"/>
                            </a:lnTo>
                            <a:lnTo>
                              <a:pt x="1839" y="3"/>
                            </a:lnTo>
                            <a:close/>
                            <a:moveTo>
                              <a:pt x="2121" y="3"/>
                            </a:moveTo>
                            <a:lnTo>
                              <a:pt x="2046" y="3"/>
                            </a:lnTo>
                            <a:lnTo>
                              <a:pt x="2046" y="342"/>
                            </a:lnTo>
                            <a:lnTo>
                              <a:pt x="2092" y="342"/>
                            </a:lnTo>
                            <a:lnTo>
                              <a:pt x="2092" y="220"/>
                            </a:lnTo>
                            <a:lnTo>
                              <a:pt x="2116" y="220"/>
                            </a:lnTo>
                            <a:lnTo>
                              <a:pt x="2172" y="210"/>
                            </a:lnTo>
                            <a:lnTo>
                              <a:pt x="2209" y="185"/>
                            </a:lnTo>
                            <a:lnTo>
                              <a:pt x="2212" y="181"/>
                            </a:lnTo>
                            <a:lnTo>
                              <a:pt x="2092" y="181"/>
                            </a:lnTo>
                            <a:lnTo>
                              <a:pt x="2092" y="43"/>
                            </a:lnTo>
                            <a:lnTo>
                              <a:pt x="2216" y="43"/>
                            </a:lnTo>
                            <a:lnTo>
                              <a:pt x="2207" y="30"/>
                            </a:lnTo>
                            <a:lnTo>
                              <a:pt x="2170" y="10"/>
                            </a:lnTo>
                            <a:lnTo>
                              <a:pt x="2121" y="3"/>
                            </a:lnTo>
                            <a:close/>
                            <a:moveTo>
                              <a:pt x="2216" y="43"/>
                            </a:moveTo>
                            <a:lnTo>
                              <a:pt x="2117" y="43"/>
                            </a:lnTo>
                            <a:lnTo>
                              <a:pt x="2149" y="48"/>
                            </a:lnTo>
                            <a:lnTo>
                              <a:pt x="2172" y="62"/>
                            </a:lnTo>
                            <a:lnTo>
                              <a:pt x="2186" y="83"/>
                            </a:lnTo>
                            <a:lnTo>
                              <a:pt x="2190" y="110"/>
                            </a:lnTo>
                            <a:lnTo>
                              <a:pt x="2186" y="139"/>
                            </a:lnTo>
                            <a:lnTo>
                              <a:pt x="2173" y="161"/>
                            </a:lnTo>
                            <a:lnTo>
                              <a:pt x="2152" y="176"/>
                            </a:lnTo>
                            <a:lnTo>
                              <a:pt x="2120" y="181"/>
                            </a:lnTo>
                            <a:lnTo>
                              <a:pt x="2212" y="181"/>
                            </a:lnTo>
                            <a:lnTo>
                              <a:pt x="2231" y="150"/>
                            </a:lnTo>
                            <a:lnTo>
                              <a:pt x="2238" y="109"/>
                            </a:lnTo>
                            <a:lnTo>
                              <a:pt x="2230" y="64"/>
                            </a:lnTo>
                            <a:lnTo>
                              <a:pt x="2216" y="43"/>
                            </a:lnTo>
                            <a:close/>
                            <a:moveTo>
                              <a:pt x="2401" y="2"/>
                            </a:moveTo>
                            <a:lnTo>
                              <a:pt x="2372" y="2"/>
                            </a:lnTo>
                            <a:lnTo>
                              <a:pt x="2241" y="342"/>
                            </a:lnTo>
                            <a:lnTo>
                              <a:pt x="2287" y="342"/>
                            </a:lnTo>
                            <a:lnTo>
                              <a:pt x="2319" y="253"/>
                            </a:lnTo>
                            <a:lnTo>
                              <a:pt x="2499" y="253"/>
                            </a:lnTo>
                            <a:lnTo>
                              <a:pt x="2483" y="214"/>
                            </a:lnTo>
                            <a:lnTo>
                              <a:pt x="2335" y="214"/>
                            </a:lnTo>
                            <a:lnTo>
                              <a:pt x="2372" y="111"/>
                            </a:lnTo>
                            <a:lnTo>
                              <a:pt x="2376" y="99"/>
                            </a:lnTo>
                            <a:lnTo>
                              <a:pt x="2380" y="88"/>
                            </a:lnTo>
                            <a:lnTo>
                              <a:pt x="2383" y="78"/>
                            </a:lnTo>
                            <a:lnTo>
                              <a:pt x="2385" y="69"/>
                            </a:lnTo>
                            <a:lnTo>
                              <a:pt x="2427" y="69"/>
                            </a:lnTo>
                            <a:lnTo>
                              <a:pt x="2401" y="2"/>
                            </a:lnTo>
                            <a:close/>
                            <a:moveTo>
                              <a:pt x="2499" y="253"/>
                            </a:moveTo>
                            <a:lnTo>
                              <a:pt x="2450" y="253"/>
                            </a:lnTo>
                            <a:lnTo>
                              <a:pt x="2484" y="342"/>
                            </a:lnTo>
                            <a:lnTo>
                              <a:pt x="2533" y="342"/>
                            </a:lnTo>
                            <a:lnTo>
                              <a:pt x="2499" y="253"/>
                            </a:lnTo>
                            <a:close/>
                            <a:moveTo>
                              <a:pt x="2568" y="3"/>
                            </a:moveTo>
                            <a:lnTo>
                              <a:pt x="2517" y="3"/>
                            </a:lnTo>
                            <a:lnTo>
                              <a:pt x="2631" y="205"/>
                            </a:lnTo>
                            <a:lnTo>
                              <a:pt x="2631" y="342"/>
                            </a:lnTo>
                            <a:lnTo>
                              <a:pt x="2677" y="342"/>
                            </a:lnTo>
                            <a:lnTo>
                              <a:pt x="2677" y="206"/>
                            </a:lnTo>
                            <a:lnTo>
                              <a:pt x="2701" y="162"/>
                            </a:lnTo>
                            <a:lnTo>
                              <a:pt x="2655" y="162"/>
                            </a:lnTo>
                            <a:lnTo>
                              <a:pt x="2648" y="149"/>
                            </a:lnTo>
                            <a:lnTo>
                              <a:pt x="2641" y="135"/>
                            </a:lnTo>
                            <a:lnTo>
                              <a:pt x="2626" y="108"/>
                            </a:lnTo>
                            <a:lnTo>
                              <a:pt x="2568" y="3"/>
                            </a:lnTo>
                            <a:close/>
                            <a:moveTo>
                              <a:pt x="2427" y="69"/>
                            </a:moveTo>
                            <a:lnTo>
                              <a:pt x="2386" y="69"/>
                            </a:lnTo>
                            <a:lnTo>
                              <a:pt x="2388" y="78"/>
                            </a:lnTo>
                            <a:lnTo>
                              <a:pt x="2391" y="89"/>
                            </a:lnTo>
                            <a:lnTo>
                              <a:pt x="2395" y="100"/>
                            </a:lnTo>
                            <a:lnTo>
                              <a:pt x="2434" y="214"/>
                            </a:lnTo>
                            <a:lnTo>
                              <a:pt x="2483" y="214"/>
                            </a:lnTo>
                            <a:lnTo>
                              <a:pt x="2427" y="69"/>
                            </a:lnTo>
                            <a:close/>
                            <a:moveTo>
                              <a:pt x="2788" y="3"/>
                            </a:moveTo>
                            <a:lnTo>
                              <a:pt x="2740" y="3"/>
                            </a:lnTo>
                            <a:lnTo>
                              <a:pt x="2683" y="108"/>
                            </a:lnTo>
                            <a:lnTo>
                              <a:pt x="2676" y="121"/>
                            </a:lnTo>
                            <a:lnTo>
                              <a:pt x="2669" y="135"/>
                            </a:lnTo>
                            <a:lnTo>
                              <a:pt x="2662" y="149"/>
                            </a:lnTo>
                            <a:lnTo>
                              <a:pt x="2656" y="162"/>
                            </a:lnTo>
                            <a:lnTo>
                              <a:pt x="2701" y="162"/>
                            </a:lnTo>
                            <a:lnTo>
                              <a:pt x="2788" y="3"/>
                            </a:lnTo>
                            <a:close/>
                            <a:moveTo>
                              <a:pt x="2882" y="3"/>
                            </a:moveTo>
                            <a:lnTo>
                              <a:pt x="2835" y="3"/>
                            </a:lnTo>
                            <a:lnTo>
                              <a:pt x="2835" y="342"/>
                            </a:lnTo>
                            <a:lnTo>
                              <a:pt x="2881" y="342"/>
                            </a:lnTo>
                            <a:lnTo>
                              <a:pt x="2881" y="103"/>
                            </a:lnTo>
                            <a:lnTo>
                              <a:pt x="2880" y="92"/>
                            </a:lnTo>
                            <a:lnTo>
                              <a:pt x="2880" y="82"/>
                            </a:lnTo>
                            <a:lnTo>
                              <a:pt x="2879" y="73"/>
                            </a:lnTo>
                            <a:lnTo>
                              <a:pt x="2935" y="73"/>
                            </a:lnTo>
                            <a:lnTo>
                              <a:pt x="2882" y="3"/>
                            </a:lnTo>
                            <a:close/>
                            <a:moveTo>
                              <a:pt x="2935" y="73"/>
                            </a:moveTo>
                            <a:lnTo>
                              <a:pt x="2880" y="73"/>
                            </a:lnTo>
                            <a:lnTo>
                              <a:pt x="2886" y="83"/>
                            </a:lnTo>
                            <a:lnTo>
                              <a:pt x="2894" y="94"/>
                            </a:lnTo>
                            <a:lnTo>
                              <a:pt x="2903" y="107"/>
                            </a:lnTo>
                            <a:lnTo>
                              <a:pt x="2915" y="123"/>
                            </a:lnTo>
                            <a:lnTo>
                              <a:pt x="3081" y="342"/>
                            </a:lnTo>
                            <a:lnTo>
                              <a:pt x="3123" y="342"/>
                            </a:lnTo>
                            <a:lnTo>
                              <a:pt x="3123" y="267"/>
                            </a:lnTo>
                            <a:lnTo>
                              <a:pt x="3078" y="267"/>
                            </a:lnTo>
                            <a:lnTo>
                              <a:pt x="3072" y="257"/>
                            </a:lnTo>
                            <a:lnTo>
                              <a:pt x="3064" y="245"/>
                            </a:lnTo>
                            <a:lnTo>
                              <a:pt x="3054" y="231"/>
                            </a:lnTo>
                            <a:lnTo>
                              <a:pt x="2935" y="73"/>
                            </a:lnTo>
                            <a:close/>
                            <a:moveTo>
                              <a:pt x="3123" y="3"/>
                            </a:moveTo>
                            <a:lnTo>
                              <a:pt x="3078" y="3"/>
                            </a:lnTo>
                            <a:lnTo>
                              <a:pt x="3078" y="235"/>
                            </a:lnTo>
                            <a:lnTo>
                              <a:pt x="3078" y="246"/>
                            </a:lnTo>
                            <a:lnTo>
                              <a:pt x="3078" y="257"/>
                            </a:lnTo>
                            <a:lnTo>
                              <a:pt x="3079" y="267"/>
                            </a:lnTo>
                            <a:lnTo>
                              <a:pt x="3123" y="267"/>
                            </a:lnTo>
                            <a:lnTo>
                              <a:pt x="3123" y="3"/>
                            </a:lnTo>
                            <a:close/>
                            <a:moveTo>
                              <a:pt x="3378" y="3"/>
                            </a:moveTo>
                            <a:lnTo>
                              <a:pt x="3205" y="3"/>
                            </a:lnTo>
                            <a:lnTo>
                              <a:pt x="3205" y="342"/>
                            </a:lnTo>
                            <a:lnTo>
                              <a:pt x="3379" y="342"/>
                            </a:lnTo>
                            <a:lnTo>
                              <a:pt x="3379" y="301"/>
                            </a:lnTo>
                            <a:lnTo>
                              <a:pt x="3250" y="301"/>
                            </a:lnTo>
                            <a:lnTo>
                              <a:pt x="3250" y="188"/>
                            </a:lnTo>
                            <a:lnTo>
                              <a:pt x="3362" y="188"/>
                            </a:lnTo>
                            <a:lnTo>
                              <a:pt x="3362" y="148"/>
                            </a:lnTo>
                            <a:lnTo>
                              <a:pt x="3250" y="148"/>
                            </a:lnTo>
                            <a:lnTo>
                              <a:pt x="3250" y="43"/>
                            </a:lnTo>
                            <a:lnTo>
                              <a:pt x="3363" y="43"/>
                            </a:lnTo>
                            <a:lnTo>
                              <a:pt x="3378" y="3"/>
                            </a:lnTo>
                            <a:close/>
                          </a:path>
                        </a:pathLst>
                      </a:custGeom>
                      <a:solidFill>
                        <a:srgbClr val="AD1E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style="position:absolute;margin-left:158.65pt;margin-top:74.85pt;width:168.95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" path="m21,283l,318r18,11l39,338r26,6l97,347r44,-7l176,322r12,-14l95,308,72,305,51,299,34,291,21,283xm114,l71,7,39,26,20,53,13,87r1,18l19,122r8,14l36,148r37,29l113,200r33,26l159,260r-6,22l138,296r-20,9l95,308r93,l200,293r8,-37l185,195,133,157,82,125,59,83,64,63,76,50,94,42r23,-2l192,40r1,-23l179,11,161,6,140,2,114,xm192,40r-75,l137,42r20,4l176,54r16,8l192,40xm382,43r-46,l336,342r46,l382,43xm491,3l239,3r,40l477,43,491,3xm619,392r-9,37l619,432r16,3l646,435r44,-8l718,406r4,-10l639,396r-12,-1l619,392xm736,3r-45,l691,325r-2,30l682,377r-12,14l648,396r74,l732,372r4,-43l736,3xm968,l932,3,900,13,871,28,846,49,826,74r-15,30l802,138r-4,36l802,213r10,35l829,279r22,26l876,323r27,13l934,344r34,3l1003,344r31,-9l1062,320r18,-13l968,307,918,297,880,271,856,229r-9,-55l847,173r9,-54l880,77,918,51,968,41r113,l1069,31,1039,14,1005,4,968,xm1081,41r-113,l1019,51r37,28l1080,121r8,52l1088,174r-9,55l1055,271r-38,26l968,307r112,l1087,301r21,-26l1124,245r10,-34l1137,173r-3,-34l1126,107,1113,78,1094,53,1081,41xm1245,3r-46,l1199,342r46,l1245,190r224,l1469,149r-224,l1245,3xm1469,190r-46,l1423,342r46,l1469,190xm1469,3r-46,l1423,149r46,l1469,3xm1597,3r-47,l1550,342r46,l1596,103r,-11l1595,82r,-9l1650,73,1597,3xm1650,73r-54,l1602,83r7,11l1619,107r11,16l1796,342r43,l1839,267r-46,l1787,257r-7,-12l1769,231,1650,73xm1839,3r-46,l1793,235r,11l1794,257r,10l1839,267r,-264xm2121,3r-75,l2046,342r46,l2092,220r24,l2172,210r37,-25l2212,181r-120,l2092,43r124,l2207,30,2170,10,2121,3xm2216,43r-99,l2149,48r23,14l2186,83r4,27l2186,139r-13,22l2152,176r-32,5l2212,181r19,-31l2238,109r-8,-45l2216,43xm2401,2r-29,l2241,342r46,l2319,253r180,l2483,214r-148,l2372,111r4,-12l2380,88r3,-10l2385,69r42,l2401,2xm2499,253r-49,l2484,342r49,l2499,253xm2568,3r-51,l2631,205r,137l2677,342r,-136l2701,162r-46,l2648,149r-7,-14l2626,108,2568,3xm2427,69r-41,l2388,78r3,11l2395,100r39,114l2483,214,2427,69xm2788,3r-48,l2683,108r-7,13l2669,135r-7,14l2656,162r45,l2788,3xm2882,3r-47,l2835,342r46,l2881,103r-1,-11l2880,82r-1,-9l2935,73,2882,3xm2935,73r-55,l2886,83r8,11l2903,107r12,16l3081,342r42,l3123,267r-45,l3072,257r-8,-12l3054,231,2935,73xm3123,3r-45,l3078,235r,11l3078,257r1,10l3123,267r,-264xm3378,3r-173,l3205,342r174,l3379,301r-129,l3250,188r112,l3362,148r-112,l3250,43r113,l3378,3xe" fillcolor="#ad1e23" stroked="f">
              <v:path arrowok="t" o:connecttype="custom" o:connectlocs="61595,1058545;32385,1028065;12700,871855;46355,950595;74930,1031875;84455,937895;74295,863600;72390,838200;121920,877570;242570,865505;393065,1087120;455930,1096010;438785,840105;458470,1089660;571500,846455;506730,948690;573405,1051560;685800,1033145;537845,948055;678815,857885;647065,870585;669925,1010285;713740,993775;694690,871855;790575,958850;903605,958850;903605,932815;1013460,1055370;1014095,840105;1035050,916305;1130300,993775;1138555,994410;1299210,840105;1402715,955675;1377950,844550;1388110,890905;1404620,953135;1506220,839470;1482725,974090;1541145,882015;1586865,998855;1699895,969010;1630680,840105;1545590,974090;1699260,915035;1830070,840105;1828800,890270;1832610,890905;1983105,1007745;1983105,840105;1983105,1007745;2145665,1029335;2063750,865505" o:connectangles="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6"/>
    <w:rsid w:val="000A5536"/>
    <w:rsid w:val="00784DC6"/>
    <w:rsid w:val="00834ECA"/>
    <w:rsid w:val="00842483"/>
    <w:rsid w:val="00A400F8"/>
    <w:rsid w:val="00B732C6"/>
    <w:rsid w:val="00F557CB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DC6"/>
  </w:style>
  <w:style w:type="paragraph" w:styleId="Footer">
    <w:name w:val="footer"/>
    <w:basedOn w:val="Normal"/>
    <w:link w:val="FooterChar"/>
    <w:uiPriority w:val="99"/>
    <w:unhideWhenUsed/>
    <w:rsid w:val="00784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DC6"/>
  </w:style>
  <w:style w:type="paragraph" w:styleId="BalloonText">
    <w:name w:val="Balloon Text"/>
    <w:basedOn w:val="Normal"/>
    <w:link w:val="BalloonTextChar"/>
    <w:uiPriority w:val="99"/>
    <w:semiHidden/>
    <w:unhideWhenUsed/>
    <w:rsid w:val="0078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office@sjp.e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281BFB2F</Template>
  <TotalTime>64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 Teodorska</dc:creator>
  <cp:lastModifiedBy>Ms S Teodorska</cp:lastModifiedBy>
  <cp:revision>4</cp:revision>
  <dcterms:created xsi:type="dcterms:W3CDTF">2019-02-08T11:43:00Z</dcterms:created>
  <dcterms:modified xsi:type="dcterms:W3CDTF">2019-02-14T11:45:00Z</dcterms:modified>
</cp:coreProperties>
</file>