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6D" w:rsidRPr="00636688" w:rsidRDefault="004C3191"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Pr>
          <w:rFonts w:ascii="Arial" w:eastAsia="Times New Roman" w:hAnsi="Arial" w:cs="Arial"/>
          <w:b/>
          <w:bCs/>
          <w:kern w:val="36"/>
          <w:sz w:val="44"/>
          <w:szCs w:val="48"/>
          <w:lang w:val="en-US" w:eastAsia="en-GB"/>
        </w:rPr>
        <w:t xml:space="preserve">SJP Main Overarching </w:t>
      </w:r>
      <w:r w:rsidR="00702A6D"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6"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hyperlink r:id="rId7" w:history="1">
        <w:r w:rsidR="003540A3" w:rsidRPr="008F5706">
          <w:rPr>
            <w:rStyle w:val="Hyperlink"/>
            <w:rFonts w:ascii="Arial" w:hAnsi="Arial" w:cs="Arial"/>
          </w:rPr>
          <w:t>office@sjp.essex.sch.uk</w:t>
        </w:r>
      </w:hyperlink>
      <w:r w:rsidR="003540A3">
        <w:rPr>
          <w:rFonts w:ascii="Arial" w:hAnsi="Arial" w:cs="Arial"/>
        </w:rPr>
        <w:t xml:space="preserve"> or 01245 256030</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8"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lastRenderedPageBreak/>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9"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10"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2"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D9007B"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8E35EB" w:rsidRPr="008E35EB">
        <w:rPr>
          <w:rFonts w:ascii="Arial" w:hAnsi="Arial" w:cs="Arial"/>
          <w:iCs/>
          <w:color w:val="201F1E"/>
          <w:sz w:val="24"/>
          <w:szCs w:val="24"/>
          <w:shd w:val="clear" w:color="auto" w:fill="FFFFFF"/>
        </w:rPr>
        <w:t>A copy of our retention schedule can be requested from our school office</w:t>
      </w:r>
      <w:r w:rsidR="008E35EB">
        <w:rPr>
          <w:rFonts w:ascii="Arial" w:hAnsi="Arial" w:cs="Arial"/>
          <w:iCs/>
          <w:color w:val="201F1E"/>
          <w:sz w:val="24"/>
          <w:szCs w:val="24"/>
          <w:shd w:val="clear" w:color="auto" w:fill="FFFFFF"/>
        </w:rPr>
        <w:t>.</w:t>
      </w:r>
    </w:p>
    <w:p w:rsidR="00D9007B" w:rsidRPr="00636688" w:rsidRDefault="00D9007B" w:rsidP="00D9007B">
      <w:pPr>
        <w:spacing w:after="0" w:line="240" w:lineRule="auto"/>
        <w:rPr>
          <w:rFonts w:ascii="Arial" w:eastAsia="Times New Roman" w:hAnsi="Arial" w:cs="Arial"/>
          <w:sz w:val="24"/>
          <w:szCs w:val="27"/>
          <w:lang w:val="en-US" w:eastAsia="en-GB"/>
        </w:rPr>
      </w:pP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bookmarkStart w:id="0" w:name="_GoBack"/>
      <w:bookmarkEnd w:id="0"/>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3"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4"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5"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8E35EB"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8E35EB"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8E35EB"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9"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6D"/>
    <w:rsid w:val="000057FF"/>
    <w:rsid w:val="00020F83"/>
    <w:rsid w:val="00057707"/>
    <w:rsid w:val="00090755"/>
    <w:rsid w:val="0009402F"/>
    <w:rsid w:val="000D1570"/>
    <w:rsid w:val="0010549D"/>
    <w:rsid w:val="00124FB6"/>
    <w:rsid w:val="00133D31"/>
    <w:rsid w:val="001931DC"/>
    <w:rsid w:val="00200124"/>
    <w:rsid w:val="00230659"/>
    <w:rsid w:val="00270F30"/>
    <w:rsid w:val="00276BEB"/>
    <w:rsid w:val="002E1F24"/>
    <w:rsid w:val="002F114B"/>
    <w:rsid w:val="0031004B"/>
    <w:rsid w:val="003426D8"/>
    <w:rsid w:val="003540A3"/>
    <w:rsid w:val="00374A65"/>
    <w:rsid w:val="00376DD5"/>
    <w:rsid w:val="003B7B28"/>
    <w:rsid w:val="003C2B5C"/>
    <w:rsid w:val="003D4A6F"/>
    <w:rsid w:val="003F1E07"/>
    <w:rsid w:val="00472343"/>
    <w:rsid w:val="004756AA"/>
    <w:rsid w:val="004863C7"/>
    <w:rsid w:val="004901B4"/>
    <w:rsid w:val="004C3191"/>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8E35EB"/>
    <w:rsid w:val="00933158"/>
    <w:rsid w:val="00974B71"/>
    <w:rsid w:val="00993EB5"/>
    <w:rsid w:val="009A7091"/>
    <w:rsid w:val="00A10323"/>
    <w:rsid w:val="00A7204B"/>
    <w:rsid w:val="00AD1E16"/>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ssex.gov.uk/default.aspx/RenderForm/?F.Name=r4Qcams7sBg&amp;HideAll=1" TargetMode="External"/><Relationship Id="rId13" Type="http://schemas.openxmlformats.org/officeDocument/2006/relationships/hyperlink" Target="mailto:IGS@essex.gov.uk" TargetMode="External"/><Relationship Id="rId18" Type="http://schemas.openxmlformats.org/officeDocument/2006/relationships/hyperlink" Target="https://twitter.com/privac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office@sjp.essex.sch.uk" TargetMode="External"/><Relationship Id="rId12" Type="http://schemas.openxmlformats.org/officeDocument/2006/relationships/hyperlink" Target="https://www.thurrock.gov.uk/privacy" TargetMode="External"/><Relationship Id="rId17" Type="http://schemas.openxmlformats.org/officeDocument/2006/relationships/hyperlink" Target="https://en-gb.facebook.com/about/privacy/cookies" TargetMode="Externa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GS@essex.gov.uk" TargetMode="External"/><Relationship Id="rId11" Type="http://schemas.openxmlformats.org/officeDocument/2006/relationships/hyperlink" Target="https://www.southend.gov.uk/privacynotice" TargetMode="External"/><Relationship Id="rId5" Type="http://schemas.openxmlformats.org/officeDocument/2006/relationships/webSettings" Target="webSettings.xml"/><Relationship Id="rId15" Type="http://schemas.openxmlformats.org/officeDocument/2006/relationships/hyperlink" Target="mailto:casework@ico.org.uk" TargetMode="External"/><Relationship Id="rId10" Type="http://schemas.openxmlformats.org/officeDocument/2006/relationships/hyperlink" Target="http://www.essex.gov.uk/privacy-notices/Pages/Default.aspx" TargetMode="External"/><Relationship Id="rId19"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2FA1D6CD</Template>
  <TotalTime>2</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Mrs M Morley</cp:lastModifiedBy>
  <cp:revision>4</cp:revision>
  <dcterms:created xsi:type="dcterms:W3CDTF">2019-05-14T12:34:00Z</dcterms:created>
  <dcterms:modified xsi:type="dcterms:W3CDTF">2019-12-17T11:52:00Z</dcterms:modified>
</cp:coreProperties>
</file>